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D9" w:rsidRPr="00700629" w:rsidRDefault="003272D9" w:rsidP="00315348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АДМИНИСТРАЦИЯ ОКТЯБРЬСКОГО РАЙОНА</w:t>
      </w:r>
    </w:p>
    <w:p w:rsidR="003272D9" w:rsidRPr="00700629" w:rsidRDefault="003272D9" w:rsidP="00315348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3272D9" w:rsidRPr="00700629" w:rsidRDefault="003272D9" w:rsidP="00315348">
      <w:pPr>
        <w:ind w:left="-180"/>
        <w:jc w:val="center"/>
        <w:rPr>
          <w:rFonts w:ascii="Times New Roman" w:hAnsi="Times New Roman"/>
          <w:sz w:val="24"/>
          <w:szCs w:val="24"/>
        </w:rPr>
      </w:pPr>
    </w:p>
    <w:p w:rsidR="003272D9" w:rsidRPr="00700629" w:rsidRDefault="003272D9" w:rsidP="00315348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УЧРЕЖДЕНИЕ-ЛИЦЕЙ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0629">
        <w:rPr>
          <w:rFonts w:ascii="Times New Roman" w:hAnsi="Times New Roman"/>
          <w:b/>
          <w:sz w:val="24"/>
          <w:szCs w:val="24"/>
        </w:rPr>
        <w:t>№62</w:t>
      </w:r>
    </w:p>
    <w:p w:rsidR="003272D9" w:rsidRPr="00700629" w:rsidRDefault="003272D9" w:rsidP="00315348">
      <w:pPr>
        <w:pStyle w:val="Default"/>
        <w:rPr>
          <w:sz w:val="28"/>
          <w:szCs w:val="28"/>
        </w:rPr>
      </w:pPr>
    </w:p>
    <w:p w:rsidR="003272D9" w:rsidRDefault="003272D9" w:rsidP="00315348">
      <w:pPr>
        <w:pStyle w:val="Default"/>
        <w:ind w:right="279"/>
        <w:jc w:val="right"/>
        <w:rPr>
          <w:sz w:val="28"/>
          <w:szCs w:val="28"/>
        </w:rPr>
      </w:pPr>
      <w:r w:rsidRPr="00700629">
        <w:rPr>
          <w:sz w:val="28"/>
          <w:szCs w:val="28"/>
        </w:rPr>
        <w:tab/>
      </w:r>
      <w:r w:rsidRPr="00700629">
        <w:rPr>
          <w:sz w:val="23"/>
          <w:szCs w:val="23"/>
        </w:rPr>
        <w:tab/>
      </w:r>
      <w:r w:rsidRPr="00BA55ED">
        <w:rPr>
          <w:sz w:val="28"/>
          <w:szCs w:val="28"/>
        </w:rPr>
        <w:t xml:space="preserve">УТВЕРЖДЕНО </w:t>
      </w:r>
    </w:p>
    <w:p w:rsidR="003272D9" w:rsidRPr="00BA55ED" w:rsidRDefault="003272D9" w:rsidP="00315348">
      <w:pPr>
        <w:pStyle w:val="Default"/>
        <w:ind w:right="279"/>
        <w:jc w:val="right"/>
        <w:rPr>
          <w:sz w:val="28"/>
          <w:szCs w:val="28"/>
        </w:rPr>
      </w:pPr>
      <w:r w:rsidRPr="00BA55ED">
        <w:rPr>
          <w:sz w:val="28"/>
          <w:szCs w:val="28"/>
        </w:rPr>
        <w:t xml:space="preserve">Директор МАОУ «Лицей № 62» </w:t>
      </w:r>
    </w:p>
    <w:p w:rsidR="003272D9" w:rsidRPr="00BA55ED" w:rsidRDefault="003272D9" w:rsidP="00315348">
      <w:pPr>
        <w:pStyle w:val="Default"/>
        <w:tabs>
          <w:tab w:val="left" w:pos="6220"/>
          <w:tab w:val="right" w:pos="9921"/>
        </w:tabs>
        <w:ind w:right="279"/>
        <w:jc w:val="right"/>
        <w:rPr>
          <w:sz w:val="28"/>
          <w:szCs w:val="28"/>
        </w:rPr>
      </w:pPr>
    </w:p>
    <w:p w:rsidR="003272D9" w:rsidRPr="00BA55ED" w:rsidRDefault="003272D9" w:rsidP="00315348">
      <w:pPr>
        <w:pStyle w:val="Default"/>
        <w:tabs>
          <w:tab w:val="left" w:pos="6220"/>
          <w:tab w:val="right" w:pos="9921"/>
        </w:tabs>
        <w:ind w:right="279"/>
        <w:jc w:val="right"/>
        <w:rPr>
          <w:sz w:val="28"/>
          <w:szCs w:val="28"/>
        </w:rPr>
      </w:pPr>
      <w:r w:rsidRPr="00BA55ED">
        <w:rPr>
          <w:sz w:val="28"/>
          <w:szCs w:val="28"/>
        </w:rPr>
        <w:t>___________________З.В. Медведева</w:t>
      </w:r>
    </w:p>
    <w:p w:rsidR="003272D9" w:rsidRPr="00BA55ED" w:rsidRDefault="003272D9" w:rsidP="00315348">
      <w:pPr>
        <w:pStyle w:val="Default"/>
        <w:tabs>
          <w:tab w:val="left" w:pos="6220"/>
          <w:tab w:val="right" w:pos="9921"/>
        </w:tabs>
        <w:ind w:right="279"/>
        <w:jc w:val="right"/>
        <w:rPr>
          <w:sz w:val="28"/>
          <w:szCs w:val="28"/>
        </w:rPr>
      </w:pPr>
    </w:p>
    <w:p w:rsidR="003272D9" w:rsidRPr="00BA55ED" w:rsidRDefault="003272D9" w:rsidP="00315348">
      <w:pPr>
        <w:pStyle w:val="Default"/>
        <w:ind w:right="279"/>
        <w:jc w:val="right"/>
        <w:rPr>
          <w:bCs/>
          <w:sz w:val="28"/>
          <w:szCs w:val="28"/>
        </w:rPr>
      </w:pPr>
      <w:r w:rsidRPr="00BA55ED">
        <w:rPr>
          <w:bCs/>
          <w:sz w:val="28"/>
          <w:szCs w:val="28"/>
        </w:rPr>
        <w:t xml:space="preserve"> Приказ №_____от «__»________20____г.</w:t>
      </w:r>
    </w:p>
    <w:p w:rsidR="003272D9" w:rsidRPr="00700629" w:rsidRDefault="003272D9" w:rsidP="00315348">
      <w:pPr>
        <w:pStyle w:val="Default"/>
        <w:jc w:val="right"/>
        <w:rPr>
          <w:b/>
          <w:bCs/>
          <w:sz w:val="40"/>
          <w:szCs w:val="40"/>
        </w:rPr>
      </w:pPr>
    </w:p>
    <w:p w:rsidR="003272D9" w:rsidRPr="00700629" w:rsidRDefault="003272D9" w:rsidP="00315348">
      <w:pPr>
        <w:pStyle w:val="Default"/>
        <w:tabs>
          <w:tab w:val="left" w:pos="6220"/>
          <w:tab w:val="right" w:pos="9921"/>
        </w:tabs>
        <w:rPr>
          <w:sz w:val="16"/>
          <w:szCs w:val="16"/>
        </w:rPr>
      </w:pPr>
    </w:p>
    <w:p w:rsidR="003272D9" w:rsidRPr="00700629" w:rsidRDefault="003272D9" w:rsidP="00315348">
      <w:pPr>
        <w:pStyle w:val="Default"/>
        <w:rPr>
          <w:b/>
          <w:bCs/>
          <w:sz w:val="40"/>
          <w:szCs w:val="40"/>
        </w:rPr>
      </w:pPr>
    </w:p>
    <w:p w:rsidR="003272D9" w:rsidRPr="00700629" w:rsidRDefault="003272D9" w:rsidP="00DE4F3D">
      <w:pPr>
        <w:pStyle w:val="Default"/>
        <w:jc w:val="center"/>
        <w:rPr>
          <w:sz w:val="40"/>
          <w:szCs w:val="40"/>
        </w:rPr>
      </w:pPr>
      <w:r w:rsidRPr="00700629">
        <w:rPr>
          <w:b/>
          <w:bCs/>
          <w:sz w:val="40"/>
          <w:szCs w:val="40"/>
        </w:rPr>
        <w:t>РАБОЧАЯ ПРОГРАММА</w:t>
      </w:r>
    </w:p>
    <w:p w:rsidR="003272D9" w:rsidRDefault="003272D9" w:rsidP="00DE4F3D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информатике</w:t>
      </w:r>
    </w:p>
    <w:p w:rsidR="003272D9" w:rsidRPr="00700629" w:rsidRDefault="003272D9" w:rsidP="00DE4F3D">
      <w:pPr>
        <w:pStyle w:val="Default"/>
        <w:jc w:val="center"/>
        <w:rPr>
          <w:b/>
          <w:sz w:val="40"/>
          <w:szCs w:val="40"/>
        </w:rPr>
      </w:pPr>
    </w:p>
    <w:p w:rsidR="003272D9" w:rsidRPr="00700629" w:rsidRDefault="003272D9" w:rsidP="00DE4F3D">
      <w:pPr>
        <w:pStyle w:val="Default"/>
        <w:jc w:val="center"/>
        <w:rPr>
          <w:b/>
          <w:sz w:val="40"/>
          <w:szCs w:val="40"/>
        </w:rPr>
      </w:pPr>
    </w:p>
    <w:p w:rsidR="003272D9" w:rsidRPr="009E70FA" w:rsidRDefault="003272D9" w:rsidP="00DE4F3D">
      <w:pPr>
        <w:pStyle w:val="Default"/>
        <w:jc w:val="both"/>
        <w:rPr>
          <w:sz w:val="40"/>
          <w:szCs w:val="40"/>
        </w:rPr>
      </w:pPr>
      <w:r w:rsidRPr="00700629">
        <w:rPr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b/>
          <w:sz w:val="40"/>
          <w:szCs w:val="40"/>
        </w:rPr>
        <w:t>9</w:t>
      </w:r>
      <w:r w:rsidRPr="00421FB7">
        <w:rPr>
          <w:b/>
          <w:sz w:val="40"/>
          <w:szCs w:val="40"/>
        </w:rPr>
        <w:t xml:space="preserve"> класс</w:t>
      </w:r>
    </w:p>
    <w:p w:rsidR="003272D9" w:rsidRPr="009E70FA" w:rsidRDefault="003272D9" w:rsidP="00DE4F3D">
      <w:pPr>
        <w:pStyle w:val="Default"/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Количество часов  </w:t>
      </w:r>
      <w:r>
        <w:rPr>
          <w:sz w:val="28"/>
          <w:szCs w:val="28"/>
        </w:rPr>
        <w:t xml:space="preserve">            </w:t>
      </w:r>
      <w:r w:rsidRPr="00421FB7">
        <w:rPr>
          <w:sz w:val="40"/>
          <w:szCs w:val="40"/>
        </w:rPr>
        <w:t xml:space="preserve"> </w:t>
      </w:r>
      <w:r w:rsidRPr="00421FB7">
        <w:rPr>
          <w:b/>
          <w:sz w:val="40"/>
          <w:szCs w:val="40"/>
        </w:rPr>
        <w:t>34</w:t>
      </w:r>
    </w:p>
    <w:p w:rsidR="003272D9" w:rsidRPr="00700629" w:rsidRDefault="003272D9" w:rsidP="00DE4F3D">
      <w:pPr>
        <w:pStyle w:val="Default"/>
        <w:jc w:val="both"/>
        <w:rPr>
          <w:sz w:val="28"/>
          <w:szCs w:val="28"/>
        </w:rPr>
      </w:pPr>
    </w:p>
    <w:p w:rsidR="003272D9" w:rsidRDefault="003272D9" w:rsidP="00DE4F3D">
      <w:pPr>
        <w:pStyle w:val="Default"/>
        <w:jc w:val="both"/>
        <w:rPr>
          <w:sz w:val="28"/>
          <w:szCs w:val="28"/>
        </w:rPr>
      </w:pPr>
      <w:r w:rsidRPr="00700629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>:</w:t>
      </w:r>
    </w:p>
    <w:p w:rsidR="003272D9" w:rsidRPr="00700629" w:rsidRDefault="003272D9" w:rsidP="00DE4F3D">
      <w:pPr>
        <w:pStyle w:val="Default"/>
        <w:jc w:val="both"/>
        <w:rPr>
          <w:sz w:val="28"/>
          <w:szCs w:val="28"/>
        </w:rPr>
      </w:pPr>
    </w:p>
    <w:p w:rsidR="003272D9" w:rsidRDefault="003272D9" w:rsidP="00DE4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Pr="006C4B81">
        <w:rPr>
          <w:sz w:val="28"/>
          <w:szCs w:val="28"/>
        </w:rPr>
        <w:t>римерной программы</w:t>
      </w:r>
      <w:r>
        <w:rPr>
          <w:sz w:val="28"/>
          <w:szCs w:val="28"/>
        </w:rPr>
        <w:t xml:space="preserve"> основного общего образования</w:t>
      </w:r>
      <w:r w:rsidRPr="006C4B81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информатике 7-9 классы.</w:t>
      </w:r>
      <w:r w:rsidRPr="006C4B81">
        <w:rPr>
          <w:sz w:val="28"/>
          <w:szCs w:val="28"/>
        </w:rPr>
        <w:t xml:space="preserve"> </w:t>
      </w:r>
    </w:p>
    <w:p w:rsidR="003272D9" w:rsidRDefault="003272D9" w:rsidP="00DE4F3D">
      <w:pPr>
        <w:pStyle w:val="Default"/>
        <w:rPr>
          <w:sz w:val="28"/>
          <w:szCs w:val="28"/>
        </w:rPr>
      </w:pPr>
    </w:p>
    <w:p w:rsidR="003272D9" w:rsidRPr="005F4441" w:rsidRDefault="003272D9" w:rsidP="00DE4F3D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авторской программы по </w:t>
      </w:r>
      <w:r>
        <w:rPr>
          <w:bCs/>
          <w:sz w:val="28"/>
          <w:szCs w:val="28"/>
        </w:rPr>
        <w:t xml:space="preserve">информатике к УМК </w:t>
      </w:r>
      <w:r w:rsidRPr="006E6568">
        <w:rPr>
          <w:bCs/>
          <w:sz w:val="28"/>
          <w:szCs w:val="28"/>
        </w:rPr>
        <w:t xml:space="preserve"> </w:t>
      </w:r>
      <w:r w:rsidRPr="005F4441">
        <w:rPr>
          <w:bCs/>
          <w:sz w:val="28"/>
          <w:szCs w:val="28"/>
        </w:rPr>
        <w:t xml:space="preserve">Босова Л.Л., </w:t>
      </w:r>
      <w:r>
        <w:rPr>
          <w:bCs/>
          <w:sz w:val="28"/>
          <w:szCs w:val="28"/>
        </w:rPr>
        <w:t>Б</w:t>
      </w:r>
      <w:r w:rsidRPr="005F4441">
        <w:rPr>
          <w:bCs/>
          <w:sz w:val="28"/>
          <w:szCs w:val="28"/>
        </w:rPr>
        <w:t>осова</w:t>
      </w:r>
      <w:r>
        <w:rPr>
          <w:bCs/>
          <w:sz w:val="28"/>
          <w:szCs w:val="28"/>
        </w:rPr>
        <w:t xml:space="preserve"> </w:t>
      </w:r>
      <w:r w:rsidRPr="005F4441">
        <w:rPr>
          <w:bCs/>
          <w:sz w:val="28"/>
          <w:szCs w:val="28"/>
        </w:rPr>
        <w:t>А.Ю.</w:t>
      </w:r>
      <w:r>
        <w:rPr>
          <w:bCs/>
          <w:sz w:val="28"/>
          <w:szCs w:val="28"/>
        </w:rPr>
        <w:t>,</w:t>
      </w:r>
      <w:r w:rsidRPr="005F4441">
        <w:rPr>
          <w:bCs/>
          <w:sz w:val="28"/>
          <w:szCs w:val="28"/>
        </w:rPr>
        <w:t xml:space="preserve"> Инфор</w:t>
      </w:r>
      <w:r>
        <w:rPr>
          <w:bCs/>
          <w:sz w:val="28"/>
          <w:szCs w:val="28"/>
        </w:rPr>
        <w:t xml:space="preserve">матика 9 класса. – М.: БИНОМ. </w:t>
      </w:r>
      <w:r w:rsidRPr="005F4441">
        <w:rPr>
          <w:bCs/>
          <w:sz w:val="28"/>
          <w:szCs w:val="28"/>
        </w:rPr>
        <w:t>Лаборатория знаний,</w:t>
      </w:r>
      <w:r>
        <w:rPr>
          <w:bCs/>
          <w:sz w:val="28"/>
          <w:szCs w:val="28"/>
        </w:rPr>
        <w:t xml:space="preserve"> </w:t>
      </w:r>
      <w:r w:rsidRPr="005F4441">
        <w:rPr>
          <w:bCs/>
          <w:sz w:val="28"/>
          <w:szCs w:val="28"/>
        </w:rPr>
        <w:t>2013</w:t>
      </w:r>
    </w:p>
    <w:p w:rsidR="003272D9" w:rsidRDefault="003272D9" w:rsidP="00315348"/>
    <w:p w:rsidR="003272D9" w:rsidRDefault="003272D9">
      <w:pPr>
        <w:sectPr w:rsidR="00327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2D9" w:rsidRPr="00E80E18" w:rsidRDefault="003272D9" w:rsidP="003153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E80E18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3272D9" w:rsidRDefault="003272D9" w:rsidP="0031534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Рабочая программа по информатике для 9 класса составлена на основе авторской программы Л.Л. Босовой и А.Ю. Босовой к УМК по информатике для 7-9 классов (включающему учебники, электронные образовательные ресурсы и методическое пособие) и реализуется в образовательной программе лицея в соответствии с федеральным государственным образовательным стандартом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3272D9" w:rsidRDefault="003272D9" w:rsidP="0031534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настоящей рабочей программе учтено, что соответствии с Федеральным государственным образовательным стандартом начального общего образования, учащиеся к концу начальной школы приобретают ИКТ-компетентность, достаточную для дальнейшего обучения. В основной школе они закрепляют полученные навыки и развивают их в процессе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272D9" w:rsidRDefault="003272D9" w:rsidP="000776EB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В учебном плане МАОУ «Лицей № 62» на </w:t>
      </w:r>
      <w:r w:rsidRPr="0014482D">
        <w:rPr>
          <w:color w:val="000000"/>
        </w:rPr>
        <w:t>изучение предмета «Информатика»</w:t>
      </w:r>
      <w:r>
        <w:rPr>
          <w:color w:val="000000"/>
        </w:rPr>
        <w:t xml:space="preserve"> </w:t>
      </w:r>
      <w:r w:rsidRPr="0014482D">
        <w:rPr>
          <w:color w:val="000000"/>
        </w:rPr>
        <w:t xml:space="preserve">в </w:t>
      </w:r>
      <w:r>
        <w:rPr>
          <w:color w:val="000000"/>
        </w:rPr>
        <w:t xml:space="preserve">9 </w:t>
      </w:r>
      <w:r w:rsidRPr="0014482D">
        <w:rPr>
          <w:color w:val="000000"/>
        </w:rPr>
        <w:t>класс</w:t>
      </w:r>
      <w:r>
        <w:rPr>
          <w:color w:val="000000"/>
        </w:rPr>
        <w:t>е отводится</w:t>
      </w:r>
      <w:r w:rsidRPr="0014482D">
        <w:rPr>
          <w:color w:val="000000"/>
        </w:rPr>
        <w:t xml:space="preserve"> </w:t>
      </w:r>
      <w:r>
        <w:rPr>
          <w:color w:val="000000"/>
        </w:rPr>
        <w:t xml:space="preserve"> 1 час в неделю, </w:t>
      </w:r>
      <w:r w:rsidRPr="0014482D">
        <w:rPr>
          <w:color w:val="000000"/>
        </w:rPr>
        <w:t xml:space="preserve">всего </w:t>
      </w:r>
      <w:r>
        <w:rPr>
          <w:color w:val="000000"/>
        </w:rPr>
        <w:t>34</w:t>
      </w:r>
      <w:r w:rsidRPr="0014482D">
        <w:rPr>
          <w:color w:val="000000"/>
        </w:rPr>
        <w:t xml:space="preserve"> часа за </w:t>
      </w:r>
      <w:r>
        <w:rPr>
          <w:color w:val="000000"/>
        </w:rPr>
        <w:t>год обучения</w:t>
      </w:r>
      <w:r w:rsidRPr="0014482D">
        <w:rPr>
          <w:color w:val="000000"/>
        </w:rPr>
        <w:t>.</w:t>
      </w: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272D9" w:rsidRDefault="003272D9" w:rsidP="0031534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2. </w:t>
      </w:r>
      <w:r w:rsidRPr="00663F17">
        <w:rPr>
          <w:rFonts w:ascii="Times New Roman" w:hAnsi="Times New Roman"/>
          <w:b/>
          <w:iCs/>
          <w:sz w:val="24"/>
          <w:szCs w:val="24"/>
        </w:rPr>
        <w:t>ПЛАНИРУЕМЫЕ РЕЗУЛЬТАТЫ</w:t>
      </w:r>
    </w:p>
    <w:p w:rsidR="003272D9" w:rsidRDefault="003272D9"/>
    <w:p w:rsidR="003272D9" w:rsidRDefault="003272D9" w:rsidP="00315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14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80E18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3272D9" w:rsidRPr="00E80E18" w:rsidRDefault="003272D9" w:rsidP="00315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E18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272D9" w:rsidRPr="00E80E18" w:rsidRDefault="003272D9" w:rsidP="00315348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80E18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272D9" w:rsidRPr="00E80E18" w:rsidRDefault="003272D9" w:rsidP="00315348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80E18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272D9" w:rsidRPr="00E80E18" w:rsidRDefault="003272D9" w:rsidP="00315348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80E18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272D9" w:rsidRPr="00E80E18" w:rsidRDefault="003272D9" w:rsidP="00315348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80E18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272D9" w:rsidRDefault="003272D9" w:rsidP="00315348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80E18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1534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1. Введение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3272D9" w:rsidRPr="00315348" w:rsidRDefault="003272D9" w:rsidP="0071186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5348">
        <w:rPr>
          <w:rFonts w:ascii="Times New Roman" w:hAnsi="Times New Roman"/>
          <w:b/>
          <w:i/>
          <w:sz w:val="24"/>
          <w:szCs w:val="24"/>
        </w:rPr>
        <w:t>Раздел 2.  Мо</w:t>
      </w:r>
      <w:r>
        <w:rPr>
          <w:rFonts w:ascii="Times New Roman" w:hAnsi="Times New Roman"/>
          <w:b/>
          <w:i/>
          <w:sz w:val="24"/>
          <w:szCs w:val="24"/>
        </w:rPr>
        <w:t xml:space="preserve">делирование и формализация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5348">
        <w:rPr>
          <w:rFonts w:ascii="Times New Roman" w:hAnsi="Times New Roman"/>
          <w:b/>
          <w:i/>
          <w:sz w:val="24"/>
          <w:szCs w:val="24"/>
        </w:rPr>
        <w:t>Раздел 3. Основы алгорит</w:t>
      </w:r>
      <w:r>
        <w:rPr>
          <w:rFonts w:ascii="Times New Roman" w:hAnsi="Times New Roman"/>
          <w:b/>
          <w:i/>
          <w:sz w:val="24"/>
          <w:szCs w:val="24"/>
        </w:rPr>
        <w:t xml:space="preserve">мизации и программирования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5348">
        <w:rPr>
          <w:rFonts w:ascii="Times New Roman" w:hAnsi="Times New Roman"/>
          <w:b/>
          <w:i/>
          <w:sz w:val="24"/>
          <w:szCs w:val="24"/>
        </w:rPr>
        <w:t>Раздел 4. Обработка числовой информ</w:t>
      </w:r>
      <w:r>
        <w:rPr>
          <w:rFonts w:ascii="Times New Roman" w:hAnsi="Times New Roman"/>
          <w:b/>
          <w:i/>
          <w:sz w:val="24"/>
          <w:szCs w:val="24"/>
        </w:rPr>
        <w:t xml:space="preserve">ации в электронных таблицах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5348">
        <w:rPr>
          <w:rFonts w:ascii="Times New Roman" w:hAnsi="Times New Roman"/>
          <w:b/>
          <w:i/>
          <w:sz w:val="24"/>
          <w:szCs w:val="24"/>
        </w:rPr>
        <w:t>Раздел 5. Ком</w:t>
      </w:r>
      <w:r>
        <w:rPr>
          <w:rFonts w:ascii="Times New Roman" w:hAnsi="Times New Roman"/>
          <w:b/>
          <w:i/>
          <w:sz w:val="24"/>
          <w:szCs w:val="24"/>
        </w:rPr>
        <w:t xml:space="preserve">муникационные технологии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48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3272D9" w:rsidRPr="00315348" w:rsidRDefault="003272D9" w:rsidP="0071186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1560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Pr="00B6688C" w:rsidRDefault="003272D9" w:rsidP="00711867">
      <w:pPr>
        <w:pStyle w:val="a"/>
        <w:spacing w:line="276" w:lineRule="auto"/>
        <w:jc w:val="center"/>
        <w:rPr>
          <w:b/>
          <w:lang w:bidi="he-IL"/>
        </w:rPr>
      </w:pPr>
      <w:r>
        <w:rPr>
          <w:b/>
        </w:rPr>
        <w:t xml:space="preserve">4. </w:t>
      </w:r>
      <w:r w:rsidRPr="00B6688C">
        <w:rPr>
          <w:b/>
          <w:lang w:bidi="he-IL"/>
        </w:rPr>
        <w:t>ТЕМАТИЧЕСКОЕ ПЛАНИРОВАНИЕ</w:t>
      </w:r>
    </w:p>
    <w:p w:rsidR="003272D9" w:rsidRPr="00663F17" w:rsidRDefault="003272D9" w:rsidP="00711867">
      <w:pPr>
        <w:tabs>
          <w:tab w:val="left" w:pos="1560"/>
        </w:tabs>
        <w:spacing w:line="240" w:lineRule="auto"/>
        <w:ind w:right="1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1950"/>
      </w:tblGrid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272D9" w:rsidRPr="00315348" w:rsidTr="00CB0AD2">
        <w:tc>
          <w:tcPr>
            <w:tcW w:w="9571" w:type="dxa"/>
            <w:gridSpan w:val="3"/>
            <w:vAlign w:val="center"/>
          </w:tcPr>
          <w:p w:rsidR="003272D9" w:rsidRPr="00711867" w:rsidRDefault="003272D9" w:rsidP="0071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86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9571" w:type="dxa"/>
            <w:gridSpan w:val="3"/>
            <w:vAlign w:val="center"/>
          </w:tcPr>
          <w:p w:rsidR="003272D9" w:rsidRPr="00711867" w:rsidRDefault="003272D9" w:rsidP="0071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1.</w:t>
            </w:r>
            <w:r w:rsidRPr="007118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Моделирование и формализация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Моделирование как метод познания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Знаковые модели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Графические модели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Табличные модели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База данных как модель предметной области. Реляционные базы данных.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Система управления базами данных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Создание базы данных. Запросы на выборку данных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BodyTextIndent"/>
              <w:spacing w:after="0"/>
              <w:ind w:left="0"/>
              <w:rPr>
                <w:i/>
              </w:rPr>
            </w:pPr>
            <w:r w:rsidRPr="00CB0AD2">
              <w:rPr>
                <w:i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9571" w:type="dxa"/>
            <w:gridSpan w:val="3"/>
            <w:vAlign w:val="center"/>
          </w:tcPr>
          <w:p w:rsidR="003272D9" w:rsidRPr="00711867" w:rsidRDefault="003272D9" w:rsidP="0071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2. </w:t>
            </w:r>
            <w:r w:rsidRPr="00711867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Алгоритмизация и программирование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Решение задач на компьютере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Одномерные массивы целых чисел. Описание, заполнение, вывод массива.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Вычисление суммы элементов массива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Последовательный поиск в массиве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Сортировка массива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Конструирование алгоритмов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315348" w:rsidRDefault="003272D9" w:rsidP="00711867">
            <w:pPr>
              <w:pStyle w:val="BodyTextIndent"/>
              <w:spacing w:after="0"/>
              <w:ind w:left="0"/>
            </w:pPr>
            <w:r w:rsidRPr="00315348">
              <w:t>Запись вспомогательных алгоритмов на  языке Паскаль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711867" w:rsidRDefault="003272D9" w:rsidP="00711867">
            <w:pPr>
              <w:pStyle w:val="BodyTextIndent"/>
              <w:spacing w:after="0"/>
              <w:ind w:left="0"/>
              <w:rPr>
                <w:i/>
              </w:rPr>
            </w:pPr>
            <w:r w:rsidRPr="00711867">
              <w:rPr>
                <w:i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9571" w:type="dxa"/>
            <w:gridSpan w:val="3"/>
            <w:vAlign w:val="center"/>
          </w:tcPr>
          <w:p w:rsidR="003272D9" w:rsidRPr="00711867" w:rsidRDefault="003272D9" w:rsidP="0071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3. </w:t>
            </w:r>
            <w:r w:rsidRPr="00711867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числовой информации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основных понятий главы «</w:t>
            </w:r>
            <w:r w:rsidRPr="00CB0AD2">
              <w:rPr>
                <w:rFonts w:ascii="Times New Roman" w:hAnsi="Times New Roman"/>
                <w:bCs/>
                <w:i/>
                <w:sz w:val="24"/>
                <w:szCs w:val="24"/>
              </w:rPr>
              <w:t>Обработка числовой информации в электронных таблицах»</w:t>
            </w:r>
            <w:r w:rsidRPr="00CB0AD2">
              <w:rPr>
                <w:rFonts w:ascii="Times New Roman" w:hAnsi="Times New Roman"/>
                <w:i/>
                <w:sz w:val="24"/>
                <w:szCs w:val="24"/>
              </w:rPr>
              <w:t>. Проверочная работа</w:t>
            </w:r>
            <w:r w:rsidRPr="00CB0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9571" w:type="dxa"/>
            <w:gridSpan w:val="3"/>
            <w:vAlign w:val="center"/>
          </w:tcPr>
          <w:p w:rsidR="003272D9" w:rsidRPr="00711867" w:rsidRDefault="003272D9" w:rsidP="0071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867">
              <w:rPr>
                <w:rFonts w:ascii="Times New Roman" w:hAnsi="Times New Roman"/>
                <w:b/>
                <w:bCs/>
                <w:sz w:val="24"/>
                <w:szCs w:val="24"/>
              </w:rPr>
              <w:t>Глава 4: Коммуникационные технологии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0AD2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основных понятий главы «</w:t>
            </w:r>
            <w:r w:rsidRPr="00CB0AD2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Коммуникационные технологии»</w:t>
            </w:r>
            <w:r w:rsidRPr="00CB0AD2">
              <w:rPr>
                <w:rFonts w:ascii="Times New Roman" w:hAnsi="Times New Roman"/>
                <w:i/>
                <w:sz w:val="24"/>
                <w:szCs w:val="24"/>
              </w:rPr>
              <w:t>. Проверочная работа.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817" w:type="dxa"/>
            <w:vAlign w:val="center"/>
          </w:tcPr>
          <w:p w:rsidR="003272D9" w:rsidRPr="00CB0AD2" w:rsidRDefault="003272D9" w:rsidP="00CB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D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72D9" w:rsidRPr="00CB0AD2" w:rsidRDefault="003272D9" w:rsidP="00711867">
            <w:pPr>
              <w:pStyle w:val="NormalWe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11867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0AD2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торение основных понятий по темам</w:t>
            </w:r>
            <w:r w:rsidRPr="00CB0AD2">
              <w:rPr>
                <w:rFonts w:ascii="Times New Roman" w:hAnsi="Times New Roman"/>
                <w:sz w:val="24"/>
                <w:szCs w:val="24"/>
              </w:rPr>
              <w:t xml:space="preserve"> «Программирование»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«Моделирование»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2D9" w:rsidRPr="00315348" w:rsidTr="00CB0AD2">
        <w:tc>
          <w:tcPr>
            <w:tcW w:w="7621" w:type="dxa"/>
            <w:gridSpan w:val="2"/>
            <w:vAlign w:val="center"/>
          </w:tcPr>
          <w:p w:rsidR="003272D9" w:rsidRPr="00CB0AD2" w:rsidRDefault="003272D9" w:rsidP="00CB0AD2">
            <w:pPr>
              <w:pStyle w:val="NormalWeb"/>
              <w:spacing w:before="0"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CB0AD2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3272D9" w:rsidRPr="00CB0AD2" w:rsidRDefault="003272D9" w:rsidP="00CB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</w:tr>
    </w:tbl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71186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2D9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518"/>
        <w:gridCol w:w="4518"/>
      </w:tblGrid>
      <w:tr w:rsidR="003272D9" w:rsidTr="00BC5579">
        <w:trPr>
          <w:trHeight w:val="984"/>
          <w:jc w:val="center"/>
        </w:trPr>
        <w:tc>
          <w:tcPr>
            <w:tcW w:w="4518" w:type="dxa"/>
          </w:tcPr>
          <w:p w:rsidR="003272D9" w:rsidRDefault="003272D9" w:rsidP="00BC55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СОГЛАСОВАНО</w:t>
            </w:r>
            <w:bookmarkStart w:id="0" w:name="_GoBack"/>
            <w:bookmarkEnd w:id="0"/>
          </w:p>
          <w:p w:rsidR="003272D9" w:rsidRDefault="003272D9" w:rsidP="00BC5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заседания научно-методического объединения учителей физики, математики, информатики</w:t>
            </w:r>
          </w:p>
          <w:p w:rsidR="003272D9" w:rsidRDefault="003272D9" w:rsidP="00BC5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___________ 20__ года № 1 </w:t>
            </w:r>
          </w:p>
          <w:p w:rsidR="003272D9" w:rsidRDefault="003272D9" w:rsidP="00BC5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______________          _____________ </w:t>
            </w:r>
          </w:p>
          <w:p w:rsidR="003272D9" w:rsidRDefault="003272D9" w:rsidP="00BC557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руководителя НМО                      Ф.И.О. </w:t>
            </w:r>
          </w:p>
        </w:tc>
        <w:tc>
          <w:tcPr>
            <w:tcW w:w="4518" w:type="dxa"/>
          </w:tcPr>
          <w:p w:rsidR="003272D9" w:rsidRDefault="003272D9" w:rsidP="00BC55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СОГЛАСОВАНО</w:t>
            </w:r>
          </w:p>
          <w:p w:rsidR="003272D9" w:rsidRDefault="003272D9" w:rsidP="00BC5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учебной работе</w:t>
            </w:r>
          </w:p>
          <w:p w:rsidR="003272D9" w:rsidRDefault="003272D9" w:rsidP="00BC5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      _____________ </w:t>
            </w:r>
          </w:p>
          <w:p w:rsidR="003272D9" w:rsidRDefault="003272D9" w:rsidP="00BC557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подпись                                       Ф.И.О. </w:t>
            </w:r>
          </w:p>
          <w:p w:rsidR="003272D9" w:rsidRDefault="003272D9" w:rsidP="00BC5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20__ года </w:t>
            </w:r>
          </w:p>
        </w:tc>
      </w:tr>
    </w:tbl>
    <w:p w:rsidR="003272D9" w:rsidRPr="00315348" w:rsidRDefault="003272D9" w:rsidP="0031534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272D9" w:rsidRPr="00315348" w:rsidSect="00BB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48"/>
    <w:rsid w:val="00007B62"/>
    <w:rsid w:val="000776EB"/>
    <w:rsid w:val="0014482D"/>
    <w:rsid w:val="00242E1A"/>
    <w:rsid w:val="00315348"/>
    <w:rsid w:val="003272D9"/>
    <w:rsid w:val="00332584"/>
    <w:rsid w:val="00421FB7"/>
    <w:rsid w:val="005F4441"/>
    <w:rsid w:val="00663F17"/>
    <w:rsid w:val="006C4B81"/>
    <w:rsid w:val="006E6568"/>
    <w:rsid w:val="00700629"/>
    <w:rsid w:val="00711867"/>
    <w:rsid w:val="0083086D"/>
    <w:rsid w:val="009E70FA"/>
    <w:rsid w:val="00B52747"/>
    <w:rsid w:val="00B57B65"/>
    <w:rsid w:val="00B6688C"/>
    <w:rsid w:val="00BA55ED"/>
    <w:rsid w:val="00BB3A32"/>
    <w:rsid w:val="00BC5579"/>
    <w:rsid w:val="00C61AAD"/>
    <w:rsid w:val="00CA06B7"/>
    <w:rsid w:val="00CB0AD2"/>
    <w:rsid w:val="00D22149"/>
    <w:rsid w:val="00DE4F3D"/>
    <w:rsid w:val="00E8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4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534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15">
    <w:name w:val="p15"/>
    <w:basedOn w:val="Normal"/>
    <w:uiPriority w:val="99"/>
    <w:rsid w:val="0031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15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53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5348"/>
    <w:rPr>
      <w:rFonts w:eastAsia="Times New Roman" w:cs="Times New Roman"/>
      <w:lang w:eastAsia="ar-SA" w:bidi="ar-SA"/>
    </w:rPr>
  </w:style>
  <w:style w:type="paragraph" w:styleId="NormalWeb">
    <w:name w:val="Normal (Web)"/>
    <w:basedOn w:val="Normal"/>
    <w:uiPriority w:val="99"/>
    <w:rsid w:val="00315348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a">
    <w:name w:val="Стиль"/>
    <w:uiPriority w:val="99"/>
    <w:rsid w:val="0071186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7</Pages>
  <Words>1608</Words>
  <Characters>9169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GEO_USER</dc:creator>
  <cp:keywords/>
  <dc:description/>
  <cp:lastModifiedBy>Бабаева</cp:lastModifiedBy>
  <cp:revision>6</cp:revision>
  <cp:lastPrinted>2018-10-04T14:22:00Z</cp:lastPrinted>
  <dcterms:created xsi:type="dcterms:W3CDTF">2018-09-13T19:30:00Z</dcterms:created>
  <dcterms:modified xsi:type="dcterms:W3CDTF">2018-10-04T14:24:00Z</dcterms:modified>
</cp:coreProperties>
</file>