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E9" w:rsidRPr="00700629" w:rsidRDefault="00542BE9" w:rsidP="008B6389">
      <w:pPr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АДМИНИСТРАЦИЯ ОКТЯБРЬСКОГО РАЙОНА</w:t>
      </w:r>
    </w:p>
    <w:p w:rsidR="00542BE9" w:rsidRPr="00700629" w:rsidRDefault="00542BE9" w:rsidP="008B6389">
      <w:pPr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МУНИЦИПАЛЬНОГО ОБРАЗОВАНИЯ «ГОРОД САРАТОВ»</w:t>
      </w:r>
    </w:p>
    <w:p w:rsidR="00542BE9" w:rsidRPr="00700629" w:rsidRDefault="00542BE9" w:rsidP="008B6389">
      <w:pPr>
        <w:ind w:left="-180"/>
        <w:jc w:val="center"/>
        <w:rPr>
          <w:rFonts w:ascii="Times New Roman" w:hAnsi="Times New Roman"/>
          <w:sz w:val="24"/>
          <w:szCs w:val="24"/>
        </w:rPr>
      </w:pPr>
    </w:p>
    <w:p w:rsidR="00542BE9" w:rsidRPr="00700629" w:rsidRDefault="00542BE9" w:rsidP="008B6389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700629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УЧРЕЖДЕНИЕ-ЛИЦЕЙ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062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0629">
        <w:rPr>
          <w:rFonts w:ascii="Times New Roman" w:hAnsi="Times New Roman"/>
          <w:b/>
          <w:sz w:val="24"/>
          <w:szCs w:val="24"/>
        </w:rPr>
        <w:t>62</w:t>
      </w:r>
    </w:p>
    <w:p w:rsidR="00542BE9" w:rsidRPr="00700629" w:rsidRDefault="00542BE9" w:rsidP="008B6389">
      <w:pPr>
        <w:pStyle w:val="Default"/>
        <w:rPr>
          <w:sz w:val="28"/>
          <w:szCs w:val="28"/>
        </w:rPr>
      </w:pPr>
    </w:p>
    <w:p w:rsidR="00542BE9" w:rsidRDefault="00542BE9" w:rsidP="008B6389">
      <w:pPr>
        <w:pStyle w:val="Default"/>
        <w:jc w:val="right"/>
        <w:rPr>
          <w:sz w:val="28"/>
          <w:szCs w:val="28"/>
        </w:rPr>
      </w:pPr>
      <w:r w:rsidRPr="00700629">
        <w:rPr>
          <w:sz w:val="28"/>
          <w:szCs w:val="28"/>
        </w:rPr>
        <w:tab/>
      </w:r>
      <w:r w:rsidRPr="00700629">
        <w:rPr>
          <w:sz w:val="23"/>
          <w:szCs w:val="23"/>
        </w:rPr>
        <w:tab/>
      </w:r>
      <w:r w:rsidRPr="00BA55ED">
        <w:rPr>
          <w:sz w:val="28"/>
          <w:szCs w:val="28"/>
        </w:rPr>
        <w:t xml:space="preserve">УТВЕРЖДЕНО </w:t>
      </w:r>
    </w:p>
    <w:p w:rsidR="00542BE9" w:rsidRDefault="00542BE9" w:rsidP="008B6389">
      <w:pPr>
        <w:pStyle w:val="Default"/>
        <w:jc w:val="right"/>
        <w:rPr>
          <w:sz w:val="28"/>
          <w:szCs w:val="28"/>
        </w:rPr>
      </w:pPr>
    </w:p>
    <w:p w:rsidR="00542BE9" w:rsidRPr="00BA55ED" w:rsidRDefault="00542BE9" w:rsidP="008B6389">
      <w:pPr>
        <w:pStyle w:val="Default"/>
        <w:jc w:val="right"/>
        <w:rPr>
          <w:sz w:val="28"/>
          <w:szCs w:val="28"/>
        </w:rPr>
      </w:pPr>
      <w:r w:rsidRPr="00BA55ED">
        <w:rPr>
          <w:sz w:val="28"/>
          <w:szCs w:val="28"/>
        </w:rPr>
        <w:t xml:space="preserve">Директор МАОУ «Лицей № 62» </w:t>
      </w:r>
    </w:p>
    <w:p w:rsidR="00542BE9" w:rsidRPr="00BA55ED" w:rsidRDefault="00542BE9" w:rsidP="008B6389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</w:p>
    <w:p w:rsidR="00542BE9" w:rsidRPr="00BA55ED" w:rsidRDefault="00542BE9" w:rsidP="008B6389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  <w:r w:rsidRPr="00BA55ED">
        <w:rPr>
          <w:sz w:val="28"/>
          <w:szCs w:val="28"/>
        </w:rPr>
        <w:t>___________________З.В. Медведева</w:t>
      </w:r>
    </w:p>
    <w:p w:rsidR="00542BE9" w:rsidRPr="00BA55ED" w:rsidRDefault="00542BE9" w:rsidP="008B6389">
      <w:pPr>
        <w:pStyle w:val="Default"/>
        <w:tabs>
          <w:tab w:val="left" w:pos="6220"/>
          <w:tab w:val="right" w:pos="9921"/>
        </w:tabs>
        <w:jc w:val="right"/>
        <w:rPr>
          <w:sz w:val="28"/>
          <w:szCs w:val="28"/>
        </w:rPr>
      </w:pPr>
    </w:p>
    <w:p w:rsidR="00542BE9" w:rsidRPr="00BA55ED" w:rsidRDefault="00542BE9" w:rsidP="008B6389">
      <w:pPr>
        <w:pStyle w:val="Default"/>
        <w:jc w:val="right"/>
        <w:rPr>
          <w:bCs/>
          <w:sz w:val="28"/>
          <w:szCs w:val="28"/>
        </w:rPr>
      </w:pPr>
      <w:r w:rsidRPr="00BA55ED">
        <w:rPr>
          <w:bCs/>
          <w:sz w:val="28"/>
          <w:szCs w:val="28"/>
        </w:rPr>
        <w:t xml:space="preserve">                                                   Пр</w:t>
      </w:r>
      <w:r>
        <w:rPr>
          <w:bCs/>
          <w:sz w:val="28"/>
          <w:szCs w:val="28"/>
        </w:rPr>
        <w:t>иказ №_____от «__»________2016</w:t>
      </w:r>
      <w:r w:rsidRPr="00BA55ED">
        <w:rPr>
          <w:bCs/>
          <w:sz w:val="28"/>
          <w:szCs w:val="28"/>
        </w:rPr>
        <w:t>г.</w:t>
      </w:r>
    </w:p>
    <w:p w:rsidR="00542BE9" w:rsidRPr="00700629" w:rsidRDefault="00542BE9" w:rsidP="008B6389">
      <w:pPr>
        <w:pStyle w:val="Default"/>
        <w:jc w:val="right"/>
        <w:rPr>
          <w:b/>
          <w:bCs/>
          <w:sz w:val="40"/>
          <w:szCs w:val="40"/>
        </w:rPr>
      </w:pPr>
    </w:p>
    <w:p w:rsidR="00542BE9" w:rsidRPr="00700629" w:rsidRDefault="00542BE9" w:rsidP="008B6389">
      <w:pPr>
        <w:pStyle w:val="Default"/>
        <w:tabs>
          <w:tab w:val="left" w:pos="6220"/>
          <w:tab w:val="right" w:pos="9921"/>
        </w:tabs>
        <w:rPr>
          <w:sz w:val="16"/>
          <w:szCs w:val="16"/>
        </w:rPr>
      </w:pPr>
    </w:p>
    <w:p w:rsidR="00542BE9" w:rsidRPr="00700629" w:rsidRDefault="00542BE9" w:rsidP="008B6389">
      <w:pPr>
        <w:pStyle w:val="Default"/>
        <w:rPr>
          <w:b/>
          <w:bCs/>
          <w:sz w:val="40"/>
          <w:szCs w:val="40"/>
        </w:rPr>
      </w:pPr>
    </w:p>
    <w:p w:rsidR="00542BE9" w:rsidRPr="00700629" w:rsidRDefault="00542BE9" w:rsidP="008B6389">
      <w:pPr>
        <w:pStyle w:val="Default"/>
        <w:jc w:val="center"/>
        <w:rPr>
          <w:sz w:val="40"/>
          <w:szCs w:val="40"/>
        </w:rPr>
      </w:pPr>
      <w:r w:rsidRPr="00700629">
        <w:rPr>
          <w:b/>
          <w:bCs/>
          <w:sz w:val="40"/>
          <w:szCs w:val="40"/>
        </w:rPr>
        <w:t>РАБОЧАЯ ПРОГРАММА</w:t>
      </w:r>
    </w:p>
    <w:p w:rsidR="00542BE9" w:rsidRPr="00700629" w:rsidRDefault="00542BE9" w:rsidP="008B6389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литературе</w:t>
      </w:r>
    </w:p>
    <w:p w:rsidR="00542BE9" w:rsidRPr="00700629" w:rsidRDefault="00542BE9" w:rsidP="008B6389">
      <w:pPr>
        <w:pStyle w:val="Default"/>
        <w:jc w:val="center"/>
        <w:rPr>
          <w:b/>
          <w:sz w:val="40"/>
          <w:szCs w:val="40"/>
        </w:rPr>
      </w:pPr>
    </w:p>
    <w:p w:rsidR="00542BE9" w:rsidRDefault="00542BE9" w:rsidP="008B6389">
      <w:pPr>
        <w:pStyle w:val="Default"/>
        <w:jc w:val="both"/>
        <w:rPr>
          <w:sz w:val="28"/>
          <w:szCs w:val="28"/>
        </w:rPr>
      </w:pPr>
    </w:p>
    <w:p w:rsidR="00542BE9" w:rsidRPr="00F518BA" w:rsidRDefault="00542BE9" w:rsidP="008B6389">
      <w:pPr>
        <w:pStyle w:val="Default"/>
        <w:jc w:val="both"/>
        <w:rPr>
          <w:b/>
          <w:sz w:val="36"/>
          <w:szCs w:val="36"/>
        </w:rPr>
      </w:pPr>
      <w:r w:rsidRPr="00700629">
        <w:rPr>
          <w:sz w:val="28"/>
          <w:szCs w:val="28"/>
        </w:rPr>
        <w:t xml:space="preserve">Уровень образования   </w:t>
      </w:r>
      <w:r w:rsidRPr="00700629">
        <w:rPr>
          <w:sz w:val="28"/>
          <w:szCs w:val="28"/>
        </w:rPr>
        <w:tab/>
      </w:r>
      <w:r w:rsidRPr="00F518BA">
        <w:rPr>
          <w:b/>
          <w:sz w:val="40"/>
          <w:szCs w:val="40"/>
        </w:rPr>
        <w:t>6 класс</w:t>
      </w:r>
    </w:p>
    <w:p w:rsidR="00542BE9" w:rsidRPr="00F518BA" w:rsidRDefault="00542BE9" w:rsidP="008B6389">
      <w:pPr>
        <w:pStyle w:val="Default"/>
        <w:jc w:val="both"/>
        <w:rPr>
          <w:b/>
          <w:sz w:val="36"/>
          <w:szCs w:val="36"/>
        </w:rPr>
      </w:pPr>
      <w:r w:rsidRPr="00700629">
        <w:rPr>
          <w:sz w:val="28"/>
          <w:szCs w:val="28"/>
        </w:rPr>
        <w:t>Количество час</w:t>
      </w:r>
      <w:r>
        <w:rPr>
          <w:sz w:val="28"/>
          <w:szCs w:val="28"/>
        </w:rPr>
        <w:t xml:space="preserve">ов          </w:t>
      </w:r>
      <w:r w:rsidRPr="00F518BA">
        <w:rPr>
          <w:b/>
          <w:sz w:val="40"/>
          <w:szCs w:val="40"/>
        </w:rPr>
        <w:t>102</w:t>
      </w:r>
    </w:p>
    <w:p w:rsidR="00542BE9" w:rsidRDefault="00542BE9" w:rsidP="00F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2BE9" w:rsidRDefault="00542BE9" w:rsidP="00F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2BE9" w:rsidRDefault="00542BE9" w:rsidP="00F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C2EB7">
        <w:rPr>
          <w:rFonts w:ascii="Times New Roman" w:hAnsi="Times New Roman"/>
          <w:color w:val="000000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6C2E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2E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42BE9" w:rsidRDefault="00542BE9" w:rsidP="00F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6C2EB7">
        <w:rPr>
          <w:rFonts w:ascii="Times New Roman" w:hAnsi="Times New Roman"/>
          <w:color w:val="000000"/>
          <w:sz w:val="28"/>
          <w:szCs w:val="28"/>
        </w:rPr>
        <w:t>римерной программы по учебным предметам. Литература. 5 –</w:t>
      </w:r>
      <w:r>
        <w:rPr>
          <w:rFonts w:ascii="Times New Roman" w:hAnsi="Times New Roman"/>
          <w:color w:val="000000"/>
          <w:sz w:val="28"/>
          <w:szCs w:val="28"/>
        </w:rPr>
        <w:t xml:space="preserve"> 9 классы;</w:t>
      </w:r>
    </w:p>
    <w:p w:rsidR="00542BE9" w:rsidRPr="006C2EB7" w:rsidRDefault="00542BE9" w:rsidP="00F5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авторской </w:t>
      </w:r>
      <w:r w:rsidRPr="006C2EB7">
        <w:rPr>
          <w:rFonts w:ascii="Times New Roman" w:hAnsi="Times New Roman"/>
          <w:color w:val="000000"/>
          <w:sz w:val="28"/>
          <w:szCs w:val="28"/>
        </w:rPr>
        <w:t>программы по литературе к УМК «Литература».  5 – 9 классы /авт.-сост. Г. С. Меркин, С. А. Зинин  - М.: «Русское слово - учебник» 2013.  – (ФГОС. Инновационная школа)</w:t>
      </w:r>
    </w:p>
    <w:p w:rsidR="00542BE9" w:rsidRDefault="00542BE9" w:rsidP="008B6389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BE9" w:rsidRDefault="00542BE9" w:rsidP="008B6389"/>
    <w:p w:rsidR="00542BE9" w:rsidRPr="007F2D8C" w:rsidRDefault="00542BE9" w:rsidP="008B6389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7F2D8C">
        <w:rPr>
          <w:b/>
          <w:bCs/>
          <w:sz w:val="28"/>
          <w:szCs w:val="28"/>
        </w:rPr>
        <w:t>Пояснительная записка</w:t>
      </w:r>
    </w:p>
    <w:p w:rsidR="00542BE9" w:rsidRPr="0014513B" w:rsidRDefault="00542BE9" w:rsidP="007F2D8C">
      <w:pPr>
        <w:pStyle w:val="Default"/>
        <w:ind w:firstLine="708"/>
        <w:jc w:val="both"/>
      </w:pPr>
    </w:p>
    <w:p w:rsidR="00542BE9" w:rsidRDefault="00542BE9" w:rsidP="00F518B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6C2EB7">
        <w:rPr>
          <w:rFonts w:ascii="Times New Roman" w:hAnsi="Times New Roman"/>
          <w:color w:val="333333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333333"/>
          <w:sz w:val="24"/>
          <w:szCs w:val="24"/>
        </w:rPr>
        <w:t xml:space="preserve">по литературе для 6 класса </w:t>
      </w:r>
      <w:r w:rsidRPr="006C2EB7">
        <w:rPr>
          <w:rFonts w:ascii="Times New Roman" w:hAnsi="Times New Roman"/>
          <w:color w:val="333333"/>
          <w:sz w:val="24"/>
          <w:szCs w:val="24"/>
        </w:rPr>
        <w:t xml:space="preserve">составлена на основе </w:t>
      </w:r>
      <w:r w:rsidRPr="006C2EB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п</w:t>
      </w:r>
      <w:r w:rsidRPr="006C2EB7">
        <w:rPr>
          <w:rFonts w:ascii="Times New Roman" w:hAnsi="Times New Roman"/>
          <w:color w:val="333333"/>
          <w:sz w:val="24"/>
          <w:szCs w:val="24"/>
        </w:rPr>
        <w:t>римерной программы по учебным предметам. Литература. 5 – 9 классы: про</w:t>
      </w:r>
      <w:r>
        <w:rPr>
          <w:rFonts w:ascii="Times New Roman" w:hAnsi="Times New Roman"/>
          <w:color w:val="333333"/>
          <w:sz w:val="24"/>
          <w:szCs w:val="24"/>
        </w:rPr>
        <w:t>ект  - М.: Просвещение, 2013г.,  авторской</w:t>
      </w:r>
      <w:r w:rsidRPr="006C2EB7">
        <w:rPr>
          <w:rFonts w:ascii="Times New Roman" w:hAnsi="Times New Roman"/>
          <w:color w:val="333333"/>
          <w:sz w:val="24"/>
          <w:szCs w:val="24"/>
        </w:rPr>
        <w:t xml:space="preserve"> программы по литературе к УМК «Литература».  5 – 9 классы /авт.-сост. Г. С. Меркин, С. А. Зинин  - М.: «Русское слово - учебник» 2013.  – (ФГОС. Инновационная школа)</w:t>
      </w:r>
      <w:r>
        <w:rPr>
          <w:rFonts w:ascii="Times New Roman" w:hAnsi="Times New Roman"/>
          <w:color w:val="333333"/>
          <w:sz w:val="24"/>
          <w:szCs w:val="24"/>
        </w:rPr>
        <w:t xml:space="preserve"> и ориентирована на использование:</w:t>
      </w:r>
    </w:p>
    <w:p w:rsidR="00542BE9" w:rsidRPr="00F518BA" w:rsidRDefault="00542BE9" w:rsidP="00F518B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учебно-методического</w:t>
      </w:r>
      <w:r w:rsidRPr="00F518BA">
        <w:rPr>
          <w:rFonts w:ascii="Times New Roman" w:hAnsi="Times New Roman"/>
          <w:sz w:val="24"/>
          <w:szCs w:val="24"/>
        </w:rPr>
        <w:t xml:space="preserve"> комплект</w:t>
      </w:r>
      <w:r>
        <w:rPr>
          <w:rFonts w:ascii="Times New Roman" w:hAnsi="Times New Roman"/>
          <w:sz w:val="24"/>
          <w:szCs w:val="24"/>
        </w:rPr>
        <w:t>а</w:t>
      </w:r>
      <w:r w:rsidRPr="00F518BA">
        <w:rPr>
          <w:rFonts w:ascii="Times New Roman" w:hAnsi="Times New Roman"/>
          <w:sz w:val="24"/>
          <w:szCs w:val="24"/>
        </w:rPr>
        <w:t xml:space="preserve"> под редакцией Г. С. Меркина, С. А. Зинина, В. А. Чалмаева</w:t>
      </w:r>
      <w:r>
        <w:rPr>
          <w:rFonts w:ascii="Times New Roman" w:hAnsi="Times New Roman"/>
          <w:sz w:val="24"/>
          <w:szCs w:val="24"/>
        </w:rPr>
        <w:t>;</w:t>
      </w:r>
    </w:p>
    <w:p w:rsidR="00542BE9" w:rsidRPr="006C2EB7" w:rsidRDefault="00542BE9" w:rsidP="00F518B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учебника </w:t>
      </w:r>
      <w:r w:rsidRPr="006C2EB7">
        <w:rPr>
          <w:rFonts w:ascii="Times New Roman" w:hAnsi="Times New Roman"/>
          <w:color w:val="333333"/>
          <w:sz w:val="24"/>
          <w:szCs w:val="24"/>
        </w:rPr>
        <w:t>(</w:t>
      </w:r>
      <w:r>
        <w:rPr>
          <w:rFonts w:ascii="Times New Roman" w:hAnsi="Times New Roman"/>
          <w:color w:val="333333"/>
          <w:sz w:val="24"/>
          <w:szCs w:val="24"/>
        </w:rPr>
        <w:t>ФГОС) Литература:  учебник для 6</w:t>
      </w:r>
      <w:r w:rsidRPr="006C2EB7">
        <w:rPr>
          <w:rFonts w:ascii="Times New Roman" w:hAnsi="Times New Roman"/>
          <w:color w:val="333333"/>
          <w:sz w:val="24"/>
          <w:szCs w:val="24"/>
        </w:rPr>
        <w:t xml:space="preserve"> класса общеобразовательных учреждений: в 2 ч./ авт.-сост. Г. С. Меркин. – 2-е изд. - М.: ООО</w:t>
      </w:r>
      <w:r>
        <w:rPr>
          <w:rFonts w:ascii="Times New Roman" w:hAnsi="Times New Roman"/>
          <w:color w:val="333333"/>
          <w:sz w:val="24"/>
          <w:szCs w:val="24"/>
        </w:rPr>
        <w:t xml:space="preserve"> «Русское слово - учебник», 2015</w:t>
      </w:r>
      <w:r w:rsidRPr="006C2EB7">
        <w:rPr>
          <w:rFonts w:ascii="Times New Roman" w:hAnsi="Times New Roman"/>
          <w:color w:val="333333"/>
          <w:sz w:val="24"/>
          <w:szCs w:val="24"/>
        </w:rPr>
        <w:t>.  – (Инновационная школа)</w:t>
      </w:r>
    </w:p>
    <w:p w:rsidR="00542BE9" w:rsidRPr="006C2EB7" w:rsidRDefault="00542BE9" w:rsidP="00F518BA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42BE9" w:rsidRPr="005B11B5" w:rsidRDefault="00542BE9" w:rsidP="005B11B5">
      <w:pPr>
        <w:rPr>
          <w:rFonts w:ascii="Times New Roman" w:hAnsi="Times New Roman"/>
          <w:sz w:val="24"/>
          <w:szCs w:val="24"/>
        </w:rPr>
      </w:pPr>
      <w:r w:rsidRPr="005B11B5">
        <w:rPr>
          <w:rFonts w:ascii="Times New Roman" w:hAnsi="Times New Roman"/>
          <w:sz w:val="24"/>
          <w:szCs w:val="24"/>
        </w:rPr>
        <w:br/>
        <w:t xml:space="preserve">           Учебный план МАОУ «Лицей № 62»  предусматривает  изучение литературы в 6 классе в объёме 102</w:t>
      </w:r>
      <w:r>
        <w:rPr>
          <w:rFonts w:ascii="Times New Roman" w:hAnsi="Times New Roman"/>
          <w:sz w:val="24"/>
          <w:szCs w:val="24"/>
        </w:rPr>
        <w:t xml:space="preserve"> часов в год , </w:t>
      </w:r>
      <w:r w:rsidRPr="005B11B5">
        <w:rPr>
          <w:rFonts w:ascii="Times New Roman" w:hAnsi="Times New Roman"/>
          <w:sz w:val="24"/>
          <w:szCs w:val="24"/>
        </w:rPr>
        <w:t>3 ч</w:t>
      </w:r>
      <w:r>
        <w:rPr>
          <w:rFonts w:ascii="Times New Roman" w:hAnsi="Times New Roman"/>
          <w:sz w:val="24"/>
          <w:szCs w:val="24"/>
        </w:rPr>
        <w:t>аса</w:t>
      </w:r>
      <w:r w:rsidRPr="005B11B5">
        <w:rPr>
          <w:rFonts w:ascii="Times New Roman" w:hAnsi="Times New Roman"/>
          <w:sz w:val="24"/>
          <w:szCs w:val="24"/>
        </w:rPr>
        <w:t xml:space="preserve"> в н</w:t>
      </w:r>
      <w:r>
        <w:rPr>
          <w:rFonts w:ascii="Times New Roman" w:hAnsi="Times New Roman"/>
          <w:sz w:val="24"/>
          <w:szCs w:val="24"/>
        </w:rPr>
        <w:t>еделю</w:t>
      </w:r>
      <w:r w:rsidRPr="005B11B5">
        <w:rPr>
          <w:rFonts w:ascii="Times New Roman" w:hAnsi="Times New Roman"/>
          <w:sz w:val="24"/>
          <w:szCs w:val="24"/>
        </w:rPr>
        <w:t xml:space="preserve">.  </w:t>
      </w:r>
      <w:r w:rsidRPr="005B11B5">
        <w:rPr>
          <w:rFonts w:ascii="Times New Roman" w:hAnsi="Times New Roman"/>
          <w:sz w:val="24"/>
          <w:szCs w:val="24"/>
        </w:rPr>
        <w:br/>
      </w:r>
    </w:p>
    <w:p w:rsidR="00542BE9" w:rsidRPr="005B11B5" w:rsidRDefault="00542BE9" w:rsidP="005B11B5">
      <w:pPr>
        <w:jc w:val="both"/>
        <w:rPr>
          <w:rFonts w:ascii="Times New Roman" w:hAnsi="Times New Roman"/>
          <w:sz w:val="24"/>
          <w:szCs w:val="24"/>
        </w:rPr>
      </w:pPr>
    </w:p>
    <w:p w:rsidR="00542BE9" w:rsidRPr="005B11B5" w:rsidRDefault="00542BE9" w:rsidP="005B11B5">
      <w:pPr>
        <w:jc w:val="both"/>
        <w:rPr>
          <w:rFonts w:ascii="Times New Roman" w:hAnsi="Times New Roman"/>
          <w:b/>
          <w:sz w:val="24"/>
          <w:szCs w:val="24"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8B6389">
      <w:pPr>
        <w:pStyle w:val="Default"/>
        <w:ind w:firstLine="708"/>
        <w:jc w:val="center"/>
        <w:rPr>
          <w:b/>
        </w:rPr>
      </w:pPr>
    </w:p>
    <w:p w:rsidR="00542BE9" w:rsidRDefault="00542BE9" w:rsidP="005B11B5">
      <w:pPr>
        <w:pStyle w:val="Default"/>
        <w:rPr>
          <w:b/>
        </w:rPr>
      </w:pPr>
    </w:p>
    <w:p w:rsidR="00542BE9" w:rsidRPr="00430EC6" w:rsidRDefault="00542BE9" w:rsidP="008B6389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</w:t>
      </w:r>
    </w:p>
    <w:p w:rsidR="00542BE9" w:rsidRPr="00430EC6" w:rsidRDefault="00542BE9" w:rsidP="00DF50D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2BE9" w:rsidRDefault="00542BE9" w:rsidP="002A0A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11B5">
        <w:rPr>
          <w:rFonts w:ascii="Times New Roman" w:hAnsi="Times New Roman"/>
          <w:b/>
          <w:sz w:val="24"/>
          <w:szCs w:val="24"/>
          <w:lang w:eastAsia="ru-RU"/>
        </w:rPr>
        <w:t xml:space="preserve">Предметные результаты  изучения литературы </w:t>
      </w:r>
    </w:p>
    <w:p w:rsidR="00542BE9" w:rsidRPr="00DF50D5" w:rsidRDefault="00542BE9" w:rsidP="002A0A4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0A4E">
        <w:rPr>
          <w:rFonts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(Устное народное творчество)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-видеть черты русского национального характера в героях русских былин;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-учитывая жанро</w:t>
      </w:r>
      <w:r w:rsidRPr="002A0A4E">
        <w:rPr>
          <w:rFonts w:ascii="Times New Roman" w:hAnsi="Times New Roman"/>
          <w:sz w:val="24"/>
          <w:szCs w:val="24"/>
          <w:lang w:eastAsia="ru-RU"/>
        </w:rPr>
        <w:t xml:space="preserve">вые признаки произведений устного народного творчества, 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выбирать фольклорные произведения для самостоятельного чтения;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 xml:space="preserve">-выразительно читать былины, соблюдая соответствующий интонационный рисунок 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устного рассказывания;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-пересказывать былины, 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2A0A4E">
        <w:rPr>
          <w:rFonts w:ascii="Times New Roman" w:hAnsi="Times New Roman"/>
          <w:sz w:val="24"/>
          <w:szCs w:val="24"/>
          <w:lang w:eastAsia="ru-RU"/>
        </w:rPr>
        <w:t>тко выделяя сюжетные линии, не пропуская значимых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композиционных элементов, используя в своей речи характерные для былин художественные при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2A0A4E">
        <w:rPr>
          <w:rFonts w:ascii="Times New Roman" w:hAnsi="Times New Roman"/>
          <w:sz w:val="24"/>
          <w:szCs w:val="24"/>
          <w:lang w:eastAsia="ru-RU"/>
        </w:rPr>
        <w:t>мы;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(Древнерусская литература. Русская литература XVIII в. Русская литература XIX—XX вв.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0A4E">
        <w:rPr>
          <w:rFonts w:ascii="Times New Roman" w:hAnsi="Times New Roman"/>
          <w:sz w:val="24"/>
          <w:szCs w:val="24"/>
          <w:lang w:eastAsia="ru-RU"/>
        </w:rPr>
        <w:t>Литература народ</w:t>
      </w:r>
      <w:r>
        <w:rPr>
          <w:rFonts w:ascii="Times New Roman" w:hAnsi="Times New Roman"/>
          <w:sz w:val="24"/>
          <w:szCs w:val="24"/>
          <w:lang w:eastAsia="ru-RU"/>
        </w:rPr>
        <w:t>ов России. Зарубежная литература</w:t>
      </w:r>
      <w:r w:rsidRPr="002A0A4E">
        <w:rPr>
          <w:rFonts w:ascii="Times New Roman" w:hAnsi="Times New Roman"/>
          <w:sz w:val="24"/>
          <w:szCs w:val="24"/>
          <w:lang w:eastAsia="ru-RU"/>
        </w:rPr>
        <w:t>).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 xml:space="preserve">-осознанно воспринимать художественное произведение в единстве формы и содержания; 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A0A4E">
        <w:rPr>
          <w:rFonts w:ascii="Times New Roman" w:hAnsi="Times New Roman"/>
          <w:sz w:val="24"/>
          <w:szCs w:val="24"/>
          <w:lang w:eastAsia="ru-RU"/>
        </w:rPr>
        <w:t>адекватно понимать художественный текст и давать его смысловой анализ;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-воспринимать художественный текст как произведение искусства, послание автора читателю, современнику и потомку;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-анализировать и истолковывать произведения разной жанровой природы, аргументировано формулируя сво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2A0A4E">
        <w:rPr>
          <w:rFonts w:ascii="Times New Roman" w:hAnsi="Times New Roman"/>
          <w:sz w:val="24"/>
          <w:szCs w:val="24"/>
          <w:lang w:eastAsia="ru-RU"/>
        </w:rPr>
        <w:t xml:space="preserve"> отношение к прочитанному;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-создавать собственный текст аналитического и интерпретирующего характера в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различных форматах;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-сопоставлять произведение словесного искусства и его воплощение в других искусствах.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2A0A4E">
        <w:rPr>
          <w:rFonts w:ascii="Times New Roman" w:hAnsi="Times New Roman"/>
          <w:sz w:val="24"/>
          <w:szCs w:val="24"/>
          <w:lang w:eastAsia="ru-RU"/>
        </w:rPr>
        <w:t>: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(Устное народное творчество)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-рассказывать о самостоятельно прочитанной былине, обосновывая свой выбор;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-сочинять былину и/или придумывать сюжетные линии;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-устанавливать связи между фольклорными произведениями разных народов на уровне тематики, проблематики, образов (по принципу сходства и различия</w:t>
      </w:r>
      <w:r w:rsidRPr="00430EC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A0A4E">
        <w:rPr>
          <w:rFonts w:ascii="Times New Roman" w:hAnsi="Times New Roman"/>
          <w:sz w:val="24"/>
          <w:szCs w:val="24"/>
          <w:lang w:eastAsia="ru-RU"/>
        </w:rPr>
        <w:t>Древнерусская литература. Русская литература XVIII в. Русская литература XIX—XX вв.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0A4E">
        <w:rPr>
          <w:rFonts w:ascii="Times New Roman" w:hAnsi="Times New Roman"/>
          <w:sz w:val="24"/>
          <w:szCs w:val="24"/>
          <w:lang w:eastAsia="ru-RU"/>
        </w:rPr>
        <w:t>Литература народов России. Зарубежная литература).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-выбирать путь анализа произведения, адекватный жанрово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-родовой природе художественного текста;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-сопоставлять «чужие» тексты интерпретирующего характера, аргументировано оценивать их;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-оценивать интерпретацию художественного текста, созданную средствами других искусств;</w:t>
      </w:r>
    </w:p>
    <w:p w:rsidR="00542BE9" w:rsidRPr="002A0A4E" w:rsidRDefault="00542BE9" w:rsidP="005B1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A4E">
        <w:rPr>
          <w:rFonts w:ascii="Times New Roman" w:hAnsi="Times New Roman"/>
          <w:sz w:val="24"/>
          <w:szCs w:val="24"/>
          <w:lang w:eastAsia="ru-RU"/>
        </w:rPr>
        <w:t>-вести самостоятельную проектно-исследовательскую деятельность и оформлять е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2A0A4E">
        <w:rPr>
          <w:rFonts w:ascii="Times New Roman" w:hAnsi="Times New Roman"/>
          <w:sz w:val="24"/>
          <w:szCs w:val="24"/>
          <w:lang w:eastAsia="ru-RU"/>
        </w:rPr>
        <w:t xml:space="preserve"> результаты в разных форматах (работа исследовательского характера, реферат, проект</w:t>
      </w:r>
      <w:r w:rsidRPr="00430EC6">
        <w:rPr>
          <w:rFonts w:ascii="Times New Roman" w:hAnsi="Times New Roman"/>
          <w:sz w:val="24"/>
          <w:szCs w:val="24"/>
          <w:lang w:eastAsia="ru-RU"/>
        </w:rPr>
        <w:t>)</w:t>
      </w:r>
    </w:p>
    <w:p w:rsidR="00542BE9" w:rsidRDefault="00542BE9" w:rsidP="005B11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BE9" w:rsidRPr="00BA0BF2" w:rsidRDefault="00542BE9" w:rsidP="005B11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513B">
        <w:rPr>
          <w:rFonts w:ascii="Times New Roman" w:hAnsi="Times New Roman"/>
          <w:b/>
          <w:sz w:val="24"/>
          <w:szCs w:val="24"/>
        </w:rPr>
        <w:t>Результаты изучения предмета«Литература»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ученик должен знать/понимать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образную природу словесного искусства;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содержание изученных литературных произведений;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основные факты жизни и творческого пути А.С.Пушкина, М.Ю.Лермонтова, Н.В.Гоголя;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изученные теоретико-литературные понятия;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b/>
          <w:bCs/>
          <w:sz w:val="24"/>
          <w:szCs w:val="24"/>
        </w:rPr>
        <w:t xml:space="preserve">уметь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воспринимать и анализировать художественный текст;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выделять смысловые части художественного текста, составлять тезисы и план прочитанного;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определять род и жанр литературного произведения;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выделять и формулировать тему, идею, проблематику изученного произведения; давать характеристику героев,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характеризовать особенности сюжета, композиции, роль изобразительно-выразительных средств;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сопоставлять эпизоды литературных произведений и сравнивать их героев;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выявлять авторскую позицию;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выражать свое отношение к прочитанному;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владеть различными видами пересказа;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строить устные и письменные высказывания в связи с изученным произведением;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участвовать в диалоге по прочитанным произведениям, понимать чужую точку зрения и аргументировано отстаивать свою;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писать отзывы о самостоятельно прочитанных произведениях, сочинения (сочинения – только для выпускников школ с русским (родным) языком обучения).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4513B">
        <w:rPr>
          <w:rFonts w:ascii="Times New Roman" w:hAnsi="Times New Roman"/>
          <w:sz w:val="24"/>
          <w:szCs w:val="24"/>
        </w:rPr>
        <w:t xml:space="preserve">для: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создания связного текста (устного и письменного) на необходимую тему с учетом норм русского литературного языка; </w:t>
      </w:r>
    </w:p>
    <w:p w:rsidR="00542BE9" w:rsidRPr="0014513B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определения своего круга чтения и оценки литературных произведений; </w:t>
      </w:r>
    </w:p>
    <w:p w:rsidR="00542BE9" w:rsidRPr="005B11B5" w:rsidRDefault="00542BE9" w:rsidP="005B11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13B">
        <w:rPr>
          <w:rFonts w:ascii="Times New Roman" w:hAnsi="Times New Roman"/>
          <w:sz w:val="24"/>
          <w:szCs w:val="24"/>
        </w:rPr>
        <w:t xml:space="preserve"> 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542BE9" w:rsidRDefault="00542BE9" w:rsidP="002A0A4E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2BE9" w:rsidRDefault="00542BE9" w:rsidP="002A0A4E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2BE9" w:rsidRPr="0014513B" w:rsidRDefault="00542BE9" w:rsidP="005B11B5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2A0A4E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14513B">
        <w:rPr>
          <w:rFonts w:ascii="Times New Roman" w:hAnsi="Times New Roman"/>
          <w:b/>
          <w:color w:val="000000"/>
          <w:spacing w:val="18"/>
          <w:sz w:val="24"/>
          <w:szCs w:val="24"/>
          <w:lang w:eastAsia="ru-RU"/>
        </w:rPr>
        <w:t xml:space="preserve"> Введение </w:t>
      </w:r>
    </w:p>
    <w:p w:rsidR="00542BE9" w:rsidRPr="0014513B" w:rsidRDefault="00542BE9" w:rsidP="00B8072D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firstLine="1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Книга и ее роль в жизни человека. О литературе, писателе и ч</w:t>
      </w:r>
      <w:r w:rsidRPr="0014513B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итателе. Литература и другие виды искусства (музыка, живопи</w:t>
      </w:r>
      <w:r w:rsidRPr="0014513B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сь, театр, кино).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14513B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обходимый элемент в формировании личности (художест</w:t>
      </w:r>
      <w:r w:rsidRPr="0014513B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венное произведение, статьи об авторе, справочный аппарат, во</w:t>
      </w:r>
      <w:r w:rsidRPr="0014513B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просы и задания, портреты и иллюстрации и т.д.).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4513B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4513B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Из греческой мифологии  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Мифы о героях: </w:t>
      </w:r>
      <w:r w:rsidRPr="0014513B">
        <w:rPr>
          <w:rFonts w:ascii="Times New Roman" w:hAnsi="Times New Roman"/>
          <w:iCs/>
          <w:color w:val="000000"/>
          <w:spacing w:val="-1"/>
          <w:sz w:val="24"/>
          <w:szCs w:val="24"/>
          <w:lang w:eastAsia="ru-RU"/>
        </w:rPr>
        <w:t>«Герои», «Прометей», «Яблоки Гесперид»</w:t>
      </w:r>
      <w:r w:rsidRPr="0014513B">
        <w:rPr>
          <w:rFonts w:ascii="Times New Roman" w:hAnsi="Times New Roman"/>
          <w:iCs/>
          <w:color w:val="000000"/>
          <w:spacing w:val="-6"/>
          <w:sz w:val="24"/>
          <w:szCs w:val="24"/>
          <w:lang w:eastAsia="ru-RU"/>
        </w:rPr>
        <w:t xml:space="preserve">. </w:t>
      </w:r>
      <w:r w:rsidRPr="0014513B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Отражение в древнегреческих мифах представлений о геро</w:t>
      </w:r>
      <w:r w:rsidRPr="0014513B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изме, стремление познать мир и реализовать свою мечту.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мифологический сюжет.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чтение и различные виды пересказа, дискус</w:t>
      </w:r>
      <w:r w:rsidRPr="0014513B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сия, изложение с элементами сочинения.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3. </w:t>
      </w:r>
      <w:r w:rsidRPr="0014513B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Из устного народного творчества  </w:t>
      </w:r>
    </w:p>
    <w:p w:rsidR="00542BE9" w:rsidRPr="0014513B" w:rsidRDefault="00542BE9" w:rsidP="00B8072D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firstLine="14"/>
        <w:jc w:val="both"/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>Предания, легенды, сказки.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Предания: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«Солдат и смерть», «Как Бадыноко победил о</w:t>
      </w:r>
      <w:r w:rsidRPr="0014513B">
        <w:rPr>
          <w:rFonts w:ascii="Times New Roman" w:hAnsi="Times New Roman"/>
          <w:iCs/>
          <w:color w:val="000000"/>
          <w:spacing w:val="-2"/>
          <w:sz w:val="24"/>
          <w:szCs w:val="24"/>
          <w:lang w:eastAsia="ru-RU"/>
        </w:rPr>
        <w:t>дноглазого великана», «Сказка о молодильных яблоках и живой</w:t>
      </w:r>
      <w:r w:rsidRPr="0014513B">
        <w:rPr>
          <w:rFonts w:ascii="Times New Roman" w:hAnsi="Times New Roman"/>
          <w:iCs/>
          <w:color w:val="000000"/>
          <w:spacing w:val="-6"/>
          <w:sz w:val="24"/>
          <w:szCs w:val="24"/>
          <w:lang w:eastAsia="ru-RU"/>
        </w:rPr>
        <w:t xml:space="preserve">воде». </w:t>
      </w:r>
      <w:r w:rsidRPr="0014513B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Предание и его художественные особенности. Сказка и еёхудожественные особенности, сказочные формулы, помощни</w:t>
      </w:r>
      <w:r w:rsidRPr="0014513B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ки героев сказки, сказители, собиратели. Народные представл</w:t>
      </w:r>
      <w:r w:rsidRPr="0014513B"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ения </w:t>
      </w:r>
      <w:r w:rsidRPr="0014513B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 добре </w:t>
      </w:r>
      <w:r w:rsidRPr="0014513B"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и </w:t>
      </w:r>
      <w:r w:rsidRPr="0014513B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зле; краткость, образность, афористичность.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предание, структура волшебной сказ</w:t>
      </w:r>
      <w:r w:rsidRPr="0014513B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ки, мифологические элементы в волшебной сказке.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сказывание сказки, запись фольклорных произведений, сочинение сказки.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14513B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Из древнерусской литературы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«Сказание о белгородских колодцах ». «Повесть о разорении Рязани Батыем», «Поучение»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житие, сказание, древнерусская повесть; автор и герой.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различные виды пересказа, простой план.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литературы 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века.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М.В. ЛОМОНОСОВ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Годы учения. Отражение позиций ученого и гражданина и поэзии: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«Стихи, сочиненные на дороге в Петергоф ».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1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иносказание, многозначность словаи образа, аллегория, риторическое обращение.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6. </w:t>
      </w:r>
      <w:r w:rsidRPr="0014513B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Из литературы XIX века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 xml:space="preserve">6.1 В.А. ЖУКОВСКИЙ  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«Светлана»: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реальное, фантастическое; фабула; баллада.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 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А.С. ПУШКИН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«Деревня», «Редеет облаков летучая гряда...», «Зимнее утро».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Интерес к истории России: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«Дубровский»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роман (первичные представления); авторское отношение к героям.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чтение, различные виды пересказа, цитатный план, изложение с элементами рассуждения.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6.3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М.Ю. ЛЕРМОНТОВ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«Тучи», (Парус», «Листок».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Многозначность художественного образа.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 наизусть, письменный отзыв о прочитанном, подбор эпиграфов.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заучивания наизусть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М.Ю. Лермонтов. Одно стихотворение — на выбор. 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 </w:t>
      </w:r>
      <w:r w:rsidRPr="001451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Н.В. Гоголь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«Тарас Бульба».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изложение с заменой лица; различные виды чтения и устного пересказа; письменный отзыв на эпизод.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6.5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И.С. ТУРГЕНЕВ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«Записки охотника»: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творческая история и своеобразие композиции. Проблематика и своеобразие рассказа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«Бирюк»;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сложный план, цитатный план.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sz w:val="24"/>
          <w:szCs w:val="24"/>
          <w:lang w:eastAsia="ru-RU"/>
        </w:rPr>
        <w:t xml:space="preserve">6.6 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Н.А. НЕКРАСОВ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В полном разгаре страда деревенская...», «Великое чувство! у каждых дверей...».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трехсложные размеры стиха: дактиль, амфибрахий, анапест; коллективный портрет.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sz w:val="24"/>
          <w:szCs w:val="24"/>
          <w:lang w:eastAsia="ru-RU"/>
        </w:rPr>
        <w:t xml:space="preserve">6.7 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Л.Н. ТОЛСТОЙ  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«Детство»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(отдельные главы):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«Матап», «Что за человек был мой отец?», «Детство»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др. по выбору. Рассказ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«Бедные люди».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автобиографическая проза.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6.8 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В.Г. КОРОЛЕНКО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Краткие сведения о писателе. Повесть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«В дурном обществе»: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повесть, художественная деталь, портрет и характер.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6.9 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А.П. ЧЕХОВ  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Сатирические и юмористические рассказы А.П. Чехова. Рассказы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«Толстый и тонкий », «Шуточка », «Налим»: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темы, приемы создания характеров персонажей. Отношение автора к героям.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Из литературы 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века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14513B">
        <w:rPr>
          <w:rFonts w:ascii="Times New Roman" w:hAnsi="Times New Roman"/>
          <w:bCs/>
          <w:color w:val="000000"/>
          <w:sz w:val="24"/>
          <w:szCs w:val="24"/>
          <w:lang w:eastAsia="ru-RU"/>
        </w:rPr>
        <w:t>.1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И.А. БУНИН 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Мир природы и человека в стихотворениях и рассказах И.А. Бунина. Стихотворение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«Не видно птиц. Покорно чахнет...»,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«Лапти».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Душа крестьянина в изображении писателя.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 литературы: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стили речи и их роль в создании художественного образа.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словаря языка персонажа, чтение наизусть, письменный отзыв об эпизоде.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заучивания наизусть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И.А. Бунин.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«Не видно птиц...»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7.2  </w:t>
      </w: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А.И. КУПРИН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Детские годы писателя. Повесть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«Белый пудель»,</w:t>
      </w:r>
      <w:r w:rsidRPr="0014513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рассказ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«Тапёр».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Основные темы и характеристики образов.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Внутренний мир человека и приемы его художественного </w:t>
      </w:r>
      <w:r w:rsidRPr="0014513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раскрытия.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различные виды пересказа, письменныйот</w:t>
      </w:r>
      <w:r w:rsidRPr="0014513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зыв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об эпизоде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513B">
        <w:rPr>
          <w:rFonts w:ascii="Times New Roman" w:hAnsi="Times New Roman"/>
          <w:sz w:val="24"/>
          <w:szCs w:val="24"/>
          <w:lang w:eastAsia="ru-RU"/>
        </w:rPr>
        <w:t>7.3</w:t>
      </w:r>
      <w:r w:rsidRPr="0014513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C</w:t>
      </w:r>
      <w:r w:rsidRPr="0014513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14513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A</w:t>
      </w:r>
      <w:r w:rsidRPr="001451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ЕСЕНИН  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Краткие сведения о поэте. Стихотворения: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«Песнь о собаке», «Разбуди меня завтра рано...».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Пафос и тема стихотворения. Одухотворенная природа — один из основных образов </w:t>
      </w:r>
      <w:r w:rsidRPr="0014513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4513B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. Есенина.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Теория литературы: </w:t>
      </w: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поэтический образ (развитие представлений о понятии), цветообраз, эпитет, метафора.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513B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заучивания наизусть</w:t>
      </w:r>
    </w:p>
    <w:p w:rsidR="00542BE9" w:rsidRPr="0014513B" w:rsidRDefault="00542BE9" w:rsidP="00B8072D">
      <w:pPr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>С.А. Есенин. Одно стихотворение — на выбор.</w:t>
      </w:r>
    </w:p>
    <w:p w:rsidR="00542BE9" w:rsidRPr="0014513B" w:rsidRDefault="00542BE9" w:rsidP="00B8072D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sz w:val="24"/>
          <w:szCs w:val="24"/>
          <w:lang w:eastAsia="ru-RU"/>
        </w:rPr>
        <w:t xml:space="preserve">7.4 </w:t>
      </w:r>
      <w:r w:rsidRPr="001451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«Поэты </w:t>
      </w:r>
      <w:r w:rsidRPr="0014513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XX</w:t>
      </w:r>
      <w:r w:rsidRPr="001451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века о родине, родной природе и о себе»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А.А. Блок.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«Там неба осветленный край...», «Снег да снег...»;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Ф.К. Сологуб.  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А.А. Ахматова.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«Перед весной бывают дни такие...»;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Б.Л. Пастернак.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«После дождя»;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Н.А. Заболоцкий.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«Утро», «Подмосковные рощи»;</w:t>
      </w:r>
    </w:p>
    <w:p w:rsidR="00542BE9" w:rsidRPr="0014513B" w:rsidRDefault="00542BE9" w:rsidP="00B8072D">
      <w:pPr>
        <w:shd w:val="clear" w:color="auto" w:fill="FFFFFF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А.Т. Твардовский. </w:t>
      </w:r>
      <w:r w:rsidRPr="0014513B">
        <w:rPr>
          <w:rFonts w:ascii="Times New Roman" w:hAnsi="Times New Roman"/>
          <w:iCs/>
          <w:color w:val="000000"/>
          <w:sz w:val="24"/>
          <w:szCs w:val="24"/>
          <w:lang w:eastAsia="ru-RU"/>
        </w:rPr>
        <w:t>«Есть обрыв, где я, играя...», «Я иду и радуюсь»;</w:t>
      </w: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430EC6">
      <w:pPr>
        <w:pStyle w:val="ParagraphStyle"/>
        <w:spacing w:after="120" w:line="264" w:lineRule="auto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</w:p>
    <w:p w:rsidR="00542BE9" w:rsidRPr="0014513B" w:rsidRDefault="00542BE9" w:rsidP="008B6389">
      <w:pPr>
        <w:pStyle w:val="ParagraphStyle"/>
        <w:spacing w:after="120"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ТЕМАТИЧЕСКОЕ ПЛАНИРОВАНИЕ</w:t>
      </w:r>
    </w:p>
    <w:p w:rsidR="00542BE9" w:rsidRPr="0014513B" w:rsidRDefault="00542BE9" w:rsidP="007F2D8C">
      <w:pPr>
        <w:pStyle w:val="Default"/>
        <w:rPr>
          <w:b/>
          <w:bCs/>
        </w:rPr>
      </w:pPr>
    </w:p>
    <w:p w:rsidR="00542BE9" w:rsidRPr="0014513B" w:rsidRDefault="00542BE9" w:rsidP="007F2D8C">
      <w:pPr>
        <w:pStyle w:val="Default"/>
        <w:rPr>
          <w:b/>
          <w:bCs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0"/>
        <w:gridCol w:w="1440"/>
      </w:tblGrid>
      <w:tr w:rsidR="00542BE9" w:rsidRPr="00DA356E" w:rsidTr="00E627AC">
        <w:tc>
          <w:tcPr>
            <w:tcW w:w="7740" w:type="dxa"/>
          </w:tcPr>
          <w:p w:rsidR="00542BE9" w:rsidRPr="00DA356E" w:rsidRDefault="00542BE9" w:rsidP="00E627AC">
            <w:pPr>
              <w:ind w:left="639" w:hanging="6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440" w:type="dxa"/>
          </w:tcPr>
          <w:p w:rsidR="00542BE9" w:rsidRPr="00DA356E" w:rsidRDefault="00542BE9" w:rsidP="00E62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E627AC" w:rsidRDefault="00542BE9" w:rsidP="0061100B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 w:rsidRPr="00E627AC">
              <w:rPr>
                <w:rFonts w:ascii="Times New Roman" w:hAnsi="Times New Roman"/>
                <w:b/>
              </w:rPr>
              <w:t>Введение:</w:t>
            </w:r>
          </w:p>
        </w:tc>
        <w:tc>
          <w:tcPr>
            <w:tcW w:w="1440" w:type="dxa"/>
          </w:tcPr>
          <w:p w:rsidR="00542BE9" w:rsidRPr="00E627AC" w:rsidRDefault="00542BE9" w:rsidP="00E627A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E627AC">
              <w:rPr>
                <w:rFonts w:ascii="Times New Roman" w:hAnsi="Times New Roman"/>
                <w:b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Литература и мифология. Миф «Пять веков». Отражение в древнегреческих мифах представлений о времени, человеческой истории.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Мифология: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Миф «Прометей». Стремление познать мир и реализовать свою мечту.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Миф «Яблоки Гесперид». Прославление человеческих достоинств в мифах о двенадцать подвигах  Геракла.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Легенды, предания, сказки. Легенда «Солдат и смерть». Народные представления о добре и зле; краткость, образность.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Из эпоса народов России. Нартский эпос. Предание «Как Бадыноко победил одноглазого великана». Художественные  особенности предания.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Сказка и её художественные особенности, сказочные формулы, помощники героев, сказители, собиратели. Русская народная сказка «Сказка о молодильных яблоках и живой воде».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Пересказ сказки.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Творческий проект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«Сказочные персонажи в творчестве русских художников» 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Древнерусская  литература и её жанры: сказание, летопись, воинская повесть, плач, поучение. «Сказание о белгородских колодцах»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Отражение в произведениях истории Древней Руси и народных представлений о событиях и людях. Воинская повесть «Повесть о разорении Рязани Батыем»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Поучительный характер древнерусской литературы. «Поучение...» Владимира Мономаха. Письменная работа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</w:rPr>
              <w:t>Литература 18 века: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М.В. Ломоносов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— гениальный ученый, теоретик литературы, поэт,   гражданин. </w:t>
            </w:r>
          </w:p>
          <w:p w:rsidR="00542BE9" w:rsidRPr="00DA356E" w:rsidRDefault="00542BE9" w:rsidP="0061100B">
            <w:pPr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Составление устного портрета Ломоносова.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Отражение позиций ученого и гражданина в поэзии: </w:t>
            </w:r>
            <w:r w:rsidRPr="00DA356E">
              <w:rPr>
                <w:rFonts w:ascii="Times New Roman" w:hAnsi="Times New Roman"/>
                <w:iCs/>
                <w:sz w:val="24"/>
                <w:szCs w:val="24"/>
              </w:rPr>
              <w:t>«Стихи, сочиненные на дороге в Петергоф».Иносказание.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М. В. Ломоносов о значении русского языка. Ломоносов и Петр Великий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Литература 19 века: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</w:rPr>
              <w:t>Жуковский В.А.: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В.А. Жуковский.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Краткие сведения о писателе. Личность писателя. В.А. Жуковский и А.С. Пушкин. Элегия как жанр. 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Жанр баллады в творчестве В.А. Жуковского. Источники сюжета баллады «Светлана».</w:t>
            </w:r>
            <w:r w:rsidRPr="00DA356E">
              <w:rPr>
                <w:rFonts w:ascii="Times New Roman" w:hAnsi="Times New Roman"/>
                <w:iCs/>
                <w:sz w:val="24"/>
                <w:szCs w:val="24"/>
              </w:rPr>
              <w:t>Образ Светланы и средства его создания. Национальные черты в образе героини.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Своеобразие сюжета баллады «Светлана». Фантастика, народно-поэтические традиции, атмосфера тайны, пейзаж. Мотивы дороги и смерти. Мотив  смирения и тема веры как залога торжества света над тьмой. Своеобразие финала поэмы.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Пушкин А.С.: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Лицей в жизни и творческой биографии А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.С.Пушкина.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A356E">
              <w:rPr>
                <w:rFonts w:ascii="Times New Roman" w:hAnsi="Times New Roman"/>
                <w:spacing w:val="3"/>
                <w:sz w:val="24"/>
                <w:szCs w:val="24"/>
              </w:rPr>
              <w:t>Инсценирование эпизода «Экзамен».</w:t>
            </w:r>
          </w:p>
        </w:tc>
        <w:tc>
          <w:tcPr>
            <w:tcW w:w="1440" w:type="dxa"/>
            <w:vAlign w:val="center"/>
          </w:tcPr>
          <w:p w:rsidR="00542BE9" w:rsidRPr="009D7C41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Слияние личных, философских и гражданских мотивов в лирике А.С. Пушкина. Стихотворение «Деревня». Антитеза как основной художественный приём стихотворения.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А.С. Пушкин. Лирика природы: «Редеет облаков летучая гряда». Стихотворные размеры. Двусложные размеры стиха. Стихотворный ритм.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А.С. Пушкин. Лирика природы: «Зимнее утро».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Самостоятельный анализ стихотворения по плану.</w:t>
            </w:r>
          </w:p>
        </w:tc>
        <w:tc>
          <w:tcPr>
            <w:tcW w:w="1440" w:type="dxa"/>
            <w:vAlign w:val="center"/>
          </w:tcPr>
          <w:p w:rsidR="00542BE9" w:rsidRPr="009D7C41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Конкурс выразительного чтения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А.С.Пушкин. «Дубровский». История создания произведения. Картины жизни русского поместного дворянства.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Образы Дубровского и Троекурова.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Составление сравнительной характеристики Дубровского и Троекурова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Противостояние человеческих чувств и социальных обстоятельств в романе.  Отец и сын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Образ благородного разбойника Владимира Дубровского. Образы крепостных. Изображение крестьянского бунта. Традиции приключенческого романа в произведении Пушкина.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Романтический характер истории любви Маши и Владимира. Средства выражения авторского отношения к героям романа.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Составление сравнительной характеристики князя Верейского и Владимира Дубровского 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Нравственная проблематика произведения.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Мастерская творческого письма. Продолжение романа А.С. Пушкина «Дубровский»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Р.Р. Сочинение № 1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по роману А.С. Пушкина «Дубровский»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Лермонтов М.Ю.: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Краткие сведения о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 М.Ю. Лермонтове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(годы учения, ссылка на Кавказ)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Чувство трагического одиночества в стихотворении Лермонтова «Тучи». Риторические вопросы в стихотворении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Вольнолюбивые мотивыстихотворения Лермонтова «Парус». Антитезы и инверсии в стихотворении.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Исследовательская работа с текстом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М.Ю. Лермонтов «Листок». Многозначность художественного образа.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Составление сравнительной характеристики листка и чинары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Конкурс творческих работ. Создание миниатюры (по выбору): «Диалог туч, мчащихся “с милого севера в сторону южную”», «Монолог Паруса, скользящего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«в луче золотом», «Рассказ Листка о его путешествии к Черному морю из «отчизны суровой». Подобрать или создать к ним иллюстративный ряд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Гоголь Н.В.: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Н.В. Гоголь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«Тарас Бульба». Эпическое величие мира и героический размах жизни в повести Гоголя.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Р.Р.Творческий проект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«Гоголь и Пушкин»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Степь как образ Родины в повести.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Герои Гоголя и былинные богатыри. Тарас и его сыновья. Принцип контраста в создании образов братьев, противопоставления в портретном описании, речевой характеристики.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 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Остап и Андрий (сравнительная характеристика)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Трагизм конфликта отца и сына (Тарас  и Андрий). Борьба долга и чувства в душах героев. Роль детали в раскрытии характеров героев.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Смысл финала повести. Подвиг Тараса Бульбы.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Мастерская творческого письма. Подготовка к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написанию рассказа о событиях от лица их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Р.Р. Сочинение № 2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по повести Н.В. Гоголя «Тарас Бульба»</w:t>
            </w:r>
          </w:p>
        </w:tc>
        <w:tc>
          <w:tcPr>
            <w:tcW w:w="1440" w:type="dxa"/>
            <w:vAlign w:val="center"/>
          </w:tcPr>
          <w:p w:rsidR="00542BE9" w:rsidRPr="009D7C41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Тургенев И.С.: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И.С. Тургенев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«Записки охотника»: творческая история и своеобразие композиции.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pacing w:val="5"/>
                <w:sz w:val="24"/>
                <w:szCs w:val="24"/>
              </w:rPr>
              <w:t>Художественный пересказ рассказов с цитированием по предварительно составленному плану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Проблематика и своеобразие рассказа И.С. Тургенева «Бирюк»: служебный долг и человеческий долг; нравственные ценности: милосердие, порядочность, доброта </w:t>
            </w:r>
          </w:p>
        </w:tc>
        <w:tc>
          <w:tcPr>
            <w:tcW w:w="1440" w:type="dxa"/>
            <w:vAlign w:val="center"/>
          </w:tcPr>
          <w:p w:rsidR="00542BE9" w:rsidRPr="009D7C41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Образ  лесника в рассказе «Бирюк», позиция писателя.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Стихотворение «В дороге»: выразительность и точность поэтического звучания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Некрасов Н.А.: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Н.А. Некрасов –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поэт и гражданин. Темы народного труда и «долюшки женской» в стихотворениях «В полном разгаре страда деревенская…», «Великое чувство! У каждых дверей…»</w:t>
            </w:r>
          </w:p>
        </w:tc>
        <w:tc>
          <w:tcPr>
            <w:tcW w:w="1440" w:type="dxa"/>
          </w:tcPr>
          <w:p w:rsidR="00542BE9" w:rsidRPr="00DA356E" w:rsidRDefault="00542BE9" w:rsidP="00E6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Трёхсложные размеры стиха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Толстой Л.Н.: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Л.Н. Толстой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 в 30—50 гг. XIX в. Автобиографическая трилогия Л.Н. Толстого «Детство», «Отрочество», «Юность» 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Взаимоотношения в семье, описанные в повести Л.Н. Толстого   «Детство». Анализ глав: «Maman», «Детство»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Главные качества родителей в понимании и изображении Л.Н. Толстого («Что за человек был мой отец?», «Папа»)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Анализ глав повести.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Уроки доброты Л.Н. Толстого. Проблематика рассказа «Бедные люди» и его внутренняя связь с повестью «Детство» Творческая мастерская.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Сочинение № 3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Анализ письменных работ учащихся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Короленко В.Г.: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Краткие сведения о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В.Г. Короленко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 Повесть «В дурном обществе»: проблемы доверия, взаимопонимания, доброты, справедливости, милосердия.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Отец и сын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Дружба Васи, Валека и Маруси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Художественный пересказ главы VII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Дети и взрослые в повести «В дурном обществе»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 Сочинение-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рассказ (о встрече повзрослевших Валека и Васи либо продолжение рассказа Короленко)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Чехов А.П.: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А.П. Чехов –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непревзойдённый мастер детали 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Сатирические и юмористические рассказы А.П. Чехова: «Налим», «Шуточка». Особая  роль события рассказывания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А.П. Чехов «Толстый и тонкий». Особенности образов персонажей в юмористических произведениях.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Инсценирование рассказа.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Средства создания комических ситуаций в рассказах А.П. Чехова «Лошадиная фамилия». «Шуточка»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Составление диафильма 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Мастерская творческого письма. Смешной случай из жизни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20-го века: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Бунин И.А.: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Мир природы и человека в произведениях 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И.А. Бунина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Картины родной природы в стихотворении И.А. Бунина «Не видно птиц. Покорно чахнет…»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Картины родной природы в стихотворении И.А. Бунина «Не видно птиц. Покорно чахнет…»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Куприн А.И.: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Детские годы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А.И. Куприна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Внутренний мир человека и приёмы его художественного раскрытия в рассказе А.И. Куприна «Белый пудель». 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А. И Куприн «Белый пудель» Смысл финала.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«Тапер» - рождественский рассказ А.И. Куприна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pacing w:val="3"/>
                <w:sz w:val="24"/>
                <w:szCs w:val="24"/>
              </w:rPr>
              <w:t>Письменный отзыв об эпизоде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Есенин С.А.: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Краткие сведения о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С.А. Есенине.</w:t>
            </w:r>
          </w:p>
        </w:tc>
        <w:tc>
          <w:tcPr>
            <w:tcW w:w="1440" w:type="dxa"/>
            <w:vAlign w:val="center"/>
          </w:tcPr>
          <w:p w:rsidR="00542BE9" w:rsidRPr="009D7C41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Лирический герой и мир природы в стихотворении С.А. Есенина «Разбуди меня  завтра рано…». 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Своеобразие метафор и сравнений в поэзии Есенина. Стихотворение «Песнь о собаке»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Пришвин М.М.: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Краткие сведения о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 М.М. Пришвине</w:t>
            </w:r>
          </w:p>
        </w:tc>
        <w:tc>
          <w:tcPr>
            <w:tcW w:w="1440" w:type="dxa"/>
            <w:vAlign w:val="center"/>
          </w:tcPr>
          <w:p w:rsidR="00542BE9" w:rsidRPr="009D7C41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«Кладовая солнца» — сказка-быль. Особенности жанра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Образы детей в произведениях, созданных для взрослых и детей: Настя и Митраша</w:t>
            </w:r>
          </w:p>
        </w:tc>
        <w:tc>
          <w:tcPr>
            <w:tcW w:w="1440" w:type="dxa"/>
            <w:vAlign w:val="center"/>
          </w:tcPr>
          <w:p w:rsidR="00542BE9" w:rsidRPr="00DA356E" w:rsidRDefault="00542BE9" w:rsidP="00E6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Смысл названия сказки-были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Р.Р.Сочинение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-отзыв о произведении Пришвина «Кладовая солнца»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(№ 5)</w:t>
            </w:r>
          </w:p>
        </w:tc>
        <w:tc>
          <w:tcPr>
            <w:tcW w:w="1440" w:type="dxa"/>
            <w:vAlign w:val="center"/>
          </w:tcPr>
          <w:p w:rsidR="00542BE9" w:rsidRPr="009D7C41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Рубцов Н.М.: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Краткие сведения о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 Н.М. Рубцове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 Картины природы в стихотворении «Звезда полей»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Н.М. Рубцов. Стихотворение «Тихая моя родина». Лирический герой и его мировосприятие.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677C62" w:rsidRDefault="00542BE9" w:rsidP="00677C62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 w:rsidRPr="00677C62">
              <w:rPr>
                <w:rFonts w:ascii="Times New Roman" w:hAnsi="Times New Roman"/>
                <w:b/>
              </w:rPr>
              <w:t>Военная тема в русской литературе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Литературно-музыкальная композиция «Строки, опалённые войной» (М.В. Исаковский «В лесу прифронтовом…», С.С. Орлов «Его зарыли в шар земной…», Р. Гамзатов «Журавли» и др.)</w:t>
            </w:r>
          </w:p>
        </w:tc>
        <w:tc>
          <w:tcPr>
            <w:tcW w:w="1440" w:type="dxa"/>
            <w:vAlign w:val="center"/>
          </w:tcPr>
          <w:p w:rsidR="00542BE9" w:rsidRPr="009D7C41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Литературно-музыкальная композиция «Строки, опалённые войной» (М.В. Исаковский «В лесу прифронтовом…», С.С. Орлов «Его зарыли в шар земной…», Р. Гамзатов «Журавли» и др.)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Астафьев В.П.: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Краткие  сведения о 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В.П. Астафьеве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 История создания книги «Последний поклон»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Тематика и проблематика рассказа В.П. Астафьева «Конь с розовой гривой»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Словесные портреты Саньки, Вити, бабушки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Письменная работа по рассказу В. Астафьева.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E627AC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«Сказка о Синдбаде-мореходе» из книги«Тысяча  и одна ночь». История создания, тематика, проблематика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чтение.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Карело-финский героический эпос «Калевала». Обобщённое содержание образов героев народного эпоса и национальные черты. Волшебные  предметы как атрибуты героя эпоса.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Краткие сведения о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 братьях Гримм.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Тематика и проблематикасказки братьев Гримм «Снегурочка»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Сходство и различия народных и литературных сказок. Сказка братьев Гримм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«Снегурочка» и «Сказка  о мертвой царевне </w:t>
            </w:r>
          </w:p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и о семи  богатырях»  А.С. Пушкина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Краткие сведения об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 О. Генри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Новелла «Вождь краснокожих». Серьёзное и смешное в окружающем мире и в детском восприятии. Жанровые признаки</w:t>
            </w:r>
          </w:p>
        </w:tc>
        <w:tc>
          <w:tcPr>
            <w:tcW w:w="1440" w:type="dxa"/>
            <w:vAlign w:val="center"/>
          </w:tcPr>
          <w:p w:rsidR="00542BE9" w:rsidRPr="00677C62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О. Генри. Новелла «Дары волхвов». Тема бедности, любви и счастья. Особая необычность сюжета, острого конфликта, драматизма действия в новелле. Строгость  её построения.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Краткие сведения о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 Дж. Лондоне.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«Северные рассказы»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Рассказ Дж. Лондона «Любовь к жизни» - гимн мужеству и отваге.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Р.р. Дж. Лондон. «Любовь к жизни» Письменная работа по рассказу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Итоговый урок. Повторение и контроль: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Рекомендации книг для летнего чтения</w:t>
            </w:r>
          </w:p>
        </w:tc>
        <w:tc>
          <w:tcPr>
            <w:tcW w:w="1440" w:type="dxa"/>
            <w:vAlign w:val="center"/>
          </w:tcPr>
          <w:p w:rsidR="00542BE9" w:rsidRPr="00DF50D5" w:rsidRDefault="00542BE9" w:rsidP="00E627A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BE9" w:rsidRPr="00DA356E" w:rsidTr="00E627AC">
        <w:tc>
          <w:tcPr>
            <w:tcW w:w="7740" w:type="dxa"/>
          </w:tcPr>
          <w:p w:rsidR="00542BE9" w:rsidRPr="00DA356E" w:rsidRDefault="00542BE9" w:rsidP="006110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1440" w:type="dxa"/>
            <w:vAlign w:val="center"/>
          </w:tcPr>
          <w:p w:rsidR="00542BE9" w:rsidRPr="00E627AC" w:rsidRDefault="00542BE9" w:rsidP="00E627AC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42BE9" w:rsidRDefault="00542BE9" w:rsidP="007F2D8C">
      <w:pPr>
        <w:pStyle w:val="Default"/>
        <w:rPr>
          <w:b/>
          <w:bCs/>
          <w:sz w:val="28"/>
          <w:szCs w:val="28"/>
        </w:rPr>
      </w:pPr>
    </w:p>
    <w:p w:rsidR="00542BE9" w:rsidRDefault="00542BE9" w:rsidP="007F2D8C">
      <w:pPr>
        <w:pStyle w:val="Default"/>
        <w:rPr>
          <w:b/>
          <w:bCs/>
          <w:sz w:val="28"/>
          <w:szCs w:val="28"/>
        </w:rPr>
      </w:pPr>
    </w:p>
    <w:p w:rsidR="00542BE9" w:rsidRDefault="00542BE9" w:rsidP="007F2D8C">
      <w:pPr>
        <w:pStyle w:val="Default"/>
        <w:rPr>
          <w:b/>
          <w:bCs/>
          <w:sz w:val="28"/>
          <w:szCs w:val="28"/>
        </w:rPr>
      </w:pPr>
    </w:p>
    <w:p w:rsidR="00542BE9" w:rsidRDefault="00542BE9" w:rsidP="00E95C28">
      <w:pPr>
        <w:pStyle w:val="Default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02"/>
        <w:tblW w:w="0" w:type="auto"/>
        <w:tblLayout w:type="fixed"/>
        <w:tblLook w:val="0000"/>
      </w:tblPr>
      <w:tblGrid>
        <w:gridCol w:w="4518"/>
        <w:gridCol w:w="4518"/>
      </w:tblGrid>
      <w:tr w:rsidR="00542BE9" w:rsidRPr="00DA356E" w:rsidTr="00DF50D5">
        <w:trPr>
          <w:trHeight w:val="984"/>
        </w:trPr>
        <w:tc>
          <w:tcPr>
            <w:tcW w:w="4518" w:type="dxa"/>
          </w:tcPr>
          <w:p w:rsidR="00542BE9" w:rsidRPr="00DA356E" w:rsidRDefault="00542BE9" w:rsidP="00DF50D5">
            <w:pPr>
              <w:pStyle w:val="Default"/>
              <w:rPr>
                <w:sz w:val="23"/>
                <w:szCs w:val="23"/>
              </w:rPr>
            </w:pPr>
            <w:r w:rsidRPr="00DA356E">
              <w:rPr>
                <w:sz w:val="23"/>
                <w:szCs w:val="23"/>
              </w:rPr>
              <w:t>СОГЛАСОВАНО</w:t>
            </w:r>
          </w:p>
          <w:p w:rsidR="00542BE9" w:rsidRPr="00DA356E" w:rsidRDefault="00542BE9" w:rsidP="00DF50D5">
            <w:pPr>
              <w:pStyle w:val="Default"/>
              <w:rPr>
                <w:sz w:val="23"/>
                <w:szCs w:val="23"/>
              </w:rPr>
            </w:pPr>
            <w:r w:rsidRPr="00DA356E">
              <w:rPr>
                <w:sz w:val="23"/>
                <w:szCs w:val="23"/>
              </w:rPr>
              <w:t>Протокол заседания научно-методического объединения учителей русского языка и литературы  от ___________ 2016 года № 1</w:t>
            </w:r>
          </w:p>
          <w:p w:rsidR="00542BE9" w:rsidRPr="00DA356E" w:rsidRDefault="00542BE9" w:rsidP="00DF50D5">
            <w:pPr>
              <w:pStyle w:val="Default"/>
              <w:rPr>
                <w:sz w:val="23"/>
                <w:szCs w:val="23"/>
              </w:rPr>
            </w:pPr>
            <w:r w:rsidRPr="00DA356E">
              <w:rPr>
                <w:sz w:val="23"/>
                <w:szCs w:val="23"/>
              </w:rPr>
              <w:t>___________ _________ Сухопарова  О.Б.</w:t>
            </w:r>
          </w:p>
          <w:p w:rsidR="00542BE9" w:rsidRPr="00DA356E" w:rsidRDefault="00542BE9" w:rsidP="00DF50D5">
            <w:pPr>
              <w:pStyle w:val="Default"/>
              <w:rPr>
                <w:sz w:val="16"/>
                <w:szCs w:val="16"/>
              </w:rPr>
            </w:pPr>
            <w:r w:rsidRPr="00DA356E">
              <w:rPr>
                <w:sz w:val="16"/>
                <w:szCs w:val="16"/>
              </w:rPr>
              <w:t>подпись руководителя НМО Ф.И.О.</w:t>
            </w:r>
          </w:p>
        </w:tc>
        <w:tc>
          <w:tcPr>
            <w:tcW w:w="4518" w:type="dxa"/>
          </w:tcPr>
          <w:p w:rsidR="00542BE9" w:rsidRPr="00DA356E" w:rsidRDefault="00542BE9" w:rsidP="00DF50D5">
            <w:pPr>
              <w:pStyle w:val="Default"/>
              <w:rPr>
                <w:sz w:val="23"/>
                <w:szCs w:val="23"/>
              </w:rPr>
            </w:pPr>
            <w:r w:rsidRPr="00DA356E">
              <w:rPr>
                <w:sz w:val="23"/>
                <w:szCs w:val="23"/>
              </w:rPr>
              <w:t>СОГЛАСОВАНО</w:t>
            </w:r>
          </w:p>
          <w:p w:rsidR="00542BE9" w:rsidRPr="00DA356E" w:rsidRDefault="00542BE9" w:rsidP="00DF50D5">
            <w:pPr>
              <w:pStyle w:val="Default"/>
              <w:rPr>
                <w:sz w:val="23"/>
                <w:szCs w:val="23"/>
              </w:rPr>
            </w:pPr>
            <w:r w:rsidRPr="00DA356E">
              <w:rPr>
                <w:sz w:val="23"/>
                <w:szCs w:val="23"/>
              </w:rPr>
              <w:t>Заместитель директора по учебной работе</w:t>
            </w:r>
          </w:p>
          <w:p w:rsidR="00542BE9" w:rsidRPr="00DA356E" w:rsidRDefault="00542BE9" w:rsidP="00DF50D5">
            <w:pPr>
              <w:pStyle w:val="Default"/>
              <w:rPr>
                <w:sz w:val="23"/>
                <w:szCs w:val="23"/>
              </w:rPr>
            </w:pPr>
            <w:r w:rsidRPr="00DA356E">
              <w:rPr>
                <w:sz w:val="23"/>
                <w:szCs w:val="23"/>
              </w:rPr>
              <w:t>_______________ Ваничкина М.А.</w:t>
            </w:r>
          </w:p>
          <w:p w:rsidR="00542BE9" w:rsidRPr="00DA356E" w:rsidRDefault="00542BE9" w:rsidP="00DF50D5">
            <w:pPr>
              <w:pStyle w:val="Default"/>
              <w:rPr>
                <w:sz w:val="16"/>
                <w:szCs w:val="16"/>
              </w:rPr>
            </w:pPr>
            <w:r w:rsidRPr="00DA356E">
              <w:rPr>
                <w:sz w:val="16"/>
                <w:szCs w:val="16"/>
              </w:rPr>
              <w:t>подпись Ф.И.О.</w:t>
            </w:r>
          </w:p>
          <w:p w:rsidR="00542BE9" w:rsidRPr="00DA356E" w:rsidRDefault="00542BE9" w:rsidP="00DF50D5">
            <w:pPr>
              <w:pStyle w:val="Default"/>
              <w:rPr>
                <w:sz w:val="23"/>
                <w:szCs w:val="23"/>
              </w:rPr>
            </w:pPr>
            <w:r w:rsidRPr="00DA356E">
              <w:rPr>
                <w:sz w:val="23"/>
                <w:szCs w:val="23"/>
              </w:rPr>
              <w:t>______________ 2016года</w:t>
            </w:r>
          </w:p>
        </w:tc>
      </w:tr>
    </w:tbl>
    <w:p w:rsidR="00542BE9" w:rsidRPr="007F2D8C" w:rsidRDefault="00542BE9" w:rsidP="007F2D8C">
      <w:pPr>
        <w:pStyle w:val="Default"/>
        <w:jc w:val="both"/>
        <w:rPr>
          <w:sz w:val="28"/>
          <w:szCs w:val="28"/>
        </w:rPr>
      </w:pPr>
    </w:p>
    <w:sectPr w:rsidR="00542BE9" w:rsidRPr="007F2D8C" w:rsidSect="005B11B5">
      <w:footerReference w:type="default" r:id="rId7"/>
      <w:pgSz w:w="11906" w:h="16838"/>
      <w:pgMar w:top="1258" w:right="1134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E9" w:rsidRDefault="00542BE9" w:rsidP="007F2D8C">
      <w:pPr>
        <w:spacing w:after="0" w:line="240" w:lineRule="auto"/>
      </w:pPr>
      <w:r>
        <w:separator/>
      </w:r>
    </w:p>
  </w:endnote>
  <w:endnote w:type="continuationSeparator" w:id="1">
    <w:p w:rsidR="00542BE9" w:rsidRDefault="00542BE9" w:rsidP="007F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E9" w:rsidRDefault="00542BE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42BE9" w:rsidRDefault="00542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E9" w:rsidRDefault="00542BE9" w:rsidP="007F2D8C">
      <w:pPr>
        <w:spacing w:after="0" w:line="240" w:lineRule="auto"/>
      </w:pPr>
      <w:r>
        <w:separator/>
      </w:r>
    </w:p>
  </w:footnote>
  <w:footnote w:type="continuationSeparator" w:id="1">
    <w:p w:rsidR="00542BE9" w:rsidRDefault="00542BE9" w:rsidP="007F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40D04"/>
    <w:multiLevelType w:val="hybridMultilevel"/>
    <w:tmpl w:val="F1A747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58EC903"/>
    <w:multiLevelType w:val="hybridMultilevel"/>
    <w:tmpl w:val="1074BB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939E964"/>
    <w:multiLevelType w:val="hybridMultilevel"/>
    <w:tmpl w:val="CA3DB8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56D42DB"/>
    <w:multiLevelType w:val="hybridMultilevel"/>
    <w:tmpl w:val="15B105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F538CC1"/>
    <w:multiLevelType w:val="hybridMultilevel"/>
    <w:tmpl w:val="6E86EA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DDE6B0"/>
    <w:multiLevelType w:val="hybridMultilevel"/>
    <w:tmpl w:val="6270A8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D7B086A"/>
    <w:multiLevelType w:val="hybridMultilevel"/>
    <w:tmpl w:val="7DFF75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FFFFF7C"/>
    <w:multiLevelType w:val="singleLevel"/>
    <w:tmpl w:val="651072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8">
    <w:nsid w:val="FFFFFF7D"/>
    <w:multiLevelType w:val="singleLevel"/>
    <w:tmpl w:val="E61A1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9">
    <w:nsid w:val="FFFFFF7E"/>
    <w:multiLevelType w:val="singleLevel"/>
    <w:tmpl w:val="776831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0">
    <w:nsid w:val="FFFFFF7F"/>
    <w:multiLevelType w:val="singleLevel"/>
    <w:tmpl w:val="2C681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1">
    <w:nsid w:val="FFFFFF80"/>
    <w:multiLevelType w:val="singleLevel"/>
    <w:tmpl w:val="ABBE4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2">
    <w:nsid w:val="FFFFFF81"/>
    <w:multiLevelType w:val="singleLevel"/>
    <w:tmpl w:val="DB028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3">
    <w:nsid w:val="FFFFFF82"/>
    <w:multiLevelType w:val="singleLevel"/>
    <w:tmpl w:val="4D006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4">
    <w:nsid w:val="FFFFFF83"/>
    <w:multiLevelType w:val="singleLevel"/>
    <w:tmpl w:val="2828E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>
    <w:nsid w:val="FFFFFF88"/>
    <w:multiLevelType w:val="singleLevel"/>
    <w:tmpl w:val="32C2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FFFFFF89"/>
    <w:multiLevelType w:val="singleLevel"/>
    <w:tmpl w:val="547EC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42D1EEE"/>
    <w:multiLevelType w:val="hybridMultilevel"/>
    <w:tmpl w:val="338492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C5303F5"/>
    <w:multiLevelType w:val="hybridMultilevel"/>
    <w:tmpl w:val="ED0A6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446BDE3"/>
    <w:multiLevelType w:val="hybridMultilevel"/>
    <w:tmpl w:val="803052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5952ECA"/>
    <w:multiLevelType w:val="hybridMultilevel"/>
    <w:tmpl w:val="4540EF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8723912"/>
    <w:multiLevelType w:val="hybridMultilevel"/>
    <w:tmpl w:val="A0DE56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1C555D35"/>
    <w:multiLevelType w:val="hybridMultilevel"/>
    <w:tmpl w:val="71E400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5B25D9C"/>
    <w:multiLevelType w:val="hybridMultilevel"/>
    <w:tmpl w:val="DA10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9095CE"/>
    <w:multiLevelType w:val="hybridMultilevel"/>
    <w:tmpl w:val="0B973E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2D00E853"/>
    <w:multiLevelType w:val="hybridMultilevel"/>
    <w:tmpl w:val="6A7BE9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2E8B4A6D"/>
    <w:multiLevelType w:val="hybridMultilevel"/>
    <w:tmpl w:val="721E22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2B9E26B"/>
    <w:multiLevelType w:val="hybridMultilevel"/>
    <w:tmpl w:val="43D147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6263D6"/>
    <w:multiLevelType w:val="hybridMultilevel"/>
    <w:tmpl w:val="4432A2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1654B66"/>
    <w:multiLevelType w:val="hybridMultilevel"/>
    <w:tmpl w:val="37F8B7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6481BED"/>
    <w:multiLevelType w:val="hybridMultilevel"/>
    <w:tmpl w:val="FD875A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59ED139C"/>
    <w:multiLevelType w:val="hybridMultilevel"/>
    <w:tmpl w:val="A8A8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094C8"/>
    <w:multiLevelType w:val="hybridMultilevel"/>
    <w:tmpl w:val="58714E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EFD548C"/>
    <w:multiLevelType w:val="hybridMultilevel"/>
    <w:tmpl w:val="AA9B763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46C89E1"/>
    <w:multiLevelType w:val="hybridMultilevel"/>
    <w:tmpl w:val="C90D39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8C8B987"/>
    <w:multiLevelType w:val="hybridMultilevel"/>
    <w:tmpl w:val="1BBCD4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6"/>
  </w:num>
  <w:num w:numId="2">
    <w:abstractNumId w:val="20"/>
  </w:num>
  <w:num w:numId="3">
    <w:abstractNumId w:val="1"/>
  </w:num>
  <w:num w:numId="4">
    <w:abstractNumId w:val="0"/>
  </w:num>
  <w:num w:numId="5">
    <w:abstractNumId w:val="3"/>
  </w:num>
  <w:num w:numId="6">
    <w:abstractNumId w:val="26"/>
  </w:num>
  <w:num w:numId="7">
    <w:abstractNumId w:val="23"/>
  </w:num>
  <w:num w:numId="8">
    <w:abstractNumId w:val="29"/>
  </w:num>
  <w:num w:numId="9">
    <w:abstractNumId w:val="6"/>
  </w:num>
  <w:num w:numId="10">
    <w:abstractNumId w:val="5"/>
  </w:num>
  <w:num w:numId="11">
    <w:abstractNumId w:val="21"/>
  </w:num>
  <w:num w:numId="12">
    <w:abstractNumId w:val="33"/>
  </w:num>
  <w:num w:numId="13">
    <w:abstractNumId w:val="37"/>
  </w:num>
  <w:num w:numId="14">
    <w:abstractNumId w:val="27"/>
  </w:num>
  <w:num w:numId="15">
    <w:abstractNumId w:val="17"/>
  </w:num>
  <w:num w:numId="16">
    <w:abstractNumId w:val="38"/>
  </w:num>
  <w:num w:numId="17">
    <w:abstractNumId w:val="32"/>
  </w:num>
  <w:num w:numId="18">
    <w:abstractNumId w:val="4"/>
  </w:num>
  <w:num w:numId="19">
    <w:abstractNumId w:val="2"/>
  </w:num>
  <w:num w:numId="20">
    <w:abstractNumId w:val="35"/>
  </w:num>
  <w:num w:numId="21">
    <w:abstractNumId w:val="25"/>
  </w:num>
  <w:num w:numId="22">
    <w:abstractNumId w:val="19"/>
  </w:num>
  <w:num w:numId="23">
    <w:abstractNumId w:val="31"/>
  </w:num>
  <w:num w:numId="24">
    <w:abstractNumId w:val="24"/>
  </w:num>
  <w:num w:numId="25">
    <w:abstractNumId w:val="34"/>
  </w:num>
  <w:num w:numId="26">
    <w:abstractNumId w:val="30"/>
  </w:num>
  <w:num w:numId="27">
    <w:abstractNumId w:val="28"/>
  </w:num>
  <w:num w:numId="28">
    <w:abstractNumId w:val="22"/>
  </w:num>
  <w:num w:numId="29">
    <w:abstractNumId w:val="18"/>
  </w:num>
  <w:num w:numId="30">
    <w:abstractNumId w:val="16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5"/>
  </w:num>
  <w:num w:numId="36">
    <w:abstractNumId w:val="10"/>
  </w:num>
  <w:num w:numId="37">
    <w:abstractNumId w:val="9"/>
  </w:num>
  <w:num w:numId="38">
    <w:abstractNumId w:val="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AD0"/>
    <w:rsid w:val="0005711D"/>
    <w:rsid w:val="00065248"/>
    <w:rsid w:val="000729ED"/>
    <w:rsid w:val="001227ED"/>
    <w:rsid w:val="00130C56"/>
    <w:rsid w:val="0014513B"/>
    <w:rsid w:val="00153840"/>
    <w:rsid w:val="001A5C35"/>
    <w:rsid w:val="001C5633"/>
    <w:rsid w:val="001C6BE9"/>
    <w:rsid w:val="001F0150"/>
    <w:rsid w:val="002009C8"/>
    <w:rsid w:val="00217576"/>
    <w:rsid w:val="00230556"/>
    <w:rsid w:val="00270D24"/>
    <w:rsid w:val="002738D9"/>
    <w:rsid w:val="00274226"/>
    <w:rsid w:val="0029623E"/>
    <w:rsid w:val="002972F5"/>
    <w:rsid w:val="002978FB"/>
    <w:rsid w:val="002A0A4E"/>
    <w:rsid w:val="002B5C36"/>
    <w:rsid w:val="002F6D78"/>
    <w:rsid w:val="00320DA3"/>
    <w:rsid w:val="00370992"/>
    <w:rsid w:val="00385EA4"/>
    <w:rsid w:val="00393A2B"/>
    <w:rsid w:val="003B273C"/>
    <w:rsid w:val="003F3B8B"/>
    <w:rsid w:val="00404360"/>
    <w:rsid w:val="00407401"/>
    <w:rsid w:val="00425B1F"/>
    <w:rsid w:val="00430EC6"/>
    <w:rsid w:val="004770DB"/>
    <w:rsid w:val="004F4723"/>
    <w:rsid w:val="00532170"/>
    <w:rsid w:val="0054127C"/>
    <w:rsid w:val="00542BE9"/>
    <w:rsid w:val="005561D7"/>
    <w:rsid w:val="005B11B5"/>
    <w:rsid w:val="005D083F"/>
    <w:rsid w:val="005E283E"/>
    <w:rsid w:val="005E6871"/>
    <w:rsid w:val="0061100B"/>
    <w:rsid w:val="0061146D"/>
    <w:rsid w:val="00645BC3"/>
    <w:rsid w:val="006553A1"/>
    <w:rsid w:val="0066390D"/>
    <w:rsid w:val="00677C62"/>
    <w:rsid w:val="00681846"/>
    <w:rsid w:val="006B4EED"/>
    <w:rsid w:val="006C2EB7"/>
    <w:rsid w:val="006C59D9"/>
    <w:rsid w:val="006D2C9C"/>
    <w:rsid w:val="00700629"/>
    <w:rsid w:val="007061E4"/>
    <w:rsid w:val="007B4B4C"/>
    <w:rsid w:val="007C0A50"/>
    <w:rsid w:val="007E6AC7"/>
    <w:rsid w:val="007F2D8C"/>
    <w:rsid w:val="008113B5"/>
    <w:rsid w:val="00817EFD"/>
    <w:rsid w:val="00840DB3"/>
    <w:rsid w:val="00846CBC"/>
    <w:rsid w:val="00893631"/>
    <w:rsid w:val="00896D6F"/>
    <w:rsid w:val="008B30D5"/>
    <w:rsid w:val="008B6389"/>
    <w:rsid w:val="008C1AFC"/>
    <w:rsid w:val="00917ACA"/>
    <w:rsid w:val="00946AE1"/>
    <w:rsid w:val="00955B06"/>
    <w:rsid w:val="00964586"/>
    <w:rsid w:val="009861AA"/>
    <w:rsid w:val="00997AD0"/>
    <w:rsid w:val="009C05E8"/>
    <w:rsid w:val="009D7C41"/>
    <w:rsid w:val="00A0380A"/>
    <w:rsid w:val="00A320E6"/>
    <w:rsid w:val="00A8331B"/>
    <w:rsid w:val="00AA4F64"/>
    <w:rsid w:val="00AC1A0C"/>
    <w:rsid w:val="00AE3819"/>
    <w:rsid w:val="00AE7A0F"/>
    <w:rsid w:val="00B32A43"/>
    <w:rsid w:val="00B515B3"/>
    <w:rsid w:val="00B8072D"/>
    <w:rsid w:val="00BA0BF2"/>
    <w:rsid w:val="00BA55ED"/>
    <w:rsid w:val="00BA7827"/>
    <w:rsid w:val="00C2137A"/>
    <w:rsid w:val="00C46946"/>
    <w:rsid w:val="00C64B04"/>
    <w:rsid w:val="00CA7E5A"/>
    <w:rsid w:val="00CD5371"/>
    <w:rsid w:val="00D245F1"/>
    <w:rsid w:val="00D473AB"/>
    <w:rsid w:val="00D70F36"/>
    <w:rsid w:val="00D7160C"/>
    <w:rsid w:val="00D77E07"/>
    <w:rsid w:val="00D814AB"/>
    <w:rsid w:val="00DA2535"/>
    <w:rsid w:val="00DA356E"/>
    <w:rsid w:val="00DC488C"/>
    <w:rsid w:val="00DE2F72"/>
    <w:rsid w:val="00DF2CD6"/>
    <w:rsid w:val="00DF50D5"/>
    <w:rsid w:val="00E627AC"/>
    <w:rsid w:val="00E675FA"/>
    <w:rsid w:val="00E723CA"/>
    <w:rsid w:val="00E95C28"/>
    <w:rsid w:val="00EC2371"/>
    <w:rsid w:val="00EE6FDF"/>
    <w:rsid w:val="00F014F3"/>
    <w:rsid w:val="00F02CF5"/>
    <w:rsid w:val="00F518BA"/>
    <w:rsid w:val="00F71D1F"/>
    <w:rsid w:val="00F9741E"/>
    <w:rsid w:val="00FC7700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C8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518B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518BA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uiPriority w:val="99"/>
    <w:rsid w:val="00896D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F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D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D8C"/>
    <w:rPr>
      <w:rFonts w:cs="Times New Roman"/>
    </w:rPr>
  </w:style>
  <w:style w:type="paragraph" w:customStyle="1" w:styleId="ParagraphStyle">
    <w:name w:val="Paragraph Style"/>
    <w:uiPriority w:val="99"/>
    <w:rsid w:val="002B5C3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2">
    <w:name w:val="Style22"/>
    <w:basedOn w:val="Normal"/>
    <w:uiPriority w:val="99"/>
    <w:rsid w:val="00BA7827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5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738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16</Pages>
  <Words>3894</Words>
  <Characters>22197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Чугунова</dc:creator>
  <cp:keywords/>
  <dc:description/>
  <cp:lastModifiedBy>User</cp:lastModifiedBy>
  <cp:revision>7</cp:revision>
  <cp:lastPrinted>2016-11-21T09:04:00Z</cp:lastPrinted>
  <dcterms:created xsi:type="dcterms:W3CDTF">2016-10-06T13:30:00Z</dcterms:created>
  <dcterms:modified xsi:type="dcterms:W3CDTF">2016-11-21T09:07:00Z</dcterms:modified>
</cp:coreProperties>
</file>