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B" w:rsidRPr="005E5522" w:rsidRDefault="00D042EB" w:rsidP="005E5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22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D042EB" w:rsidRPr="005E5522" w:rsidRDefault="00D042EB" w:rsidP="005E5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22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D042EB" w:rsidRPr="005E5522" w:rsidRDefault="00D042EB" w:rsidP="005E5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2EB" w:rsidRPr="005E5522" w:rsidRDefault="00D042EB" w:rsidP="005E5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22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</w:t>
      </w:r>
    </w:p>
    <w:p w:rsidR="00D042EB" w:rsidRPr="005E5522" w:rsidRDefault="00D042EB" w:rsidP="005E5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22">
        <w:rPr>
          <w:rFonts w:ascii="Times New Roman" w:hAnsi="Times New Roman"/>
          <w:b/>
          <w:sz w:val="24"/>
          <w:szCs w:val="24"/>
        </w:rPr>
        <w:t>ЛИЦЕЙ № 62</w:t>
      </w:r>
    </w:p>
    <w:p w:rsidR="00D042EB" w:rsidRDefault="00D042EB" w:rsidP="00B71D09">
      <w:pPr>
        <w:pStyle w:val="Default"/>
        <w:jc w:val="center"/>
        <w:rPr>
          <w:sz w:val="28"/>
          <w:szCs w:val="28"/>
        </w:rPr>
      </w:pPr>
    </w:p>
    <w:p w:rsidR="00D042EB" w:rsidRDefault="00D042EB" w:rsidP="00B71D0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42EB" w:rsidRDefault="00D042EB" w:rsidP="00B71D0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D042EB" w:rsidRDefault="00D042EB" w:rsidP="00B71D0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D042EB" w:rsidRDefault="00D042EB" w:rsidP="00B71D0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D042EB" w:rsidRDefault="00D042EB" w:rsidP="00B71D0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УТВЕРЖДЕНО </w:t>
      </w:r>
    </w:p>
    <w:p w:rsidR="00D042EB" w:rsidRDefault="00D042EB" w:rsidP="00B71D0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D042EB" w:rsidRDefault="00D042EB" w:rsidP="00B71D0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МАОУ «Лицей № 62» </w:t>
      </w:r>
    </w:p>
    <w:p w:rsidR="00D042EB" w:rsidRDefault="00D042EB" w:rsidP="00B71D0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________________З.В. Медведева</w:t>
      </w:r>
    </w:p>
    <w:p w:rsidR="00D042EB" w:rsidRDefault="00D042EB" w:rsidP="00B71D09">
      <w:pPr>
        <w:pStyle w:val="Default"/>
        <w:tabs>
          <w:tab w:val="left" w:pos="6220"/>
          <w:tab w:val="right" w:pos="9921"/>
        </w:tabs>
        <w:rPr>
          <w:sz w:val="28"/>
          <w:szCs w:val="28"/>
        </w:rPr>
      </w:pPr>
    </w:p>
    <w:p w:rsidR="00D042EB" w:rsidRDefault="00D042EB" w:rsidP="00B71D09">
      <w:pPr>
        <w:pStyle w:val="Default"/>
        <w:jc w:val="right"/>
        <w:rPr>
          <w:b/>
          <w:bCs/>
          <w:sz w:val="40"/>
          <w:szCs w:val="40"/>
        </w:rPr>
      </w:pPr>
      <w:r>
        <w:rPr>
          <w:bCs/>
          <w:sz w:val="28"/>
          <w:szCs w:val="28"/>
        </w:rPr>
        <w:t xml:space="preserve">                                                   Приказ №_____от «__»________20____</w:t>
      </w:r>
      <w:r>
        <w:rPr>
          <w:bCs/>
        </w:rPr>
        <w:t>г</w:t>
      </w:r>
    </w:p>
    <w:p w:rsidR="00D042EB" w:rsidRDefault="00D042EB" w:rsidP="00B71D09">
      <w:pPr>
        <w:pStyle w:val="Default"/>
        <w:rPr>
          <w:b/>
          <w:bCs/>
          <w:sz w:val="40"/>
          <w:szCs w:val="40"/>
        </w:rPr>
      </w:pPr>
    </w:p>
    <w:p w:rsidR="00D042EB" w:rsidRDefault="00D042EB" w:rsidP="00B71D09">
      <w:pPr>
        <w:pStyle w:val="Default"/>
        <w:jc w:val="center"/>
        <w:rPr>
          <w:b/>
          <w:bCs/>
          <w:sz w:val="40"/>
          <w:szCs w:val="40"/>
        </w:rPr>
      </w:pPr>
    </w:p>
    <w:p w:rsidR="00D042EB" w:rsidRDefault="00D042EB" w:rsidP="00B71D09">
      <w:pPr>
        <w:pStyle w:val="Default"/>
        <w:jc w:val="center"/>
        <w:rPr>
          <w:b/>
          <w:bCs/>
          <w:sz w:val="40"/>
          <w:szCs w:val="40"/>
        </w:rPr>
      </w:pPr>
    </w:p>
    <w:p w:rsidR="00D042EB" w:rsidRDefault="00D042EB" w:rsidP="00B71D0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D042EB" w:rsidRDefault="00D042EB" w:rsidP="00B71D09">
      <w:pPr>
        <w:pStyle w:val="Default"/>
        <w:jc w:val="center"/>
        <w:rPr>
          <w:sz w:val="40"/>
          <w:szCs w:val="40"/>
        </w:rPr>
      </w:pPr>
    </w:p>
    <w:p w:rsidR="00D042EB" w:rsidRDefault="00D042EB" w:rsidP="00B71D0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окружающему миру</w:t>
      </w: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Уровень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>2 класс</w:t>
      </w:r>
    </w:p>
    <w:p w:rsidR="00D042EB" w:rsidRPr="00E73A77" w:rsidRDefault="00D042EB" w:rsidP="00B71D09">
      <w:pPr>
        <w:pStyle w:val="Default"/>
        <w:rPr>
          <w:color w:val="auto"/>
          <w:sz w:val="40"/>
          <w:szCs w:val="40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73A77">
        <w:rPr>
          <w:color w:val="auto"/>
          <w:sz w:val="40"/>
          <w:szCs w:val="40"/>
        </w:rPr>
        <w:t>68</w:t>
      </w: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</w:p>
    <w:p w:rsidR="00D042EB" w:rsidRDefault="00D042EB" w:rsidP="00B71D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по учебным предметам  </w:t>
      </w:r>
    </w:p>
    <w:p w:rsidR="00D042EB" w:rsidRDefault="00D042EB" w:rsidP="00B71D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Рабочей программы по</w:t>
      </w:r>
      <w:r>
        <w:rPr>
          <w:color w:val="FF0000"/>
          <w:sz w:val="28"/>
          <w:szCs w:val="28"/>
        </w:rPr>
        <w:t xml:space="preserve"> </w:t>
      </w:r>
      <w:r w:rsidRPr="00E73A77">
        <w:rPr>
          <w:color w:val="auto"/>
          <w:sz w:val="28"/>
          <w:szCs w:val="28"/>
        </w:rPr>
        <w:t>окружающему миру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2    класса  к УМК </w:t>
      </w:r>
    </w:p>
    <w:p w:rsidR="00D042EB" w:rsidRDefault="00D042EB" w:rsidP="00B71D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«Перспективная начальная школа»   (Академкнига   2016г.) </w:t>
      </w: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pStyle w:val="Default"/>
        <w:rPr>
          <w:sz w:val="28"/>
          <w:szCs w:val="28"/>
        </w:rPr>
      </w:pPr>
    </w:p>
    <w:p w:rsidR="00D042EB" w:rsidRDefault="00D042EB" w:rsidP="00B71D09">
      <w:pPr>
        <w:spacing w:line="240" w:lineRule="auto"/>
        <w:rPr>
          <w:bCs/>
          <w:iCs/>
          <w:sz w:val="28"/>
          <w:szCs w:val="28"/>
        </w:rPr>
      </w:pPr>
    </w:p>
    <w:p w:rsidR="00D042EB" w:rsidRDefault="00D042EB" w:rsidP="00B71D09">
      <w:pPr>
        <w:spacing w:line="240" w:lineRule="auto"/>
        <w:rPr>
          <w:bCs/>
          <w:iCs/>
          <w:sz w:val="28"/>
          <w:szCs w:val="28"/>
        </w:rPr>
      </w:pPr>
    </w:p>
    <w:p w:rsidR="00D042EB" w:rsidRDefault="00D042EB" w:rsidP="00B71D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42EB" w:rsidRPr="0008476D" w:rsidRDefault="00D042EB" w:rsidP="00B71D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8476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042EB" w:rsidRPr="0046306D" w:rsidRDefault="00D042EB" w:rsidP="001265A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DA253F">
        <w:rPr>
          <w:rFonts w:ascii="Times New Roman" w:hAnsi="Times New Roman" w:cs="Times New Roman"/>
          <w:sz w:val="24"/>
          <w:szCs w:val="24"/>
        </w:rPr>
        <w:tab/>
      </w:r>
      <w:r w:rsidRPr="0046306D">
        <w:rPr>
          <w:rFonts w:ascii="Times New Roman" w:hAnsi="Times New Roman"/>
          <w:sz w:val="24"/>
          <w:szCs w:val="24"/>
        </w:rPr>
        <w:t xml:space="preserve">Рабочая  программа составлена на основе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46306D">
        <w:rPr>
          <w:rFonts w:ascii="Times New Roman" w:hAnsi="Times New Roman"/>
          <w:sz w:val="24"/>
          <w:szCs w:val="24"/>
        </w:rPr>
        <w:t xml:space="preserve"> общего образования,   примерной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46306D">
        <w:rPr>
          <w:rFonts w:ascii="Times New Roman" w:hAnsi="Times New Roman"/>
          <w:sz w:val="24"/>
          <w:szCs w:val="24"/>
        </w:rPr>
        <w:t>общего образования по учебным предметам «Стандарты второго поколения.</w:t>
      </w:r>
      <w:r>
        <w:rPr>
          <w:rFonts w:ascii="Times New Roman" w:hAnsi="Times New Roman"/>
          <w:sz w:val="24"/>
          <w:szCs w:val="24"/>
        </w:rPr>
        <w:t xml:space="preserve">»,  </w:t>
      </w:r>
      <w:r w:rsidRPr="0046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06D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/>
          <w:sz w:val="24"/>
          <w:szCs w:val="24"/>
        </w:rPr>
        <w:t xml:space="preserve">,  в  соответствии </w:t>
      </w:r>
      <w:r w:rsidRPr="0046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 </w:t>
      </w:r>
      <w:r w:rsidRPr="0046306D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46306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ом  Основной образовательной программы начального общего образования МАОУ «Лицей №62». </w:t>
      </w:r>
      <w:r w:rsidRPr="0046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42EB" w:rsidRDefault="00D042EB" w:rsidP="001265A2">
      <w:pPr>
        <w:spacing w:after="0"/>
        <w:jc w:val="both"/>
        <w:rPr>
          <w:rStyle w:val="FontStyle37"/>
          <w:sz w:val="24"/>
          <w:szCs w:val="24"/>
        </w:rPr>
      </w:pPr>
    </w:p>
    <w:p w:rsidR="00D042EB" w:rsidRPr="001265A2" w:rsidRDefault="00D042EB" w:rsidP="00126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4A1">
        <w:rPr>
          <w:rStyle w:val="FontStyle37"/>
          <w:sz w:val="24"/>
          <w:szCs w:val="24"/>
        </w:rPr>
        <w:t>Для реализации программы используются учебники и учебно-методические пособия:</w:t>
      </w:r>
    </w:p>
    <w:p w:rsidR="00D042EB" w:rsidRPr="00E73A77" w:rsidRDefault="00D042EB" w:rsidP="00287F61">
      <w:pPr>
        <w:rPr>
          <w:rFonts w:ascii="Times New Roman" w:hAnsi="Times New Roman"/>
          <w:sz w:val="24"/>
          <w:szCs w:val="24"/>
        </w:rPr>
      </w:pPr>
      <w:r w:rsidRPr="00E73A77">
        <w:rPr>
          <w:rFonts w:ascii="Times New Roman" w:hAnsi="Times New Roman"/>
          <w:sz w:val="24"/>
          <w:szCs w:val="24"/>
        </w:rPr>
        <w:t xml:space="preserve">О.Н. Федотова, Г.В. Трафимова, С.А. Трафимов Окружающий мир. Учебник. 2 класс </w:t>
      </w:r>
      <w:r w:rsidRPr="00E73A77">
        <w:rPr>
          <w:rFonts w:ascii="Times New Roman" w:hAnsi="Times New Roman"/>
          <w:sz w:val="24"/>
          <w:szCs w:val="24"/>
        </w:rPr>
        <w:br/>
        <w:t>Часть № 1. Часть № 2. Москва АКАДЕМКНИГА/УЧЕБНИК 2015 год</w:t>
      </w:r>
    </w:p>
    <w:p w:rsidR="00D042EB" w:rsidRPr="00E73A77" w:rsidRDefault="00D042EB" w:rsidP="00287F61">
      <w:pPr>
        <w:rPr>
          <w:rFonts w:ascii="Times New Roman" w:hAnsi="Times New Roman"/>
          <w:sz w:val="24"/>
          <w:szCs w:val="24"/>
        </w:rPr>
      </w:pPr>
      <w:r w:rsidRPr="00E73A77">
        <w:rPr>
          <w:rFonts w:ascii="Times New Roman" w:hAnsi="Times New Roman"/>
          <w:sz w:val="24"/>
          <w:szCs w:val="24"/>
        </w:rPr>
        <w:t>О.Н. Федотова, Г.В. Трафимова, С.А. Трафимов Окружающий мир. Хрестоматия. 2 класс Москва АКАДЕМКНИГА/УЧЕБНИК 2015 год</w:t>
      </w:r>
    </w:p>
    <w:p w:rsidR="00D042EB" w:rsidRPr="00E73A77" w:rsidRDefault="00D042EB" w:rsidP="00287F61">
      <w:pPr>
        <w:rPr>
          <w:rFonts w:ascii="Times New Roman" w:hAnsi="Times New Roman"/>
          <w:sz w:val="24"/>
          <w:szCs w:val="24"/>
        </w:rPr>
      </w:pPr>
      <w:r w:rsidRPr="00E73A77">
        <w:rPr>
          <w:rFonts w:ascii="Times New Roman" w:hAnsi="Times New Roman"/>
          <w:sz w:val="24"/>
          <w:szCs w:val="24"/>
        </w:rPr>
        <w:t xml:space="preserve">О.Н. Федотова, Г.В. Трафимова, С.А. Трафимов Окружающий мир. </w:t>
      </w:r>
      <w:r w:rsidRPr="00E73A77">
        <w:rPr>
          <w:rFonts w:ascii="Times New Roman" w:hAnsi="Times New Roman"/>
          <w:sz w:val="24"/>
          <w:szCs w:val="24"/>
        </w:rPr>
        <w:br/>
        <w:t xml:space="preserve">Тетрадь для самостоятельной работы 2 класс Часть № 1. Часть № 2. </w:t>
      </w:r>
      <w:r w:rsidRPr="00E73A77">
        <w:rPr>
          <w:rFonts w:ascii="Times New Roman" w:hAnsi="Times New Roman"/>
          <w:sz w:val="24"/>
          <w:szCs w:val="24"/>
        </w:rPr>
        <w:br/>
        <w:t>Москва АКАДЕМКНИГА/УЧЕБНИК 2015 год</w:t>
      </w:r>
    </w:p>
    <w:p w:rsidR="00D042EB" w:rsidRPr="00E73A77" w:rsidRDefault="00D042EB" w:rsidP="00287F61">
      <w:pPr>
        <w:rPr>
          <w:rFonts w:ascii="Times New Roman" w:hAnsi="Times New Roman"/>
          <w:sz w:val="24"/>
          <w:szCs w:val="24"/>
        </w:rPr>
      </w:pPr>
      <w:r w:rsidRPr="00E73A77">
        <w:rPr>
          <w:rFonts w:ascii="Times New Roman" w:hAnsi="Times New Roman"/>
          <w:sz w:val="24"/>
          <w:szCs w:val="24"/>
        </w:rPr>
        <w:t>О.Н. Федотова, Г.В. Трафимова, С.А. Трафимов Окружающий мир. Методическое пособие 2 класс Москва АКАДЕМКНИГА/УЧЕБНИК 2015 год</w:t>
      </w:r>
    </w:p>
    <w:p w:rsidR="00D042EB" w:rsidRDefault="00D042EB" w:rsidP="00126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253F">
        <w:rPr>
          <w:rFonts w:ascii="Times New Roman" w:hAnsi="Times New Roman"/>
          <w:sz w:val="24"/>
          <w:szCs w:val="24"/>
        </w:rPr>
        <w:t>Согласно ФГОС</w:t>
      </w:r>
      <w:r>
        <w:rPr>
          <w:rFonts w:ascii="Times New Roman" w:hAnsi="Times New Roman"/>
          <w:sz w:val="24"/>
          <w:szCs w:val="24"/>
        </w:rPr>
        <w:t xml:space="preserve"> НОО</w:t>
      </w:r>
      <w:r w:rsidRPr="00DA25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предмет «Окружающий</w:t>
      </w:r>
      <w:r>
        <w:rPr>
          <w:rFonts w:ascii="Times New Roman" w:hAnsi="Times New Roman"/>
          <w:sz w:val="24"/>
          <w:szCs w:val="24"/>
        </w:rPr>
        <w:tab/>
        <w:t xml:space="preserve"> мир</w:t>
      </w:r>
      <w:r w:rsidRPr="005F794F">
        <w:rPr>
          <w:rFonts w:ascii="Times New Roman" w:hAnsi="Times New Roman"/>
          <w:sz w:val="24"/>
          <w:szCs w:val="24"/>
        </w:rPr>
        <w:t>» располагается в учебном плане в предметной области «</w:t>
      </w:r>
      <w:r w:rsidRPr="001265A2">
        <w:rPr>
          <w:rFonts w:ascii="Times New Roman" w:hAnsi="Times New Roman"/>
          <w:sz w:val="24"/>
          <w:szCs w:val="24"/>
        </w:rPr>
        <w:t>Обществознание и естествознание</w:t>
      </w:r>
      <w:r w:rsidRPr="005F794F">
        <w:rPr>
          <w:rFonts w:ascii="Times New Roman" w:hAnsi="Times New Roman"/>
          <w:sz w:val="24"/>
          <w:szCs w:val="24"/>
        </w:rPr>
        <w:t>».</w:t>
      </w:r>
    </w:p>
    <w:p w:rsidR="00D042EB" w:rsidRDefault="00D042EB" w:rsidP="0012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рассчитан на 68 часов, уроки проводятся 2 раза в неделю.</w:t>
      </w:r>
    </w:p>
    <w:p w:rsidR="00D042EB" w:rsidRDefault="00D042EB" w:rsidP="001265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2EB" w:rsidRDefault="00D042EB" w:rsidP="001265A2">
      <w:pPr>
        <w:pStyle w:val="NoSpacing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6306D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реализации авторских подходов, использования разнообразных форм организации учебного процесса, внедрения современных методов и педагогических технологий в соответствии со спецификой класса</w:t>
      </w:r>
      <w:r>
        <w:rPr>
          <w:rFonts w:ascii="Times New Roman" w:hAnsi="Times New Roman"/>
          <w:sz w:val="24"/>
          <w:szCs w:val="24"/>
        </w:rPr>
        <w:t xml:space="preserve">   реализуется личностно ориентированная программа   «Перспективная начальная школа»</w:t>
      </w:r>
      <w:r>
        <w:t xml:space="preserve"> </w:t>
      </w:r>
    </w:p>
    <w:p w:rsidR="00D042EB" w:rsidRDefault="00D042EB" w:rsidP="001265A2">
      <w:pPr>
        <w:pStyle w:val="NoSpacing"/>
        <w:jc w:val="both"/>
      </w:pPr>
    </w:p>
    <w:p w:rsidR="00D042EB" w:rsidRDefault="00D042EB" w:rsidP="001265A2">
      <w:pPr>
        <w:pStyle w:val="NoSpacing"/>
        <w:jc w:val="both"/>
      </w:pPr>
      <w:r>
        <w:t>Для контроля уровня достижения планируемых результатов п</w:t>
      </w:r>
      <w:r w:rsidRPr="0046306D">
        <w:t>редусмотрен</w:t>
      </w:r>
      <w:r>
        <w:t>о</w:t>
      </w:r>
    </w:p>
    <w:p w:rsidR="00D042EB" w:rsidRDefault="00D042EB" w:rsidP="001265A2">
      <w:pPr>
        <w:contextualSpacing/>
        <w:rPr>
          <w:rFonts w:ascii="Times New Roman" w:hAnsi="Times New Roman"/>
          <w:sz w:val="24"/>
          <w:szCs w:val="24"/>
        </w:rPr>
      </w:pPr>
    </w:p>
    <w:p w:rsidR="00D042EB" w:rsidRPr="001265A2" w:rsidRDefault="00D042EB" w:rsidP="001265A2">
      <w:pPr>
        <w:contextualSpacing/>
        <w:rPr>
          <w:rFonts w:ascii="Times New Roman" w:hAnsi="Times New Roman"/>
          <w:sz w:val="24"/>
          <w:szCs w:val="24"/>
        </w:rPr>
      </w:pPr>
      <w:r w:rsidRPr="001265A2">
        <w:rPr>
          <w:rFonts w:ascii="Times New Roman" w:hAnsi="Times New Roman"/>
          <w:sz w:val="24"/>
          <w:szCs w:val="24"/>
        </w:rPr>
        <w:t>Плановых контрольных уроков - 1</w:t>
      </w:r>
      <w:r w:rsidRPr="001265A2">
        <w:rPr>
          <w:rFonts w:ascii="Times New Roman" w:hAnsi="Times New Roman"/>
          <w:sz w:val="24"/>
          <w:szCs w:val="24"/>
        </w:rPr>
        <w:br/>
        <w:t>Тестов - 6</w:t>
      </w:r>
    </w:p>
    <w:p w:rsidR="00D042EB" w:rsidRDefault="00D042EB" w:rsidP="001265A2">
      <w:pPr>
        <w:contextualSpacing/>
        <w:rPr>
          <w:rFonts w:ascii="Times New Roman" w:hAnsi="Times New Roman"/>
          <w:sz w:val="24"/>
          <w:szCs w:val="24"/>
        </w:rPr>
      </w:pPr>
      <w:r w:rsidRPr="001265A2">
        <w:rPr>
          <w:rFonts w:ascii="Times New Roman" w:hAnsi="Times New Roman"/>
          <w:sz w:val="24"/>
          <w:szCs w:val="24"/>
        </w:rPr>
        <w:t>Административных контрольных срезов</w:t>
      </w:r>
      <w:r>
        <w:rPr>
          <w:rFonts w:ascii="Times New Roman" w:hAnsi="Times New Roman"/>
          <w:sz w:val="24"/>
          <w:szCs w:val="24"/>
        </w:rPr>
        <w:t xml:space="preserve"> - 1 и </w:t>
      </w:r>
    </w:p>
    <w:p w:rsidR="00D042EB" w:rsidRDefault="00D042EB" w:rsidP="001265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итоговая комплексная контрольная работа-1 </w:t>
      </w:r>
    </w:p>
    <w:p w:rsidR="00D042EB" w:rsidRPr="001265A2" w:rsidRDefault="00D042EB" w:rsidP="001265A2">
      <w:pPr>
        <w:contextualSpacing/>
        <w:rPr>
          <w:rFonts w:ascii="Times New Roman" w:hAnsi="Times New Roman"/>
          <w:sz w:val="24"/>
          <w:szCs w:val="24"/>
        </w:rPr>
      </w:pPr>
    </w:p>
    <w:p w:rsidR="00D042EB" w:rsidRDefault="00D042EB" w:rsidP="001265A2">
      <w:pPr>
        <w:pStyle w:val="NoSpacing"/>
        <w:jc w:val="both"/>
      </w:pPr>
    </w:p>
    <w:p w:rsidR="00D042EB" w:rsidRPr="009C548E" w:rsidRDefault="00D042EB" w:rsidP="001265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D042EB" w:rsidRPr="0046306D" w:rsidRDefault="00D042EB" w:rsidP="001265A2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D042EB" w:rsidRPr="0046306D" w:rsidRDefault="00D042EB" w:rsidP="001265A2">
      <w:pPr>
        <w:pStyle w:val="NormalWeb"/>
        <w:spacing w:before="0" w:beforeAutospacing="0" w:after="0" w:afterAutospacing="0"/>
        <w:ind w:firstLine="180"/>
        <w:jc w:val="both"/>
      </w:pPr>
    </w:p>
    <w:p w:rsidR="00D042EB" w:rsidRDefault="00D042EB" w:rsidP="001265A2">
      <w:pPr>
        <w:pStyle w:val="NormalWeb"/>
        <w:spacing w:before="0" w:beforeAutospacing="0" w:after="0" w:afterAutospacing="0"/>
        <w:ind w:firstLine="180"/>
        <w:jc w:val="both"/>
      </w:pPr>
    </w:p>
    <w:p w:rsidR="00D042EB" w:rsidRDefault="00D042EB" w:rsidP="00287F61">
      <w:pPr>
        <w:rPr>
          <w:rFonts w:ascii="Times New Roman" w:hAnsi="Times New Roman"/>
          <w:b/>
          <w:sz w:val="24"/>
          <w:szCs w:val="24"/>
        </w:rPr>
      </w:pPr>
    </w:p>
    <w:p w:rsidR="00D042EB" w:rsidRPr="007D64ED" w:rsidRDefault="00D042EB" w:rsidP="007D64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42EB" w:rsidRDefault="00D042EB" w:rsidP="001265A2">
      <w:pPr>
        <w:pStyle w:val="NormalWeb"/>
        <w:spacing w:before="0" w:beforeAutospacing="0" w:after="0" w:afterAutospacing="0"/>
        <w:jc w:val="center"/>
        <w:rPr>
          <w:b/>
          <w:lang w:bidi="he-IL"/>
        </w:rPr>
      </w:pPr>
      <w:r>
        <w:rPr>
          <w:b/>
          <w:lang w:bidi="he-IL"/>
        </w:rPr>
        <w:t xml:space="preserve">2. </w:t>
      </w:r>
      <w:r w:rsidRPr="00D27ECE">
        <w:rPr>
          <w:b/>
          <w:lang w:bidi="he-IL"/>
        </w:rPr>
        <w:t>ПЛАНИРУЕМЫЕ РЕЗУЛЬТАТЫ</w:t>
      </w:r>
    </w:p>
    <w:p w:rsidR="00D042EB" w:rsidRPr="00D27ECE" w:rsidRDefault="00D042EB" w:rsidP="001265A2">
      <w:pPr>
        <w:pStyle w:val="NormalWeb"/>
        <w:spacing w:before="0" w:beforeAutospacing="0" w:after="0" w:afterAutospacing="0"/>
        <w:jc w:val="center"/>
        <w:rPr>
          <w:b/>
          <w:lang w:bidi="he-IL"/>
        </w:rPr>
      </w:pPr>
    </w:p>
    <w:p w:rsidR="00D042EB" w:rsidRDefault="00D042EB" w:rsidP="0051172A">
      <w:pPr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b/>
          <w:sz w:val="24"/>
          <w:szCs w:val="24"/>
        </w:rPr>
        <w:t>Цель изучения курса</w:t>
      </w:r>
      <w:r w:rsidRPr="00C0611C">
        <w:rPr>
          <w:rFonts w:ascii="Times New Roman" w:hAnsi="Times New Roman"/>
          <w:sz w:val="24"/>
          <w:szCs w:val="24"/>
        </w:rPr>
        <w:t xml:space="preserve"> 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регулятивных).</w:t>
      </w:r>
    </w:p>
    <w:p w:rsidR="00D042EB" w:rsidRPr="00C0611C" w:rsidRDefault="00D042EB" w:rsidP="0051172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611C">
        <w:rPr>
          <w:rFonts w:ascii="Times New Roman" w:hAnsi="Times New Roman"/>
          <w:color w:val="000000"/>
          <w:sz w:val="24"/>
          <w:szCs w:val="24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D042EB" w:rsidRPr="00C0611C" w:rsidRDefault="00D042EB" w:rsidP="00C0611C">
      <w:pPr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0611C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сформированность следующих умений. 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b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b/>
          <w:kern w:val="2"/>
          <w:sz w:val="24"/>
          <w:szCs w:val="24"/>
          <w:lang w:eastAsia="ar-SA"/>
        </w:rPr>
        <w:tab/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 xml:space="preserve">объяснять отличия твёрдых, жидких и газообразных веществ; 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объяснять влияние притяжения Земли; 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связывать события на Земле с расположением и движением Солнца и Земли;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наблюдать за погодой и описывать её;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уметь  определять стороны света по солнцу и по компасу;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пользоваться глобусом и картами, находить и показывать на них  части света, материки и океаны;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называть основные природные зоны и их особенности.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оценивать правильность поведения людей в природе;</w:t>
      </w:r>
    </w:p>
    <w:p w:rsidR="00D042EB" w:rsidRPr="00B16A27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</w:t>
      </w: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ab/>
        <w:t>уважительно относиться к другим народам, живущим на Земле.</w:t>
      </w:r>
    </w:p>
    <w:p w:rsidR="00D042EB" w:rsidRDefault="00D042EB" w:rsidP="00C0611C">
      <w:pPr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D042EB" w:rsidRPr="00C0611C" w:rsidRDefault="00D042EB" w:rsidP="00C0611C">
      <w:pPr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b/>
          <w:kern w:val="2"/>
          <w:sz w:val="24"/>
          <w:szCs w:val="24"/>
          <w:lang w:eastAsia="ar-SA"/>
        </w:rPr>
        <w:t>Планируемые результаты освоения учебной программы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br/>
      </w:r>
      <w:r w:rsidRPr="00C0611C">
        <w:rPr>
          <w:rFonts w:ascii="Times New Roman" w:hAnsi="Times New Roman"/>
          <w:b/>
          <w:kern w:val="2"/>
          <w:sz w:val="24"/>
          <w:szCs w:val="24"/>
          <w:lang w:eastAsia="ar-SA"/>
        </w:rPr>
        <w:t>по предмету «Окружающий мир» к концу 2-го года обучения:</w:t>
      </w:r>
    </w:p>
    <w:p w:rsidR="00D042EB" w:rsidRPr="00C0611C" w:rsidRDefault="00D042EB" w:rsidP="00FE0FC1">
      <w:pPr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b/>
          <w:kern w:val="2"/>
          <w:sz w:val="24"/>
          <w:szCs w:val="24"/>
          <w:lang w:eastAsia="ar-SA"/>
        </w:rPr>
        <w:t>В результате изучения раздела «Человек и природа»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 характеризовать особенности звезд и планет на примере Солнца и Земли;</w:t>
      </w:r>
    </w:p>
    <w:p w:rsidR="00D042EB" w:rsidRPr="00C0611C" w:rsidRDefault="00D042EB" w:rsidP="00C0611C">
      <w:pPr>
        <w:rPr>
          <w:rFonts w:ascii="Times New Roman" w:hAnsi="Times New Roman"/>
          <w:kern w:val="2"/>
          <w:sz w:val="24"/>
          <w:szCs w:val="24"/>
          <w:lang w:eastAsia="ar-SA"/>
        </w:rPr>
      </w:pPr>
      <w:r w:rsidRPr="00C0611C">
        <w:rPr>
          <w:rFonts w:ascii="Times New Roman" w:hAnsi="Times New Roman"/>
          <w:kern w:val="2"/>
          <w:sz w:val="24"/>
          <w:szCs w:val="24"/>
          <w:lang w:eastAsia="ar-SA"/>
        </w:rPr>
        <w:t>• обнаруживать и приводить примеры взаимосвязей между живой и неживой природой (например, влияние Солнца — источника тепла и света — на смену времен года, растительный и животный мир);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объяснять (характеризовать) движение Земли относительно Солнца и его связь со сменой дня и ночи, времен года;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демонстрировать связь между сменой дня и ночи, временем года и движением Земли вокруг своей оси и вокруг Солнца на моделях;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сравнивать внешний вид и характерные особенности насекомых, рыб, птиц, млекопитающих;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группировать (классифицировать) объекты природы по признакам: насекомые–рыбы–птицы–земноводные–пресмыкающиеся–млекопитающие (животные);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сравнивать характерные для животных способы питания, размножения, защиты, заботы о потомстве;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называть признаки, отличающие домашних животных отдиких;</w:t>
      </w:r>
    </w:p>
    <w:p w:rsidR="00D042EB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</w:r>
      <w:r>
        <w:rPr>
          <w:rFonts w:ascii="Times New Roman" w:hAnsi="Times New Roman"/>
          <w:sz w:val="24"/>
          <w:szCs w:val="24"/>
        </w:rPr>
        <w:br/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группировать (классифицировать) объекты природы по признакам: культурные–дикорастущие растения, однолетние–двулетние–многолетние растения; цветковые–хвойные–папоротники, мхи, водоросли; выделять их отличия;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характеризовать роль грибов в природе и жизни людей;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наблюдать и делать выводы по изучению свойств воздуха, характеризовать свойства воздуха;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на основе опытных исследований и наблюдений выявлятьусловия, необходимые для жизни растений;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выращивать растения в группе (из семян, клубней, листа, побегов);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использовать оглавление, словарь и тексты учебника и хрестоматии, Интернет для поиска необходимой информации;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занесенных в Красную книгу России;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понимать необходимость здорового образа жизни (соблюдения режима дня, личной гигиены, правильного питания);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D042EB" w:rsidRPr="00C0611C" w:rsidRDefault="00D042EB" w:rsidP="00C061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11C">
        <w:rPr>
          <w:rFonts w:ascii="Times New Roman" w:hAnsi="Times New Roman"/>
          <w:b/>
          <w:bCs/>
          <w:sz w:val="24"/>
          <w:szCs w:val="24"/>
        </w:rPr>
        <w:t>В результате изучения раздела «Человек и общество» обучающиеся научатся: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оценивать характер взаимоотношений в семье, в классном и школьном коллективах;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называть профессии взрослых и оценивать важность каждой из них;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различать государственную символику России (на пограничных знаках, денежных знаках и пр.);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описывать достопримечательности Московского Кремля;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использовать дополнительные источники информации (словари учебника и хрестоматии по окружающему миру);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работать с оглавлением учебника: находить нужную информацию о достопримечательностях Москвы (Московского Кремля), праздничных днях России (День Победы, День Конституции России).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оценивать характер взаимоотношений в семье, в классном и школьном коллективах.</w:t>
      </w:r>
    </w:p>
    <w:p w:rsidR="00D042EB" w:rsidRPr="00C0611C" w:rsidRDefault="00D042EB" w:rsidP="00C061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11C">
        <w:rPr>
          <w:rFonts w:ascii="Times New Roman" w:hAnsi="Times New Roman"/>
          <w:b/>
          <w:bCs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понимать необходимость соблюдения режима дня и питания, правил личной гигиены;</w:t>
      </w:r>
    </w:p>
    <w:p w:rsidR="00D042EB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понимать необходимость соблюдения правил безопасного поведения на улице и в быту, в природе;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пользоваться простыми навыками самоконтроля и саморегулирования своего самочувствия при простудных заболеваниях;</w:t>
      </w:r>
    </w:p>
    <w:p w:rsidR="00D042EB" w:rsidRPr="00C0611C" w:rsidRDefault="00D042EB" w:rsidP="00C061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11C">
        <w:rPr>
          <w:rFonts w:ascii="Times New Roman" w:hAnsi="Times New Roman"/>
          <w:sz w:val="24"/>
          <w:szCs w:val="24"/>
        </w:rPr>
        <w:t>• работать с оглавлением учебника: находить нужную информацию о правилах безопасного поведения.</w:t>
      </w:r>
    </w:p>
    <w:p w:rsidR="00D042EB" w:rsidRPr="00DA253F" w:rsidRDefault="00D042EB" w:rsidP="00885D5A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sectPr w:rsidR="00D042EB" w:rsidRPr="00DA253F" w:rsidSect="00885D5A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42EB" w:rsidRPr="00D27ECE" w:rsidRDefault="00D042EB" w:rsidP="001265A2">
      <w:pPr>
        <w:pStyle w:val="a"/>
        <w:spacing w:line="276" w:lineRule="auto"/>
        <w:jc w:val="center"/>
        <w:rPr>
          <w:b/>
          <w:lang w:bidi="he-IL"/>
        </w:rPr>
      </w:pPr>
      <w:r>
        <w:rPr>
          <w:b/>
          <w:lang w:bidi="he-IL"/>
        </w:rPr>
        <w:t xml:space="preserve">3. </w:t>
      </w:r>
      <w:r w:rsidRPr="00D27ECE">
        <w:rPr>
          <w:b/>
          <w:lang w:bidi="he-IL"/>
        </w:rPr>
        <w:t>СОДЕРЖАНИЕ УЧЕБНОГО ПРЕДМЕТА</w:t>
      </w:r>
    </w:p>
    <w:p w:rsidR="00D042EB" w:rsidRDefault="00D042EB" w:rsidP="001265A2">
      <w:pPr>
        <w:autoSpaceDE w:val="0"/>
        <w:autoSpaceDN w:val="0"/>
        <w:adjustRightInd w:val="0"/>
        <w:spacing w:before="45"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firstLine="2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Основные содержательные линии второго класса (источники информации об окружающем нас мире; планеты и звезды; свойства воздуха и воды; неживая и живая природа Земли; человек разумный — часть природы; общий дедушка; в родном краю) реализуются в рамках определенных Стандартом содержательных блоков.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right="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2"/>
          <w:szCs w:val="22"/>
        </w:rPr>
        <w:t>Человек и природа (40 ч)</w:t>
      </w:r>
    </w:p>
    <w:p w:rsidR="00D042EB" w:rsidRDefault="00D042EB" w:rsidP="001265A2">
      <w:pPr>
        <w:pStyle w:val="c25"/>
        <w:shd w:val="clear" w:color="auto" w:fill="FFFFFF"/>
        <w:spacing w:before="0" w:beforeAutospacing="0" w:after="0" w:afterAutospacing="0"/>
        <w:ind w:left="8" w:right="14"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Звезды и планеты. Солнце — ближайшая к нам звезда, источник тепла и света для всего живого на Земле. Земля—планета; общие представления о размерах и форме Земли. Глобус—модель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136" w:right="14"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Неживая и живая природа Земли. Условия жизни на планете Земля.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58" w:right="22" w:firstLine="2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Воздух— смесь газов. Свойства воздуха. Значение воздуха для растений, животных, человека.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64" w:right="28" w:firstLine="2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Вода. Свойства воды. Значение воды для живых организмов и хозяйственной жизни человека.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58" w:right="36" w:firstLine="2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Цветковые растения. Части (органы) растений (корень, стебель, лист,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50" w:right="44" w:firstLine="27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50" w:right="44" w:firstLine="2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44" w:right="50"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Растения родного края. Названия и краткая характеристика на основе наблюдений.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28" w:right="58" w:firstLine="2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right="64" w:firstLine="2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Животные и их разнообразие. Условия, необходимые для жизни  животных (воздух, вода, тепло, пища). Насекомые, рыбы, птицы, млекопитающие,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отношении человека к природе. Животные родного края, название, их краткая характеристика на основе наблюдений.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2"/>
          <w:szCs w:val="22"/>
        </w:rPr>
        <w:t>Человек и общество (24 ч)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86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Обмен письмами как один  из источников получения информации. Общение со старшими и сверстниками как один из источников получения новых знаний.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8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Семья —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72" w:right="8" w:firstLine="3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Родословная. Имена и фамилии членов семьи. Составление схемы родословного дерева.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58" w:right="14"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58" w:right="14" w:firstLine="2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Человек—член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D042EB" w:rsidRDefault="00D042EB" w:rsidP="001265A2">
      <w:pPr>
        <w:pStyle w:val="c92"/>
        <w:shd w:val="clear" w:color="auto" w:fill="FFFFFF"/>
        <w:spacing w:before="0" w:beforeAutospacing="0" w:after="0" w:afterAutospacing="0"/>
        <w:ind w:left="44" w:right="22" w:firstLine="2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Родной край—частица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36" w:right="22" w:firstLine="2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Наша Родина—Россия. Конституция России—основной закон страны. Важнейшие права граждан России—право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22" w:right="22"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right="22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 с историей возникновения и строительства Москвы: Юрий Долгорукий, Дмитрий Донской, Иван III (правнук Дмитрия Донского).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13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2"/>
          <w:szCs w:val="22"/>
        </w:rPr>
        <w:t>Правила безопасного поведения (4 ч)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44" w:firstLine="2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Чистота—залог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ind w:left="14" w:right="296" w:firstLine="2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  железной дороги.</w:t>
      </w:r>
    </w:p>
    <w:p w:rsidR="00D042EB" w:rsidRDefault="00D042EB" w:rsidP="001265A2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  <w:r>
        <w:rPr>
          <w:rStyle w:val="c10"/>
          <w:b/>
          <w:bCs/>
          <w:color w:val="000000"/>
          <w:sz w:val="22"/>
          <w:szCs w:val="22"/>
        </w:rPr>
        <w:t> </w:t>
      </w: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Pr="002B5F7F" w:rsidRDefault="00D042EB" w:rsidP="001265A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F7F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804"/>
        <w:gridCol w:w="1949"/>
      </w:tblGrid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F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F4"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Где и как найти ответы на вопросы.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Планеты и звёзды.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 Земли.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Свойства воздуха и воды</w:t>
            </w:r>
            <w:r w:rsidRPr="004F1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Солнце, воздух, вода и ... растения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Культурные растения. Продолжительность жизни растений.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Грибы </w:t>
            </w:r>
            <w:r w:rsidRPr="004F1E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Человек и животные</w:t>
            </w:r>
            <w:r w:rsidRPr="004F1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Человек разумный - часть природы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Как уберечь себя от беды?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В родном краю</w:t>
            </w:r>
            <w:r w:rsidRPr="004F1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Проверь себя!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42EB" w:rsidRPr="004F1EF4" w:rsidTr="004F1EF4">
        <w:tc>
          <w:tcPr>
            <w:tcW w:w="1101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42EB" w:rsidRPr="004F1EF4" w:rsidRDefault="00D042EB" w:rsidP="004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9" w:type="dxa"/>
          </w:tcPr>
          <w:p w:rsidR="00D042EB" w:rsidRPr="004F1EF4" w:rsidRDefault="00D042EB" w:rsidP="004F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F4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b/>
          <w:sz w:val="24"/>
          <w:szCs w:val="24"/>
        </w:rPr>
      </w:pPr>
    </w:p>
    <w:p w:rsidR="00D042EB" w:rsidRDefault="00D042EB" w:rsidP="00C25F86">
      <w:pPr>
        <w:rPr>
          <w:rFonts w:ascii="Times New Roman" w:hAnsi="Times New Roman"/>
          <w:sz w:val="24"/>
          <w:szCs w:val="24"/>
        </w:rPr>
      </w:pPr>
      <w:r w:rsidRPr="00907D03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07D03">
        <w:rPr>
          <w:rFonts w:ascii="Times New Roman" w:hAnsi="Times New Roman"/>
          <w:b/>
          <w:sz w:val="24"/>
          <w:szCs w:val="24"/>
        </w:rPr>
        <w:t xml:space="preserve"> СОГЛАСОВАНО</w:t>
      </w:r>
      <w:r w:rsidRPr="00907D0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Заместитель директора по УР:</w:t>
      </w:r>
      <w:r>
        <w:rPr>
          <w:rFonts w:ascii="Times New Roman" w:hAnsi="Times New Roman"/>
          <w:sz w:val="24"/>
          <w:szCs w:val="24"/>
        </w:rPr>
        <w:br/>
        <w:t>НМО учителей начальных классов                                                __________ В.И. Хвостова</w:t>
      </w:r>
      <w:r>
        <w:rPr>
          <w:rFonts w:ascii="Times New Roman" w:hAnsi="Times New Roman"/>
          <w:sz w:val="24"/>
          <w:szCs w:val="24"/>
        </w:rPr>
        <w:br/>
        <w:t xml:space="preserve">от "____" ____201____ г. № _____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"_____" ___________ 201____ г.</w:t>
      </w:r>
      <w:r>
        <w:rPr>
          <w:rFonts w:ascii="Times New Roman" w:hAnsi="Times New Roman"/>
          <w:sz w:val="24"/>
          <w:szCs w:val="24"/>
        </w:rPr>
        <w:br/>
        <w:t>_________ Т.В. Кожумратова</w:t>
      </w:r>
    </w:p>
    <w:p w:rsidR="00D042EB" w:rsidRPr="0046306D" w:rsidRDefault="00D042EB" w:rsidP="00C25F86">
      <w:pPr>
        <w:jc w:val="both"/>
        <w:rPr>
          <w:rFonts w:ascii="Times New Roman" w:hAnsi="Times New Roman"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2EB" w:rsidRDefault="00D042EB" w:rsidP="00885D5A"/>
    <w:p w:rsidR="00D042EB" w:rsidRDefault="00D042EB"/>
    <w:sectPr w:rsidR="00D042EB" w:rsidSect="00885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EB" w:rsidRDefault="00D042EB" w:rsidP="0058672F">
      <w:pPr>
        <w:spacing w:after="0" w:line="240" w:lineRule="auto"/>
      </w:pPr>
      <w:r>
        <w:separator/>
      </w:r>
    </w:p>
  </w:endnote>
  <w:endnote w:type="continuationSeparator" w:id="1">
    <w:p w:rsidR="00D042EB" w:rsidRDefault="00D042EB" w:rsidP="005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EB" w:rsidRDefault="00D042EB">
    <w:pPr>
      <w:jc w:val="right"/>
    </w:pPr>
    <w:fldSimple w:instr=" PAGE   \* MERGEFORMAT ">
      <w:r>
        <w:rPr>
          <w:noProof/>
        </w:rPr>
        <w:t>8</w:t>
      </w:r>
    </w:fldSimple>
  </w:p>
  <w:p w:rsidR="00D042EB" w:rsidRDefault="00D042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EB" w:rsidRDefault="00D042EB" w:rsidP="0058672F">
      <w:pPr>
        <w:spacing w:after="0" w:line="240" w:lineRule="auto"/>
      </w:pPr>
      <w:r>
        <w:separator/>
      </w:r>
    </w:p>
  </w:footnote>
  <w:footnote w:type="continuationSeparator" w:id="1">
    <w:p w:rsidR="00D042EB" w:rsidRDefault="00D042EB" w:rsidP="0058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83"/>
    <w:multiLevelType w:val="hybridMultilevel"/>
    <w:tmpl w:val="3730B9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5303F5"/>
    <w:multiLevelType w:val="hybridMultilevel"/>
    <w:tmpl w:val="ED0A6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7350"/>
    <w:multiLevelType w:val="hybridMultilevel"/>
    <w:tmpl w:val="5D2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33FF"/>
    <w:multiLevelType w:val="hybridMultilevel"/>
    <w:tmpl w:val="C57228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B462A0"/>
    <w:multiLevelType w:val="hybridMultilevel"/>
    <w:tmpl w:val="B59CC52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053516"/>
    <w:multiLevelType w:val="hybridMultilevel"/>
    <w:tmpl w:val="3B2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00CA"/>
    <w:multiLevelType w:val="hybridMultilevel"/>
    <w:tmpl w:val="6034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D5A"/>
    <w:rsid w:val="00016C67"/>
    <w:rsid w:val="00022681"/>
    <w:rsid w:val="00051C1F"/>
    <w:rsid w:val="000814A1"/>
    <w:rsid w:val="0008476D"/>
    <w:rsid w:val="00090264"/>
    <w:rsid w:val="000A6548"/>
    <w:rsid w:val="000B3D0F"/>
    <w:rsid w:val="000F191D"/>
    <w:rsid w:val="00117D4D"/>
    <w:rsid w:val="00117F17"/>
    <w:rsid w:val="001265A2"/>
    <w:rsid w:val="001871E6"/>
    <w:rsid w:val="001E4A94"/>
    <w:rsid w:val="00203F13"/>
    <w:rsid w:val="00217E9F"/>
    <w:rsid w:val="002869D8"/>
    <w:rsid w:val="00287F61"/>
    <w:rsid w:val="002B5F7F"/>
    <w:rsid w:val="00361095"/>
    <w:rsid w:val="00382A8F"/>
    <w:rsid w:val="00382AA7"/>
    <w:rsid w:val="003D5961"/>
    <w:rsid w:val="004058D3"/>
    <w:rsid w:val="00430CF2"/>
    <w:rsid w:val="0044280A"/>
    <w:rsid w:val="00447F4F"/>
    <w:rsid w:val="004579E1"/>
    <w:rsid w:val="0046306D"/>
    <w:rsid w:val="004F1EF4"/>
    <w:rsid w:val="0051172A"/>
    <w:rsid w:val="00563DF3"/>
    <w:rsid w:val="0058672F"/>
    <w:rsid w:val="005D083E"/>
    <w:rsid w:val="005D2091"/>
    <w:rsid w:val="005E5522"/>
    <w:rsid w:val="005F717F"/>
    <w:rsid w:val="005F794F"/>
    <w:rsid w:val="00640710"/>
    <w:rsid w:val="006470B3"/>
    <w:rsid w:val="00694A9D"/>
    <w:rsid w:val="007D64ED"/>
    <w:rsid w:val="00873CEE"/>
    <w:rsid w:val="00885D5A"/>
    <w:rsid w:val="00886157"/>
    <w:rsid w:val="008A3CF6"/>
    <w:rsid w:val="00907D03"/>
    <w:rsid w:val="009737B4"/>
    <w:rsid w:val="0097623E"/>
    <w:rsid w:val="009C548E"/>
    <w:rsid w:val="009D2070"/>
    <w:rsid w:val="009F5F14"/>
    <w:rsid w:val="00A16AF6"/>
    <w:rsid w:val="00A62E98"/>
    <w:rsid w:val="00A67999"/>
    <w:rsid w:val="00A77D81"/>
    <w:rsid w:val="00AD3FEE"/>
    <w:rsid w:val="00B16A27"/>
    <w:rsid w:val="00B57423"/>
    <w:rsid w:val="00B71D09"/>
    <w:rsid w:val="00B725FA"/>
    <w:rsid w:val="00BE0A2F"/>
    <w:rsid w:val="00BE731E"/>
    <w:rsid w:val="00C0611C"/>
    <w:rsid w:val="00C25F86"/>
    <w:rsid w:val="00C62E96"/>
    <w:rsid w:val="00C77D61"/>
    <w:rsid w:val="00C85F7F"/>
    <w:rsid w:val="00CC2B4D"/>
    <w:rsid w:val="00CD1583"/>
    <w:rsid w:val="00CD7D85"/>
    <w:rsid w:val="00D042EB"/>
    <w:rsid w:val="00D27ECE"/>
    <w:rsid w:val="00DA253F"/>
    <w:rsid w:val="00DD2A36"/>
    <w:rsid w:val="00DE6B26"/>
    <w:rsid w:val="00E053A3"/>
    <w:rsid w:val="00E73A77"/>
    <w:rsid w:val="00F47A8E"/>
    <w:rsid w:val="00FC02EF"/>
    <w:rsid w:val="00FC0A03"/>
    <w:rsid w:val="00FC2DE6"/>
    <w:rsid w:val="00FD1D76"/>
    <w:rsid w:val="00FD6C3E"/>
    <w:rsid w:val="00FE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85D5A"/>
    <w:pPr>
      <w:suppressAutoHyphens/>
    </w:pPr>
    <w:rPr>
      <w:rFonts w:cs="Calibri"/>
      <w:lang w:eastAsia="ar-SA"/>
    </w:rPr>
  </w:style>
  <w:style w:type="paragraph" w:customStyle="1" w:styleId="c2">
    <w:name w:val="c2"/>
    <w:basedOn w:val="Normal"/>
    <w:uiPriority w:val="99"/>
    <w:rsid w:val="00885D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3">
    <w:name w:val="c3"/>
    <w:basedOn w:val="DefaultParagraphFont"/>
    <w:uiPriority w:val="99"/>
    <w:rsid w:val="00885D5A"/>
    <w:rPr>
      <w:rFonts w:cs="Times New Roman"/>
    </w:rPr>
  </w:style>
  <w:style w:type="character" w:customStyle="1" w:styleId="c3c5">
    <w:name w:val="c3 c5"/>
    <w:basedOn w:val="DefaultParagraphFont"/>
    <w:uiPriority w:val="99"/>
    <w:rsid w:val="00885D5A"/>
    <w:rPr>
      <w:rFonts w:cs="Times New Roman"/>
    </w:rPr>
  </w:style>
  <w:style w:type="character" w:customStyle="1" w:styleId="c5">
    <w:name w:val="c5"/>
    <w:basedOn w:val="DefaultParagraphFont"/>
    <w:uiPriority w:val="99"/>
    <w:rsid w:val="00885D5A"/>
    <w:rPr>
      <w:rFonts w:cs="Times New Roman"/>
    </w:rPr>
  </w:style>
  <w:style w:type="character" w:customStyle="1" w:styleId="c1c0">
    <w:name w:val="c1 c0"/>
    <w:basedOn w:val="DefaultParagraphFont"/>
    <w:uiPriority w:val="99"/>
    <w:rsid w:val="00885D5A"/>
    <w:rPr>
      <w:rFonts w:cs="Times New Roman"/>
    </w:rPr>
  </w:style>
  <w:style w:type="character" w:customStyle="1" w:styleId="c0c5">
    <w:name w:val="c0 c5"/>
    <w:basedOn w:val="DefaultParagraphFont"/>
    <w:uiPriority w:val="99"/>
    <w:rsid w:val="00885D5A"/>
    <w:rPr>
      <w:rFonts w:cs="Times New Roman"/>
    </w:rPr>
  </w:style>
  <w:style w:type="character" w:customStyle="1" w:styleId="c0">
    <w:name w:val="c0"/>
    <w:basedOn w:val="DefaultParagraphFont"/>
    <w:uiPriority w:val="99"/>
    <w:rsid w:val="00885D5A"/>
    <w:rPr>
      <w:rFonts w:cs="Times New Roman"/>
    </w:rPr>
  </w:style>
  <w:style w:type="character" w:customStyle="1" w:styleId="c1">
    <w:name w:val="c1"/>
    <w:basedOn w:val="DefaultParagraphFont"/>
    <w:uiPriority w:val="99"/>
    <w:rsid w:val="00885D5A"/>
    <w:rPr>
      <w:rFonts w:cs="Times New Roman"/>
    </w:rPr>
  </w:style>
  <w:style w:type="paragraph" w:customStyle="1" w:styleId="c11c2">
    <w:name w:val="c11 c2"/>
    <w:basedOn w:val="Normal"/>
    <w:uiPriority w:val="99"/>
    <w:rsid w:val="00885D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885D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D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D5A"/>
    <w:rPr>
      <w:rFonts w:cs="Times New Roman"/>
    </w:rPr>
  </w:style>
  <w:style w:type="character" w:customStyle="1" w:styleId="11">
    <w:name w:val="Основной текст (11)"/>
    <w:basedOn w:val="DefaultParagraphFont"/>
    <w:uiPriority w:val="99"/>
    <w:rsid w:val="00885D5A"/>
    <w:rPr>
      <w:rFonts w:ascii="Times New Roman" w:hAnsi="Times New Roman" w:cs="Times New Roman"/>
      <w:spacing w:val="0"/>
      <w:sz w:val="20"/>
      <w:szCs w:val="20"/>
    </w:rPr>
  </w:style>
  <w:style w:type="character" w:customStyle="1" w:styleId="110">
    <w:name w:val="Основной текст (11) + Полужирный"/>
    <w:basedOn w:val="DefaultParagraphFont"/>
    <w:uiPriority w:val="99"/>
    <w:rsid w:val="00885D5A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910pt15">
    <w:name w:val="Основной текст (9) + 10 pt15"/>
    <w:basedOn w:val="DefaultParagraphFont"/>
    <w:uiPriority w:val="99"/>
    <w:rsid w:val="00885D5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13">
    <w:name w:val="Основной текст (9) + 10 pt13"/>
    <w:basedOn w:val="DefaultParagraphFont"/>
    <w:uiPriority w:val="99"/>
    <w:rsid w:val="00885D5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9">
    <w:name w:val="Основной текст (9) + 10 pt9"/>
    <w:basedOn w:val="DefaultParagraphFont"/>
    <w:uiPriority w:val="99"/>
    <w:rsid w:val="00885D5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7">
    <w:name w:val="Основной текст (9) + 10 pt7"/>
    <w:basedOn w:val="DefaultParagraphFont"/>
    <w:uiPriority w:val="99"/>
    <w:rsid w:val="00885D5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885D5A"/>
    <w:pPr>
      <w:autoSpaceDE w:val="0"/>
      <w:autoSpaceDN w:val="0"/>
      <w:adjustRightInd w:val="0"/>
    </w:pPr>
    <w:rPr>
      <w:rFonts w:ascii="Times New Roman" w:hAnsi="Times New Roman"/>
      <w:color w:val="000000"/>
      <w:w w:val="92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85D5A"/>
    <w:pPr>
      <w:spacing w:after="0" w:line="360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885D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885D5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">
    <w:name w:val="body"/>
    <w:basedOn w:val="Normal"/>
    <w:uiPriority w:val="99"/>
    <w:rsid w:val="00C06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big">
    <w:name w:val="zag_big"/>
    <w:basedOn w:val="Normal"/>
    <w:uiPriority w:val="99"/>
    <w:rsid w:val="00C06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Normal"/>
    <w:uiPriority w:val="99"/>
    <w:rsid w:val="00C06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0611C"/>
    <w:rPr>
      <w:rFonts w:cs="Times New Roman"/>
    </w:rPr>
  </w:style>
  <w:style w:type="character" w:styleId="Strong">
    <w:name w:val="Strong"/>
    <w:basedOn w:val="DefaultParagraphFont"/>
    <w:uiPriority w:val="99"/>
    <w:qFormat/>
    <w:rsid w:val="00C0611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0611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5A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265A2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FontStyle37">
    <w:name w:val="Font Style37"/>
    <w:uiPriority w:val="99"/>
    <w:rsid w:val="001265A2"/>
    <w:rPr>
      <w:rFonts w:ascii="Times New Roman" w:hAnsi="Times New Roman"/>
      <w:sz w:val="20"/>
    </w:rPr>
  </w:style>
  <w:style w:type="paragraph" w:customStyle="1" w:styleId="a">
    <w:name w:val="Стиль"/>
    <w:uiPriority w:val="99"/>
    <w:rsid w:val="001265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Normal"/>
    <w:uiPriority w:val="99"/>
    <w:rsid w:val="00126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1265A2"/>
    <w:rPr>
      <w:rFonts w:cs="Times New Roman"/>
    </w:rPr>
  </w:style>
  <w:style w:type="character" w:customStyle="1" w:styleId="c10">
    <w:name w:val="c10"/>
    <w:basedOn w:val="DefaultParagraphFont"/>
    <w:uiPriority w:val="99"/>
    <w:rsid w:val="001265A2"/>
    <w:rPr>
      <w:rFonts w:cs="Times New Roman"/>
    </w:rPr>
  </w:style>
  <w:style w:type="paragraph" w:customStyle="1" w:styleId="c25">
    <w:name w:val="c25"/>
    <w:basedOn w:val="Normal"/>
    <w:uiPriority w:val="99"/>
    <w:rsid w:val="00126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">
    <w:name w:val="c92"/>
    <w:basedOn w:val="Normal"/>
    <w:uiPriority w:val="99"/>
    <w:rsid w:val="00126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9</Pages>
  <Words>2108</Words>
  <Characters>12021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Альбек Кожумратов</dc:creator>
  <cp:keywords/>
  <dc:description/>
  <cp:lastModifiedBy>USER</cp:lastModifiedBy>
  <cp:revision>23</cp:revision>
  <cp:lastPrinted>2015-09-16T14:19:00Z</cp:lastPrinted>
  <dcterms:created xsi:type="dcterms:W3CDTF">2015-06-23T11:21:00Z</dcterms:created>
  <dcterms:modified xsi:type="dcterms:W3CDTF">2016-10-12T05:11:00Z</dcterms:modified>
</cp:coreProperties>
</file>