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7D" w:rsidRPr="00045AA1" w:rsidRDefault="00897F7D" w:rsidP="00A454E9">
      <w:pPr>
        <w:pStyle w:val="Default"/>
        <w:jc w:val="center"/>
        <w:rPr>
          <w:b/>
        </w:rPr>
      </w:pPr>
      <w:r w:rsidRPr="00045AA1">
        <w:rPr>
          <w:b/>
        </w:rPr>
        <w:t>АДМИНИСТРАЦИЯ ОКТЯБРЬСКОГО РАЙОНА</w:t>
      </w:r>
    </w:p>
    <w:p w:rsidR="00897F7D" w:rsidRPr="00045AA1" w:rsidRDefault="00897F7D" w:rsidP="00A454E9">
      <w:pPr>
        <w:spacing w:after="0"/>
        <w:jc w:val="center"/>
        <w:rPr>
          <w:rFonts w:ascii="Times New Roman" w:hAnsi="Times New Roman"/>
          <w:b/>
        </w:rPr>
      </w:pPr>
      <w:r w:rsidRPr="00045AA1">
        <w:rPr>
          <w:rFonts w:ascii="Times New Roman" w:hAnsi="Times New Roman"/>
          <w:b/>
        </w:rPr>
        <w:t>МУНИЦИПАЛЬНОГО ОБРАЗОВАНИЯ «ГОРОД САРАТОВ»</w:t>
      </w:r>
    </w:p>
    <w:p w:rsidR="00897F7D" w:rsidRPr="00045AA1" w:rsidRDefault="00897F7D" w:rsidP="00A454E9">
      <w:pPr>
        <w:spacing w:after="0"/>
        <w:ind w:left="-180"/>
        <w:jc w:val="center"/>
        <w:rPr>
          <w:rFonts w:ascii="Times New Roman" w:hAnsi="Times New Roman"/>
          <w:sz w:val="23"/>
          <w:szCs w:val="23"/>
        </w:rPr>
      </w:pPr>
    </w:p>
    <w:p w:rsidR="00897F7D" w:rsidRPr="00045AA1" w:rsidRDefault="00897F7D" w:rsidP="00A454E9">
      <w:pPr>
        <w:spacing w:after="0"/>
        <w:ind w:left="-180"/>
        <w:jc w:val="center"/>
        <w:rPr>
          <w:rFonts w:ascii="Times New Roman" w:hAnsi="Times New Roman"/>
          <w:b/>
        </w:rPr>
      </w:pPr>
      <w:r w:rsidRPr="00045AA1">
        <w:rPr>
          <w:rFonts w:ascii="Times New Roman" w:hAnsi="Times New Roman"/>
          <w:b/>
        </w:rPr>
        <w:t>МУНИЦИПАЛЬНОЕ АВТОНОМНОЕ ОБЩЕОБРАЗОВАТЕЛЬНОЕ УЧРЕЖДЕНИЕ-</w:t>
      </w:r>
    </w:p>
    <w:p w:rsidR="00897F7D" w:rsidRPr="00045AA1" w:rsidRDefault="00897F7D" w:rsidP="00A454E9">
      <w:pPr>
        <w:spacing w:after="0"/>
        <w:jc w:val="center"/>
        <w:rPr>
          <w:rFonts w:ascii="Times New Roman" w:hAnsi="Times New Roman"/>
          <w:b/>
        </w:rPr>
      </w:pPr>
      <w:r w:rsidRPr="00045AA1">
        <w:rPr>
          <w:rFonts w:ascii="Times New Roman" w:hAnsi="Times New Roman"/>
          <w:b/>
        </w:rPr>
        <w:t>ЛИЦЕЙ № 62</w:t>
      </w:r>
    </w:p>
    <w:p w:rsidR="00897F7D" w:rsidRPr="00DC33D7" w:rsidRDefault="00897F7D" w:rsidP="00A454E9">
      <w:pPr>
        <w:pStyle w:val="Default"/>
        <w:jc w:val="center"/>
        <w:rPr>
          <w:sz w:val="28"/>
          <w:szCs w:val="28"/>
        </w:rPr>
      </w:pPr>
    </w:p>
    <w:p w:rsidR="00897F7D" w:rsidRPr="00DC33D7" w:rsidRDefault="00897F7D" w:rsidP="00A454E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 w:rsidRPr="00DC33D7">
        <w:rPr>
          <w:sz w:val="28"/>
          <w:szCs w:val="28"/>
        </w:rPr>
        <w:tab/>
      </w:r>
      <w:r w:rsidRPr="00DC33D7">
        <w:rPr>
          <w:sz w:val="28"/>
          <w:szCs w:val="28"/>
        </w:rPr>
        <w:tab/>
        <w:t xml:space="preserve">УТВЕРЖДЕНО </w:t>
      </w:r>
    </w:p>
    <w:p w:rsidR="00897F7D" w:rsidRPr="00DC33D7" w:rsidRDefault="00897F7D" w:rsidP="00A454E9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897F7D" w:rsidRPr="00DC33D7" w:rsidRDefault="00897F7D" w:rsidP="00A454E9">
      <w:pPr>
        <w:pStyle w:val="Default"/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Директор МАОУ «Лицей № 62» </w:t>
      </w:r>
    </w:p>
    <w:p w:rsidR="00897F7D" w:rsidRPr="00DC33D7" w:rsidRDefault="00897F7D" w:rsidP="00A454E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__</w:t>
      </w:r>
      <w:r w:rsidRPr="00DC33D7">
        <w:rPr>
          <w:sz w:val="28"/>
          <w:szCs w:val="28"/>
        </w:rPr>
        <w:t>______________З.В. Медведева</w:t>
      </w:r>
    </w:p>
    <w:p w:rsidR="00897F7D" w:rsidRPr="00DC33D7" w:rsidRDefault="00897F7D" w:rsidP="00A454E9">
      <w:pPr>
        <w:pStyle w:val="Default"/>
        <w:tabs>
          <w:tab w:val="left" w:pos="6220"/>
          <w:tab w:val="right" w:pos="9921"/>
        </w:tabs>
        <w:rPr>
          <w:sz w:val="28"/>
          <w:szCs w:val="28"/>
        </w:rPr>
      </w:pPr>
    </w:p>
    <w:p w:rsidR="00897F7D" w:rsidRPr="00B53377" w:rsidRDefault="00897F7D" w:rsidP="00A454E9">
      <w:pPr>
        <w:pStyle w:val="Default"/>
        <w:jc w:val="right"/>
        <w:rPr>
          <w:bCs/>
        </w:rPr>
      </w:pPr>
      <w:r w:rsidRPr="00DC33D7">
        <w:rPr>
          <w:bCs/>
          <w:sz w:val="28"/>
          <w:szCs w:val="28"/>
        </w:rPr>
        <w:t xml:space="preserve">                                                   Приказ №_____от «__»________20____</w:t>
      </w:r>
      <w:r>
        <w:rPr>
          <w:bCs/>
        </w:rPr>
        <w:t>г.</w:t>
      </w:r>
    </w:p>
    <w:p w:rsidR="00897F7D" w:rsidRDefault="00897F7D" w:rsidP="00A454E9">
      <w:pPr>
        <w:pStyle w:val="Default"/>
        <w:rPr>
          <w:b/>
          <w:bCs/>
          <w:sz w:val="40"/>
          <w:szCs w:val="40"/>
        </w:rPr>
      </w:pPr>
    </w:p>
    <w:p w:rsidR="00897F7D" w:rsidRDefault="00897F7D" w:rsidP="00A454E9">
      <w:pPr>
        <w:pStyle w:val="Default"/>
        <w:jc w:val="center"/>
        <w:rPr>
          <w:b/>
          <w:bCs/>
          <w:sz w:val="40"/>
          <w:szCs w:val="40"/>
        </w:rPr>
      </w:pPr>
    </w:p>
    <w:p w:rsidR="00897F7D" w:rsidRPr="002D631D" w:rsidRDefault="00897F7D" w:rsidP="002D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897F7D" w:rsidRPr="002D631D" w:rsidRDefault="00897F7D" w:rsidP="002D631D">
      <w:pPr>
        <w:tabs>
          <w:tab w:val="left" w:pos="6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97F7D" w:rsidRPr="002D631D" w:rsidRDefault="00897F7D" w:rsidP="002D6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897F7D" w:rsidRPr="002D631D" w:rsidRDefault="00897F7D" w:rsidP="002D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2D631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97F7D" w:rsidRDefault="00897F7D" w:rsidP="002D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2D631D">
        <w:rPr>
          <w:rFonts w:ascii="Times New Roman" w:hAnsi="Times New Roman"/>
          <w:b/>
          <w:color w:val="000000"/>
          <w:sz w:val="40"/>
          <w:szCs w:val="40"/>
          <w:lang w:eastAsia="ru-RU"/>
        </w:rPr>
        <w:t>учебного курса</w:t>
      </w: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по биологии</w:t>
      </w:r>
      <w:r w:rsidRPr="002D631D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</w:t>
      </w:r>
    </w:p>
    <w:p w:rsidR="00897F7D" w:rsidRPr="002D631D" w:rsidRDefault="00897F7D" w:rsidP="002D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2D631D">
        <w:rPr>
          <w:rFonts w:ascii="Times New Roman" w:hAnsi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>03 на дому</w:t>
      </w:r>
      <w:r w:rsidRPr="002D631D">
        <w:rPr>
          <w:rFonts w:ascii="Times New Roman" w:hAnsi="Times New Roman"/>
          <w:b/>
          <w:color w:val="000000"/>
          <w:sz w:val="40"/>
          <w:szCs w:val="40"/>
          <w:lang w:eastAsia="ru-RU"/>
        </w:rPr>
        <w:t>»</w:t>
      </w:r>
    </w:p>
    <w:p w:rsidR="00897F7D" w:rsidRPr="002D631D" w:rsidRDefault="00897F7D" w:rsidP="002D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897F7D" w:rsidRPr="00A454E9" w:rsidRDefault="00897F7D" w:rsidP="002D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2D6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образования   </w:t>
      </w:r>
      <w:r w:rsidRPr="002D631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54E9">
        <w:rPr>
          <w:rFonts w:ascii="Times New Roman" w:hAnsi="Times New Roman"/>
          <w:b/>
          <w:color w:val="000000"/>
          <w:sz w:val="40"/>
          <w:szCs w:val="40"/>
          <w:lang w:eastAsia="ru-RU"/>
        </w:rPr>
        <w:t>8 класс</w:t>
      </w:r>
    </w:p>
    <w:p w:rsidR="00897F7D" w:rsidRPr="00A454E9" w:rsidRDefault="00897F7D" w:rsidP="002D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2D6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часов          </w:t>
      </w:r>
      <w:r w:rsidRPr="00A454E9">
        <w:rPr>
          <w:rFonts w:ascii="Times New Roman" w:hAnsi="Times New Roman"/>
          <w:b/>
          <w:color w:val="000000"/>
          <w:sz w:val="40"/>
          <w:szCs w:val="40"/>
          <w:lang w:eastAsia="ru-RU"/>
        </w:rPr>
        <w:t>8</w:t>
      </w:r>
    </w:p>
    <w:p w:rsidR="00897F7D" w:rsidRDefault="00897F7D" w:rsidP="002D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на основе:</w:t>
      </w:r>
    </w:p>
    <w:p w:rsidR="00897F7D" w:rsidRDefault="00897F7D" w:rsidP="00A4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7F7D" w:rsidRDefault="00897F7D" w:rsidP="00A4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авторской программы учителя биологии </w:t>
      </w: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>МОУ «СОШ № 63», г. Саратов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Кузнецовой</w:t>
      </w: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</w:t>
      </w: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рекомендованной для использования в учебном процессе министерством образования Саратовской  области, п</w:t>
      </w: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>риказ от 04.04.2006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7F7D" w:rsidRPr="002D631D" w:rsidRDefault="00897F7D" w:rsidP="00A4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4E9">
        <w:rPr>
          <w:rFonts w:ascii="Times New Roman" w:hAnsi="Times New Roman"/>
          <w:color w:val="000000"/>
          <w:sz w:val="28"/>
          <w:szCs w:val="28"/>
          <w:lang w:eastAsia="ru-RU"/>
        </w:rPr>
        <w:t>№ 303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7F7D" w:rsidRPr="002D631D" w:rsidRDefault="00897F7D" w:rsidP="002D631D">
      <w:pPr>
        <w:spacing w:after="200" w:line="276" w:lineRule="auto"/>
        <w:rPr>
          <w:lang w:eastAsia="ru-RU"/>
        </w:rPr>
      </w:pPr>
    </w:p>
    <w:p w:rsidR="00897F7D" w:rsidRPr="002D631D" w:rsidRDefault="00897F7D" w:rsidP="002D631D">
      <w:pPr>
        <w:spacing w:after="200" w:line="276" w:lineRule="auto"/>
        <w:rPr>
          <w:lang w:eastAsia="ru-RU"/>
        </w:rPr>
      </w:pPr>
    </w:p>
    <w:p w:rsidR="00897F7D" w:rsidRPr="002D631D" w:rsidRDefault="00897F7D" w:rsidP="002D631D">
      <w:pPr>
        <w:spacing w:after="200" w:line="276" w:lineRule="auto"/>
        <w:rPr>
          <w:lang w:eastAsia="ru-RU"/>
        </w:rPr>
      </w:pPr>
    </w:p>
    <w:p w:rsidR="00897F7D" w:rsidRPr="002D631D" w:rsidRDefault="00897F7D" w:rsidP="002D631D">
      <w:pPr>
        <w:spacing w:after="200" w:line="276" w:lineRule="auto"/>
        <w:rPr>
          <w:lang w:eastAsia="ru-RU"/>
        </w:rPr>
      </w:pPr>
    </w:p>
    <w:p w:rsidR="00897F7D" w:rsidRPr="002D631D" w:rsidRDefault="00897F7D" w:rsidP="002D631D">
      <w:pPr>
        <w:spacing w:after="200" w:line="276" w:lineRule="auto"/>
        <w:rPr>
          <w:lang w:eastAsia="ru-RU"/>
        </w:rPr>
      </w:pPr>
    </w:p>
    <w:p w:rsidR="00897F7D" w:rsidRPr="002D631D" w:rsidRDefault="00897F7D" w:rsidP="002D6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7F7D" w:rsidRDefault="00897F7D" w:rsidP="00DA1B22">
      <w:pPr>
        <w:widowControl w:val="0"/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Pr="00416376" w:rsidRDefault="00897F7D" w:rsidP="00416376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4163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14C">
        <w:rPr>
          <w:rFonts w:ascii="Times New Roman" w:hAnsi="Times New Roman"/>
          <w:b/>
          <w:bCs/>
          <w:sz w:val="24"/>
          <w:szCs w:val="24"/>
        </w:rPr>
        <w:t>1.ПОЯСНИТЕЛЬНАЯ ЗАПИСКА</w:t>
      </w:r>
    </w:p>
    <w:p w:rsidR="00897F7D" w:rsidRPr="00FC66C1" w:rsidRDefault="00897F7D" w:rsidP="004163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F7D" w:rsidRPr="00FC66C1" w:rsidRDefault="00897F7D" w:rsidP="0041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66C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Рабочая программа учебного курса «03 на дому» составлена на основе </w:t>
      </w:r>
      <w:r w:rsidRPr="00FC66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авторской программы учителя биологии МОУ «СОШ № 63», г. Саратова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Кузнецовой Т.А., утвержденной</w:t>
      </w:r>
      <w:r w:rsidRPr="00FC66C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приказом Министерства образования Саратовской области </w:t>
      </w:r>
      <w:r w:rsidRPr="00FC66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04.04.2006 № 303 и </w:t>
      </w:r>
      <w:r w:rsidRPr="00FC66C1">
        <w:rPr>
          <w:rFonts w:ascii="Times New Roman" w:hAnsi="Times New Roman"/>
          <w:snapToGrid w:val="0"/>
          <w:sz w:val="24"/>
          <w:szCs w:val="24"/>
          <w:lang w:eastAsia="ru-RU"/>
        </w:rPr>
        <w:t>рекомендованно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FC66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66C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для проведения в общеобразовательных учреждениях Саратовской области. </w:t>
      </w: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6C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Рабочая программа учебного курса «03 на дому» рассчитана на проведение занятий </w:t>
      </w:r>
      <w:r w:rsidRPr="00FC66C1">
        <w:rPr>
          <w:rFonts w:ascii="Times New Roman" w:hAnsi="Times New Roman"/>
          <w:sz w:val="24"/>
          <w:szCs w:val="24"/>
          <w:lang w:eastAsia="ru-RU"/>
        </w:rPr>
        <w:t>в 8 классе в объеме 8 часов, 1 часа в неделю</w:t>
      </w:r>
      <w:r w:rsidRPr="00FC66C1">
        <w:rPr>
          <w:sz w:val="24"/>
          <w:szCs w:val="24"/>
        </w:rPr>
        <w:t xml:space="preserve"> </w:t>
      </w:r>
      <w:r w:rsidRPr="00FC66C1">
        <w:rPr>
          <w:rFonts w:ascii="Times New Roman" w:hAnsi="Times New Roman"/>
          <w:sz w:val="24"/>
          <w:szCs w:val="24"/>
        </w:rPr>
        <w:t>с целью усиления обязательного учебного предмета «Биология» с учетом социального заказа учащихся  и их родителей.</w:t>
      </w:r>
      <w:r w:rsidRPr="00FC66C1">
        <w:rPr>
          <w:rFonts w:ascii="Times New Roman" w:hAnsi="Times New Roman"/>
          <w:sz w:val="24"/>
          <w:szCs w:val="24"/>
          <w:lang w:eastAsia="ru-RU"/>
        </w:rPr>
        <w:t xml:space="preserve"> Изучение курса проводится в течение одной четверти. Обучение по программе безотметочное. </w:t>
      </w: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6C1">
        <w:rPr>
          <w:rFonts w:ascii="Times New Roman" w:hAnsi="Times New Roman"/>
          <w:sz w:val="24"/>
          <w:szCs w:val="24"/>
          <w:lang w:eastAsia="ru-RU"/>
        </w:rPr>
        <w:t xml:space="preserve">В курсе рассматриваются сведения о первой медицинской помощи (ПМП) при травмах и несчастных случаях, а также о причинах болезней и правилах ухода за больными, что является дополнением к содержанию рабочей  программы по биологии в 8 классе. </w:t>
      </w: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6C1">
        <w:rPr>
          <w:rFonts w:ascii="Times New Roman" w:hAnsi="Times New Roman"/>
          <w:sz w:val="24"/>
          <w:szCs w:val="24"/>
          <w:lang w:eastAsia="ru-RU"/>
        </w:rPr>
        <w:t>Курс предусматривает активную творческую работу учащихся с различными источниками дополнительной информации.</w:t>
      </w: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6C1">
        <w:rPr>
          <w:rFonts w:ascii="Times New Roman" w:hAnsi="Times New Roman"/>
          <w:sz w:val="24"/>
          <w:szCs w:val="24"/>
          <w:lang w:eastAsia="ru-RU"/>
        </w:rPr>
        <w:t>Для курса наиболее приемлема лекционно-семинарско-практическая форма организации учебного процесса. Программа является актуальной для подготовки учащихся к осознанному выбору естественнонаучного профиля обучения.</w:t>
      </w: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F7D" w:rsidRPr="00FC66C1" w:rsidRDefault="00897F7D" w:rsidP="00DA1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Default="00897F7D" w:rsidP="002D631D">
      <w:pPr>
        <w:spacing w:after="0" w:line="240" w:lineRule="auto"/>
        <w:ind w:firstLine="8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7F7D" w:rsidRPr="0037714C" w:rsidRDefault="00897F7D" w:rsidP="005D15D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14C">
        <w:rPr>
          <w:rFonts w:ascii="Times New Roman" w:hAnsi="Times New Roman"/>
          <w:b/>
          <w:bCs/>
          <w:sz w:val="24"/>
          <w:szCs w:val="24"/>
        </w:rPr>
        <w:t xml:space="preserve">2. ПЛАНИРУЕМЫЕ РЕЗУЛЬТАТЫ </w:t>
      </w:r>
    </w:p>
    <w:p w:rsidR="00897F7D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D15D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понятия «здоровье» и «болезнь»;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факторы здоровья и факторы риска болезни;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связи между правом человека на здоровье и обязанностью ответственного отношения к своему здоровью и здоровью окружающих;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приемы оказания ПМП при острых заболеваниях органов дыхания, пищеварения, а также сердечно-сосудистой и мочеполовой систем;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ПМП при психо-неврологических состояниях;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основные принципы лекарственной помощи;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технику общего массажа;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правила гигиены, сохраняющие здоровье человека;</w:t>
      </w:r>
    </w:p>
    <w:p w:rsidR="00897F7D" w:rsidRPr="005D15D8" w:rsidRDefault="00897F7D" w:rsidP="002D63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этические нормы межличностных отношений.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D15D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97F7D" w:rsidRPr="005D15D8" w:rsidRDefault="00897F7D" w:rsidP="002D63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оказывать ПМП при несчастных случаях;</w:t>
      </w:r>
    </w:p>
    <w:p w:rsidR="00897F7D" w:rsidRPr="005D15D8" w:rsidRDefault="00897F7D" w:rsidP="002D63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проводить инъекции;</w:t>
      </w:r>
    </w:p>
    <w:p w:rsidR="00897F7D" w:rsidRPr="005D15D8" w:rsidRDefault="00897F7D" w:rsidP="002D63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выполнять основные приемы массажа;</w:t>
      </w:r>
    </w:p>
    <w:p w:rsidR="00897F7D" w:rsidRPr="005D15D8" w:rsidRDefault="00897F7D" w:rsidP="002D63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соблюдать правила личной и общественной гигиены;</w:t>
      </w:r>
    </w:p>
    <w:p w:rsidR="00897F7D" w:rsidRPr="005D15D8" w:rsidRDefault="00897F7D" w:rsidP="002D63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5D8">
        <w:rPr>
          <w:rFonts w:ascii="Times New Roman" w:hAnsi="Times New Roman"/>
          <w:sz w:val="24"/>
          <w:szCs w:val="24"/>
          <w:lang w:eastAsia="ru-RU"/>
        </w:rPr>
        <w:t>работать с дополнительной литературой.</w:t>
      </w:r>
    </w:p>
    <w:p w:rsidR="00897F7D" w:rsidRPr="005D15D8" w:rsidRDefault="00897F7D" w:rsidP="002D631D">
      <w:pPr>
        <w:ind w:firstLine="567"/>
        <w:rPr>
          <w:sz w:val="24"/>
          <w:szCs w:val="24"/>
        </w:rPr>
      </w:pPr>
    </w:p>
    <w:p w:rsidR="00897F7D" w:rsidRPr="005D15D8" w:rsidRDefault="00897F7D" w:rsidP="002D631D">
      <w:pPr>
        <w:ind w:firstLine="567"/>
        <w:rPr>
          <w:sz w:val="24"/>
          <w:szCs w:val="24"/>
        </w:rPr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Pr="0068443E" w:rsidRDefault="00897F7D" w:rsidP="005D15D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7714C">
        <w:rPr>
          <w:rFonts w:ascii="Times New Roman" w:hAnsi="Times New Roman"/>
          <w:b/>
          <w:bCs/>
          <w:sz w:val="24"/>
          <w:szCs w:val="24"/>
        </w:rPr>
        <w:t xml:space="preserve">3. СОДЕРЖАНИЕ УЧЕБНОГО 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Введение. Медицина. Здоровье</w:t>
      </w:r>
    </w:p>
    <w:p w:rsidR="00897F7D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Медицина и здоровье человека. Здоровье человека как мировая проблема. Здоровье человека – личное и общественное достояние. Факторы здоровья человека. ЗОЖ. Направления медицины, достижения современной медицины. Ответственность каждого за свое здоровье и здоровье окружающих.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Первая медицинская помощь (ПМП) при травмах и несчастных случаях. Оказание доврачебной помощи при обмороке и шоке; поражении электрическим током; укусах животных.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Понятие о ране, классификация ран и их осложнения. Виды кровотечений и их характеристика.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ПМП при ранениях.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D8">
        <w:rPr>
          <w:rFonts w:ascii="Times New Roman" w:hAnsi="Times New Roman"/>
          <w:sz w:val="24"/>
          <w:szCs w:val="24"/>
        </w:rPr>
        <w:t>Практическая работа № 1.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Правила наложения стерильных повязок.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D8">
        <w:rPr>
          <w:rFonts w:ascii="Times New Roman" w:hAnsi="Times New Roman"/>
          <w:sz w:val="24"/>
          <w:szCs w:val="24"/>
        </w:rPr>
        <w:t>Практическая работа № 2.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 xml:space="preserve">ПМП и уход при острых заболеваниях. Понятие о болезни. Уход за больными. Основные принципы лекарственной помощи. 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Пути введения лекарственных веществ. Аптечка для индивидуального пользования.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D8">
        <w:rPr>
          <w:rFonts w:ascii="Times New Roman" w:hAnsi="Times New Roman"/>
          <w:sz w:val="24"/>
          <w:szCs w:val="24"/>
        </w:rPr>
        <w:t>Практическая работа № 3.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ПМП при заболеваниях орган</w:t>
      </w:r>
      <w:r>
        <w:rPr>
          <w:rFonts w:ascii="Times New Roman" w:hAnsi="Times New Roman"/>
          <w:sz w:val="24"/>
          <w:szCs w:val="24"/>
        </w:rPr>
        <w:t>ов дыхания,</w:t>
      </w:r>
      <w:r>
        <w:rPr>
          <w:rFonts w:ascii="Times New Roman" w:hAnsi="Times New Roman"/>
          <w:sz w:val="24"/>
          <w:szCs w:val="24"/>
        </w:rPr>
        <w:tab/>
        <w:t xml:space="preserve">сердечно-сосудистой </w:t>
      </w:r>
      <w:r w:rsidRPr="005D15D8">
        <w:rPr>
          <w:rFonts w:ascii="Times New Roman" w:hAnsi="Times New Roman"/>
          <w:sz w:val="24"/>
          <w:szCs w:val="24"/>
        </w:rPr>
        <w:t>системы, п</w:t>
      </w:r>
      <w:r>
        <w:rPr>
          <w:rFonts w:ascii="Times New Roman" w:hAnsi="Times New Roman"/>
          <w:sz w:val="24"/>
          <w:szCs w:val="24"/>
        </w:rPr>
        <w:t>ищеварения, мочеполовой системы,</w:t>
      </w:r>
      <w:r w:rsidRPr="005D15D8">
        <w:rPr>
          <w:rFonts w:ascii="Times New Roman" w:hAnsi="Times New Roman"/>
          <w:sz w:val="24"/>
          <w:szCs w:val="24"/>
        </w:rPr>
        <w:t xml:space="preserve"> а также ПМП и уход при психо-неврологических состояниях Практическая работа № 4.</w:t>
      </w:r>
    </w:p>
    <w:p w:rsidR="00897F7D" w:rsidRPr="005D15D8" w:rsidRDefault="00897F7D" w:rsidP="00540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Водо-теплолечение. Гидротерапия, холодные и согревающие компрессы, примочки, обтирание, укутывание, горячие ванны. Парафино- и озакиритолечение. Гелеотерапия. Ароматерипия.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Общий массаж. Виды массажа. Основные приемы массажа. Вспомогательные приемы.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D8">
        <w:rPr>
          <w:rFonts w:ascii="Times New Roman" w:hAnsi="Times New Roman"/>
          <w:sz w:val="24"/>
          <w:szCs w:val="24"/>
        </w:rPr>
        <w:t>Практическая работа № 5.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Массаж мышц спины, живота, шеи.</w:t>
      </w: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D" w:rsidRPr="005D15D8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5D8">
        <w:rPr>
          <w:rFonts w:ascii="Times New Roman" w:hAnsi="Times New Roman"/>
          <w:sz w:val="24"/>
          <w:szCs w:val="24"/>
        </w:rPr>
        <w:t>Урок - творческий отчет.</w:t>
      </w:r>
    </w:p>
    <w:p w:rsidR="00897F7D" w:rsidRPr="002D631D" w:rsidRDefault="00897F7D" w:rsidP="002D631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B76C3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7F7D" w:rsidRPr="0037714C" w:rsidRDefault="00897F7D" w:rsidP="00540CD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14C">
        <w:rPr>
          <w:rFonts w:ascii="Times New Roman" w:hAnsi="Times New Roman"/>
          <w:b/>
          <w:bCs/>
          <w:sz w:val="24"/>
          <w:szCs w:val="24"/>
        </w:rPr>
        <w:t>4. ТЕМАТИЧЕСКОЕ ПЛАНИРОВАНИЕ</w:t>
      </w:r>
    </w:p>
    <w:p w:rsidR="00897F7D" w:rsidRPr="00B76C36" w:rsidRDefault="00897F7D" w:rsidP="00B76C3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51"/>
        <w:gridCol w:w="993"/>
      </w:tblGrid>
      <w:tr w:rsidR="00897F7D" w:rsidRPr="00714D07" w:rsidTr="001B2698">
        <w:tc>
          <w:tcPr>
            <w:tcW w:w="567" w:type="dxa"/>
          </w:tcPr>
          <w:p w:rsidR="00897F7D" w:rsidRPr="00526858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526858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051" w:type="dxa"/>
          </w:tcPr>
          <w:p w:rsidR="00897F7D" w:rsidRPr="00526858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Раздел (</w:t>
            </w:r>
            <w:r w:rsidRPr="00526858">
              <w:rPr>
                <w:rFonts w:ascii="Times New Roman" w:hAnsi="Times New Roman"/>
                <w:b/>
                <w:bCs/>
                <w:sz w:val="28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а)</w:t>
            </w:r>
          </w:p>
        </w:tc>
        <w:tc>
          <w:tcPr>
            <w:tcW w:w="993" w:type="dxa"/>
          </w:tcPr>
          <w:p w:rsidR="00897F7D" w:rsidRPr="00526858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526858">
              <w:rPr>
                <w:rFonts w:ascii="Times New Roman" w:hAnsi="Times New Roman"/>
                <w:b/>
                <w:bCs/>
                <w:sz w:val="28"/>
                <w:lang w:eastAsia="ru-RU"/>
              </w:rPr>
              <w:t>Кол-во часов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Введение. Медицина. Здоровье.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Первая медицинская помощь (ПМП) при травмах и несчастных случаях.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Раны, классификация и осложнения. Виды кровотечений.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ПМП при ранениях.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Правила наложения стерильных повязок.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ПМП и уход при острых заболеваниях.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Нетрадиционная медицина. Массаж. Виды и приемы массажа.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F7D" w:rsidRPr="00714D07" w:rsidTr="001B2698">
        <w:tc>
          <w:tcPr>
            <w:tcW w:w="567" w:type="dxa"/>
          </w:tcPr>
          <w:p w:rsidR="00897F7D" w:rsidRPr="009C2486" w:rsidRDefault="00897F7D" w:rsidP="0052685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897F7D" w:rsidRPr="00F36617" w:rsidRDefault="00897F7D" w:rsidP="0052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617">
              <w:rPr>
                <w:rFonts w:ascii="Times New Roman" w:hAnsi="Times New Roman"/>
                <w:sz w:val="24"/>
                <w:szCs w:val="24"/>
              </w:rPr>
              <w:t>Урок - творческий отчет.</w:t>
            </w:r>
          </w:p>
        </w:tc>
        <w:tc>
          <w:tcPr>
            <w:tcW w:w="993" w:type="dxa"/>
          </w:tcPr>
          <w:p w:rsidR="00897F7D" w:rsidRPr="00B76C36" w:rsidRDefault="00897F7D" w:rsidP="00526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  <w:bookmarkStart w:id="0" w:name="_GoBack"/>
      <w:bookmarkEnd w:id="0"/>
    </w:p>
    <w:tbl>
      <w:tblPr>
        <w:tblW w:w="0" w:type="auto"/>
        <w:jc w:val="center"/>
        <w:tblLayout w:type="fixed"/>
        <w:tblLook w:val="00A0"/>
      </w:tblPr>
      <w:tblGrid>
        <w:gridCol w:w="4518"/>
        <w:gridCol w:w="4518"/>
      </w:tblGrid>
      <w:tr w:rsidR="00897F7D" w:rsidRPr="00714D07" w:rsidTr="001B2698">
        <w:trPr>
          <w:trHeight w:val="984"/>
          <w:jc w:val="center"/>
        </w:trPr>
        <w:tc>
          <w:tcPr>
            <w:tcW w:w="4518" w:type="dxa"/>
          </w:tcPr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СОГЛАСОВАНО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Протокол заседания научно-методического объединения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учителей биологии и химии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от ___________ 20__ года №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 _________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руководителя НМО Ф.И.О. </w:t>
            </w:r>
          </w:p>
        </w:tc>
        <w:tc>
          <w:tcPr>
            <w:tcW w:w="4518" w:type="dxa"/>
          </w:tcPr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СОГЛАСОВАНО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Заместитель директора по учебной работе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 ______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Ф.И.О. </w:t>
            </w:r>
          </w:p>
          <w:p w:rsidR="00897F7D" w:rsidRPr="00AE2840" w:rsidRDefault="00897F7D" w:rsidP="001B2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284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 20__ года </w:t>
            </w:r>
          </w:p>
        </w:tc>
      </w:tr>
    </w:tbl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p w:rsidR="00897F7D" w:rsidRDefault="00897F7D" w:rsidP="002D631D">
      <w:pPr>
        <w:ind w:firstLine="567"/>
      </w:pPr>
    </w:p>
    <w:sectPr w:rsidR="00897F7D" w:rsidSect="00EE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CEF"/>
    <w:multiLevelType w:val="hybridMultilevel"/>
    <w:tmpl w:val="CFF8F010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840D0"/>
    <w:multiLevelType w:val="hybridMultilevel"/>
    <w:tmpl w:val="746019BA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17B65"/>
    <w:multiLevelType w:val="hybridMultilevel"/>
    <w:tmpl w:val="2A0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1D"/>
    <w:rsid w:val="00045AA1"/>
    <w:rsid w:val="0006399D"/>
    <w:rsid w:val="001A502C"/>
    <w:rsid w:val="001B2698"/>
    <w:rsid w:val="00260C7C"/>
    <w:rsid w:val="00283125"/>
    <w:rsid w:val="002C099C"/>
    <w:rsid w:val="002D631D"/>
    <w:rsid w:val="0037714C"/>
    <w:rsid w:val="00392CF1"/>
    <w:rsid w:val="00416376"/>
    <w:rsid w:val="0045148D"/>
    <w:rsid w:val="00520DC9"/>
    <w:rsid w:val="00526858"/>
    <w:rsid w:val="00540CDE"/>
    <w:rsid w:val="005C2406"/>
    <w:rsid w:val="005D15D8"/>
    <w:rsid w:val="005F5FC2"/>
    <w:rsid w:val="0068443E"/>
    <w:rsid w:val="00714D07"/>
    <w:rsid w:val="007E7A88"/>
    <w:rsid w:val="00897F7D"/>
    <w:rsid w:val="009A491F"/>
    <w:rsid w:val="009C2486"/>
    <w:rsid w:val="00A454E9"/>
    <w:rsid w:val="00AE2840"/>
    <w:rsid w:val="00B53377"/>
    <w:rsid w:val="00B76C36"/>
    <w:rsid w:val="00C00790"/>
    <w:rsid w:val="00C0496B"/>
    <w:rsid w:val="00DA1B22"/>
    <w:rsid w:val="00DC33D7"/>
    <w:rsid w:val="00EB5438"/>
    <w:rsid w:val="00EE3C46"/>
    <w:rsid w:val="00F36617"/>
    <w:rsid w:val="00F52318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486"/>
    <w:pPr>
      <w:ind w:left="720"/>
      <w:contextualSpacing/>
    </w:pPr>
  </w:style>
  <w:style w:type="paragraph" w:customStyle="1" w:styleId="Default">
    <w:name w:val="Default"/>
    <w:uiPriority w:val="99"/>
    <w:rsid w:val="00A45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752</Words>
  <Characters>4292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2017-10-12T12:59:00Z</cp:lastPrinted>
  <dcterms:created xsi:type="dcterms:W3CDTF">2017-10-02T17:56:00Z</dcterms:created>
  <dcterms:modified xsi:type="dcterms:W3CDTF">2017-10-12T13:14:00Z</dcterms:modified>
</cp:coreProperties>
</file>