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E7" w:rsidRPr="00700629" w:rsidRDefault="00E40FE7" w:rsidP="002F10BF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АДМИНИСТРАЦИЯ ОКТЯБРЬСКОГО РАЙОНА</w:t>
      </w:r>
    </w:p>
    <w:p w:rsidR="00E40FE7" w:rsidRPr="00700629" w:rsidRDefault="00E40FE7" w:rsidP="002F10BF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E40FE7" w:rsidRPr="00700629" w:rsidRDefault="00E40FE7" w:rsidP="002F10BF">
      <w:pPr>
        <w:ind w:left="-180"/>
        <w:jc w:val="center"/>
        <w:rPr>
          <w:rFonts w:ascii="Times New Roman" w:hAnsi="Times New Roman"/>
          <w:sz w:val="24"/>
          <w:szCs w:val="24"/>
        </w:rPr>
      </w:pPr>
    </w:p>
    <w:p w:rsidR="00E40FE7" w:rsidRPr="00700629" w:rsidRDefault="00E40FE7" w:rsidP="002F10BF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УЧРЕЖДЕНИЕ-ЛИЦЕЙ№62</w:t>
      </w:r>
    </w:p>
    <w:p w:rsidR="00E40FE7" w:rsidRPr="00700629" w:rsidRDefault="00E40FE7" w:rsidP="002F10BF">
      <w:pPr>
        <w:pStyle w:val="Default"/>
        <w:rPr>
          <w:sz w:val="28"/>
          <w:szCs w:val="28"/>
        </w:rPr>
      </w:pPr>
    </w:p>
    <w:p w:rsidR="00E40FE7" w:rsidRDefault="00E40FE7" w:rsidP="002F10BF">
      <w:pPr>
        <w:pStyle w:val="Default"/>
        <w:jc w:val="right"/>
        <w:rPr>
          <w:sz w:val="28"/>
          <w:szCs w:val="28"/>
        </w:rPr>
      </w:pPr>
      <w:r w:rsidRPr="00700629">
        <w:rPr>
          <w:sz w:val="28"/>
          <w:szCs w:val="28"/>
        </w:rPr>
        <w:tab/>
      </w:r>
      <w:r w:rsidRPr="00700629">
        <w:rPr>
          <w:sz w:val="23"/>
          <w:szCs w:val="23"/>
        </w:rPr>
        <w:tab/>
      </w:r>
      <w:r w:rsidRPr="00BA55ED">
        <w:rPr>
          <w:sz w:val="28"/>
          <w:szCs w:val="28"/>
        </w:rPr>
        <w:t xml:space="preserve">УТВЕРЖДЕНО </w:t>
      </w:r>
    </w:p>
    <w:p w:rsidR="00E40FE7" w:rsidRPr="00BA55ED" w:rsidRDefault="00E40FE7" w:rsidP="002F10BF">
      <w:pPr>
        <w:pStyle w:val="Default"/>
        <w:jc w:val="right"/>
        <w:rPr>
          <w:sz w:val="28"/>
          <w:szCs w:val="28"/>
        </w:rPr>
      </w:pPr>
      <w:r w:rsidRPr="00BA55ED">
        <w:rPr>
          <w:sz w:val="28"/>
          <w:szCs w:val="28"/>
        </w:rPr>
        <w:t xml:space="preserve">Директор МАОУ «Лицей № 62» </w:t>
      </w:r>
    </w:p>
    <w:p w:rsidR="00E40FE7" w:rsidRPr="00BA55ED" w:rsidRDefault="00E40FE7" w:rsidP="002F10BF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</w:p>
    <w:p w:rsidR="00E40FE7" w:rsidRPr="00BA55ED" w:rsidRDefault="00E40FE7" w:rsidP="002F10BF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 w:rsidRPr="00BA55ED">
        <w:rPr>
          <w:sz w:val="28"/>
          <w:szCs w:val="28"/>
        </w:rPr>
        <w:t>___________________З.В. Медведева</w:t>
      </w:r>
    </w:p>
    <w:p w:rsidR="00E40FE7" w:rsidRPr="00BA55ED" w:rsidRDefault="00E40FE7" w:rsidP="002F10BF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</w:p>
    <w:p w:rsidR="00E40FE7" w:rsidRPr="00BA55ED" w:rsidRDefault="00E40FE7" w:rsidP="002F10BF">
      <w:pPr>
        <w:pStyle w:val="Default"/>
        <w:jc w:val="right"/>
        <w:rPr>
          <w:bCs/>
          <w:sz w:val="28"/>
          <w:szCs w:val="28"/>
        </w:rPr>
      </w:pPr>
      <w:r w:rsidRPr="00BA55ED">
        <w:rPr>
          <w:bCs/>
          <w:sz w:val="28"/>
          <w:szCs w:val="28"/>
        </w:rPr>
        <w:t xml:space="preserve">                                                   Приказ №_____от «__»________20____г.</w:t>
      </w:r>
    </w:p>
    <w:p w:rsidR="00E40FE7" w:rsidRPr="00700629" w:rsidRDefault="00E40FE7" w:rsidP="002F10BF">
      <w:pPr>
        <w:pStyle w:val="Default"/>
        <w:jc w:val="right"/>
        <w:rPr>
          <w:b/>
          <w:bCs/>
          <w:sz w:val="40"/>
          <w:szCs w:val="40"/>
        </w:rPr>
      </w:pPr>
    </w:p>
    <w:p w:rsidR="00E40FE7" w:rsidRPr="00700629" w:rsidRDefault="00E40FE7" w:rsidP="002F10BF">
      <w:pPr>
        <w:pStyle w:val="Default"/>
        <w:tabs>
          <w:tab w:val="left" w:pos="6220"/>
          <w:tab w:val="right" w:pos="9921"/>
        </w:tabs>
        <w:rPr>
          <w:sz w:val="16"/>
          <w:szCs w:val="16"/>
        </w:rPr>
      </w:pPr>
    </w:p>
    <w:p w:rsidR="00E40FE7" w:rsidRPr="00700629" w:rsidRDefault="00E40FE7" w:rsidP="002F10BF">
      <w:pPr>
        <w:pStyle w:val="Default"/>
        <w:rPr>
          <w:b/>
          <w:bCs/>
          <w:sz w:val="40"/>
          <w:szCs w:val="40"/>
        </w:rPr>
      </w:pPr>
    </w:p>
    <w:p w:rsidR="00E40FE7" w:rsidRPr="00700629" w:rsidRDefault="00E40FE7" w:rsidP="002F10BF">
      <w:pPr>
        <w:pStyle w:val="Default"/>
        <w:jc w:val="center"/>
        <w:rPr>
          <w:sz w:val="40"/>
          <w:szCs w:val="40"/>
        </w:rPr>
      </w:pPr>
      <w:r w:rsidRPr="00700629">
        <w:rPr>
          <w:b/>
          <w:bCs/>
          <w:sz w:val="40"/>
          <w:szCs w:val="40"/>
        </w:rPr>
        <w:t>РАБОЧАЯ ПРОГРАММА</w:t>
      </w:r>
    </w:p>
    <w:p w:rsidR="00E40FE7" w:rsidRDefault="00E40FE7" w:rsidP="002F10BF">
      <w:pPr>
        <w:pStyle w:val="Default"/>
        <w:jc w:val="center"/>
        <w:rPr>
          <w:b/>
          <w:sz w:val="40"/>
          <w:szCs w:val="40"/>
        </w:rPr>
      </w:pPr>
      <w:r w:rsidRPr="00700629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английскому языку</w:t>
      </w:r>
    </w:p>
    <w:p w:rsidR="00E40FE7" w:rsidRPr="00700629" w:rsidRDefault="00E40FE7" w:rsidP="002F10BF">
      <w:pPr>
        <w:pStyle w:val="Default"/>
        <w:jc w:val="center"/>
        <w:rPr>
          <w:b/>
          <w:sz w:val="40"/>
          <w:szCs w:val="40"/>
        </w:rPr>
      </w:pPr>
    </w:p>
    <w:p w:rsidR="00E40FE7" w:rsidRDefault="00E40FE7" w:rsidP="002F10BF">
      <w:pPr>
        <w:pStyle w:val="Default"/>
        <w:jc w:val="both"/>
        <w:rPr>
          <w:b/>
          <w:sz w:val="28"/>
          <w:szCs w:val="28"/>
        </w:rPr>
      </w:pPr>
      <w:r w:rsidRPr="00700629">
        <w:rPr>
          <w:sz w:val="28"/>
          <w:szCs w:val="28"/>
        </w:rPr>
        <w:t xml:space="preserve">Уровень образования   </w:t>
      </w:r>
      <w:r w:rsidRPr="00700629">
        <w:rPr>
          <w:sz w:val="28"/>
          <w:szCs w:val="28"/>
        </w:rPr>
        <w:tab/>
      </w:r>
      <w:r>
        <w:rPr>
          <w:b/>
          <w:sz w:val="28"/>
          <w:szCs w:val="28"/>
        </w:rPr>
        <w:t>3 класс</w:t>
      </w:r>
      <w:r w:rsidRPr="00AE3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40FE7" w:rsidRPr="00700629" w:rsidRDefault="00E40FE7" w:rsidP="002F10BF">
      <w:pPr>
        <w:pStyle w:val="Default"/>
        <w:jc w:val="both"/>
        <w:rPr>
          <w:b/>
          <w:sz w:val="40"/>
          <w:szCs w:val="40"/>
        </w:rPr>
      </w:pPr>
    </w:p>
    <w:p w:rsidR="00E40FE7" w:rsidRDefault="00E40FE7" w:rsidP="002F10BF">
      <w:pPr>
        <w:pStyle w:val="Default"/>
        <w:jc w:val="both"/>
        <w:rPr>
          <w:b/>
          <w:sz w:val="28"/>
          <w:szCs w:val="28"/>
        </w:rPr>
      </w:pPr>
      <w:r w:rsidRPr="00700629">
        <w:rPr>
          <w:sz w:val="28"/>
          <w:szCs w:val="28"/>
        </w:rPr>
        <w:t>Количество час</w:t>
      </w:r>
      <w:r>
        <w:rPr>
          <w:sz w:val="28"/>
          <w:szCs w:val="28"/>
        </w:rPr>
        <w:t xml:space="preserve">ов          </w:t>
      </w:r>
      <w:r>
        <w:rPr>
          <w:b/>
          <w:sz w:val="28"/>
          <w:szCs w:val="28"/>
        </w:rPr>
        <w:t xml:space="preserve">68 часов  </w:t>
      </w:r>
    </w:p>
    <w:p w:rsidR="00E40FE7" w:rsidRPr="00A4316F" w:rsidRDefault="00E40FE7" w:rsidP="002F10BF">
      <w:pPr>
        <w:pStyle w:val="Default"/>
        <w:jc w:val="both"/>
        <w:rPr>
          <w:b/>
          <w:sz w:val="28"/>
          <w:szCs w:val="28"/>
        </w:rPr>
      </w:pPr>
    </w:p>
    <w:p w:rsidR="00E40FE7" w:rsidRDefault="00E40FE7" w:rsidP="002F10BF">
      <w:pPr>
        <w:pStyle w:val="Default"/>
        <w:jc w:val="both"/>
        <w:rPr>
          <w:sz w:val="28"/>
          <w:szCs w:val="28"/>
        </w:rPr>
      </w:pPr>
      <w:r w:rsidRPr="00700629">
        <w:rPr>
          <w:sz w:val="28"/>
          <w:szCs w:val="28"/>
        </w:rPr>
        <w:t>Программа разработана на основе</w:t>
      </w:r>
    </w:p>
    <w:p w:rsidR="00E40FE7" w:rsidRDefault="00E40FE7" w:rsidP="002F10B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Авторской </w:t>
      </w:r>
      <w:r w:rsidRPr="002B14E2">
        <w:rPr>
          <w:bCs/>
          <w:sz w:val="28"/>
          <w:szCs w:val="28"/>
        </w:rPr>
        <w:t xml:space="preserve"> программы к </w:t>
      </w:r>
      <w:r w:rsidRPr="009C3A75">
        <w:rPr>
          <w:bCs/>
          <w:color w:val="auto"/>
          <w:sz w:val="28"/>
          <w:szCs w:val="28"/>
        </w:rPr>
        <w:t>УМК Английский в фокусе Spotlight</w:t>
      </w:r>
    </w:p>
    <w:p w:rsidR="00E40FE7" w:rsidRDefault="00E40FE7" w:rsidP="002F10B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Н.И. Быкова, М.Д. Поспелова. Английский язык. </w:t>
      </w:r>
    </w:p>
    <w:p w:rsidR="00E40FE7" w:rsidRPr="009C3A75" w:rsidRDefault="00E40FE7" w:rsidP="002F10BF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Программы общеобразовательных учреждений. 2-4 классы.</w:t>
      </w:r>
    </w:p>
    <w:p w:rsidR="00E40FE7" w:rsidRDefault="00E40FE7" w:rsidP="002F10BF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FE7" w:rsidRPr="009C3A75" w:rsidRDefault="00E40FE7" w:rsidP="002F10BF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FE7" w:rsidRDefault="00E40FE7" w:rsidP="002F10BF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FE7" w:rsidRDefault="00E40FE7" w:rsidP="002F10BF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FE7" w:rsidRDefault="00E40FE7" w:rsidP="002F10B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0FE7" w:rsidRDefault="00E40FE7" w:rsidP="002F10B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0FE7" w:rsidRPr="00700629" w:rsidRDefault="00E40FE7" w:rsidP="002F10BF">
      <w:pPr>
        <w:pStyle w:val="Default"/>
        <w:rPr>
          <w:sz w:val="28"/>
          <w:szCs w:val="28"/>
        </w:rPr>
      </w:pPr>
    </w:p>
    <w:p w:rsidR="00E40FE7" w:rsidRPr="0051678B" w:rsidRDefault="00E40FE7" w:rsidP="002F10BF"/>
    <w:p w:rsidR="00E40FE7" w:rsidRDefault="00E40FE7" w:rsidP="002F10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413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40FE7" w:rsidRPr="001E4131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0FE7" w:rsidRPr="0046306D" w:rsidRDefault="00E40FE7" w:rsidP="002F10B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составлена на основе </w:t>
      </w:r>
      <w:r w:rsidRPr="0046306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46306D">
        <w:rPr>
          <w:rFonts w:ascii="Times New Roman" w:hAnsi="Times New Roman"/>
          <w:sz w:val="24"/>
          <w:szCs w:val="24"/>
        </w:rPr>
        <w:t xml:space="preserve"> общего образования,   примерной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46306D">
        <w:rPr>
          <w:rFonts w:ascii="Times New Roman" w:hAnsi="Times New Roman"/>
          <w:sz w:val="24"/>
          <w:szCs w:val="24"/>
        </w:rPr>
        <w:t>общего образования по учебным предмет</w:t>
      </w:r>
      <w:r>
        <w:rPr>
          <w:rFonts w:ascii="Times New Roman" w:hAnsi="Times New Roman"/>
          <w:sz w:val="24"/>
          <w:szCs w:val="24"/>
        </w:rPr>
        <w:t xml:space="preserve">ам «Стандарты второго поколения»,  </w:t>
      </w:r>
      <w:r w:rsidRPr="0046306D"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/>
          <w:sz w:val="24"/>
          <w:szCs w:val="24"/>
        </w:rPr>
        <w:t xml:space="preserve">,  в  соответствии  с  </w:t>
      </w:r>
      <w:r w:rsidRPr="0046306D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46306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ом  Основной образовательной программы начального общего образования МАОУ «Лицей №62». </w:t>
      </w:r>
    </w:p>
    <w:p w:rsidR="00E40FE7" w:rsidRDefault="00E40FE7" w:rsidP="002F10BF">
      <w:pPr>
        <w:spacing w:after="0"/>
        <w:jc w:val="both"/>
        <w:rPr>
          <w:rStyle w:val="FontStyle37"/>
          <w:sz w:val="24"/>
          <w:szCs w:val="24"/>
        </w:rPr>
      </w:pPr>
      <w:r w:rsidRPr="000814A1">
        <w:rPr>
          <w:rStyle w:val="FontStyle37"/>
          <w:sz w:val="24"/>
          <w:szCs w:val="24"/>
        </w:rPr>
        <w:t>Для реализации программы используются учебники и учебно-методические пособия:</w:t>
      </w:r>
    </w:p>
    <w:p w:rsidR="00E40FE7" w:rsidRPr="000F3E97" w:rsidRDefault="00E40FE7" w:rsidP="002F10BF">
      <w:pPr>
        <w:pStyle w:val="Default"/>
        <w:jc w:val="both"/>
        <w:rPr>
          <w:bCs/>
          <w:color w:val="auto"/>
        </w:rPr>
      </w:pPr>
      <w:r w:rsidRPr="000F3E97">
        <w:rPr>
          <w:bCs/>
          <w:color w:val="auto"/>
        </w:rPr>
        <w:t>УМК Английский в фокусе Spotlight</w:t>
      </w:r>
      <w:r>
        <w:rPr>
          <w:bCs/>
          <w:color w:val="auto"/>
        </w:rPr>
        <w:t>.</w:t>
      </w:r>
    </w:p>
    <w:p w:rsidR="00E40FE7" w:rsidRPr="000F3E97" w:rsidRDefault="00E40FE7" w:rsidP="002F10BF">
      <w:pPr>
        <w:pStyle w:val="Default"/>
        <w:jc w:val="both"/>
        <w:rPr>
          <w:bCs/>
          <w:color w:val="auto"/>
        </w:rPr>
      </w:pPr>
      <w:r w:rsidRPr="000F3E97">
        <w:rPr>
          <w:bCs/>
          <w:color w:val="auto"/>
        </w:rPr>
        <w:t xml:space="preserve">Н.И. Быкова, М.Д. Поспелова. Английский язык. </w:t>
      </w:r>
    </w:p>
    <w:p w:rsidR="00E40FE7" w:rsidRPr="000F3E97" w:rsidRDefault="00E40FE7" w:rsidP="002F10BF">
      <w:pPr>
        <w:spacing w:after="0"/>
        <w:jc w:val="both"/>
        <w:rPr>
          <w:rStyle w:val="FontStyle37"/>
          <w:sz w:val="24"/>
          <w:szCs w:val="24"/>
        </w:rPr>
      </w:pP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A253F">
        <w:rPr>
          <w:rFonts w:ascii="Times New Roman" w:hAnsi="Times New Roman"/>
          <w:sz w:val="24"/>
          <w:szCs w:val="24"/>
        </w:rPr>
        <w:t>Согласно ФГОС</w:t>
      </w:r>
      <w:r>
        <w:rPr>
          <w:rFonts w:ascii="Times New Roman" w:hAnsi="Times New Roman"/>
          <w:sz w:val="24"/>
          <w:szCs w:val="24"/>
        </w:rPr>
        <w:t xml:space="preserve"> НОО</w:t>
      </w:r>
      <w:r w:rsidRPr="00DA253F">
        <w:rPr>
          <w:rFonts w:ascii="Times New Roman" w:hAnsi="Times New Roman"/>
          <w:sz w:val="24"/>
          <w:szCs w:val="24"/>
        </w:rPr>
        <w:t xml:space="preserve">, </w:t>
      </w:r>
      <w:r w:rsidRPr="005F794F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 xml:space="preserve">Английский </w:t>
      </w:r>
      <w:r w:rsidRPr="005F794F">
        <w:rPr>
          <w:rFonts w:ascii="Times New Roman" w:hAnsi="Times New Roman"/>
          <w:sz w:val="24"/>
          <w:szCs w:val="24"/>
        </w:rPr>
        <w:t>язык» располагается в учебном плане в предметной о</w:t>
      </w:r>
      <w:r>
        <w:rPr>
          <w:rFonts w:ascii="Times New Roman" w:hAnsi="Times New Roman"/>
          <w:sz w:val="24"/>
          <w:szCs w:val="24"/>
        </w:rPr>
        <w:t>бласти «Филология» и</w:t>
      </w:r>
      <w:r w:rsidRPr="001E4131">
        <w:rPr>
          <w:rFonts w:ascii="Times New Roman" w:hAnsi="Times New Roman"/>
          <w:color w:val="000000"/>
          <w:sz w:val="24"/>
          <w:szCs w:val="24"/>
        </w:rPr>
        <w:t>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</w:t>
      </w:r>
      <w:r w:rsidRPr="001E4131">
        <w:rPr>
          <w:rFonts w:ascii="Times New Roman" w:hAnsi="Times New Roman"/>
          <w:sz w:val="24"/>
          <w:szCs w:val="24"/>
        </w:rPr>
        <w:t xml:space="preserve"> на основании Примерной основной образовательной программы  начального общего образования и Рабочих программ для 2-4 классов под ред. Н.И. Быковой и М.Д. Поспеловой. </w:t>
      </w:r>
    </w:p>
    <w:p w:rsidR="00E40FE7" w:rsidRDefault="00E40FE7" w:rsidP="002F1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FE7" w:rsidRDefault="00E40FE7" w:rsidP="002F10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Курс рассчитан на 204 часа, уроки проводятся 2 раза в неделю, 68 часов в год.</w:t>
      </w:r>
    </w:p>
    <w:p w:rsidR="00E40FE7" w:rsidRDefault="00E40FE7" w:rsidP="002F1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FE7" w:rsidRPr="006F0D27" w:rsidRDefault="00E40FE7" w:rsidP="002F10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4131">
        <w:rPr>
          <w:rFonts w:ascii="Times New Roman" w:hAnsi="Times New Roman"/>
          <w:color w:val="000000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E40FE7" w:rsidRPr="003011F9" w:rsidRDefault="00E40FE7" w:rsidP="002F10BF">
      <w:pPr>
        <w:pStyle w:val="NoSpacing"/>
        <w:jc w:val="both"/>
        <w:rPr>
          <w:rFonts w:ascii="Times New Roman" w:hAnsi="Times New Roman"/>
        </w:rPr>
      </w:pPr>
      <w:r w:rsidRPr="003011F9">
        <w:rPr>
          <w:rFonts w:ascii="Times New Roman" w:hAnsi="Times New Roman"/>
        </w:rPr>
        <w:t>Для контроля уровня достижения планируемых результатов предусмотрено</w:t>
      </w:r>
    </w:p>
    <w:p w:rsidR="00E40FE7" w:rsidRDefault="00E40FE7" w:rsidP="002F10BF">
      <w:pPr>
        <w:pStyle w:val="NoSpacing"/>
        <w:jc w:val="both"/>
        <w:rPr>
          <w:rFonts w:ascii="Times New Roman" w:hAnsi="Times New Roman"/>
        </w:rPr>
      </w:pPr>
    </w:p>
    <w:p w:rsidR="00E40FE7" w:rsidRPr="003011F9" w:rsidRDefault="00E40FE7" w:rsidP="002F10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 тематических</w:t>
      </w:r>
      <w:r w:rsidRPr="003011F9">
        <w:rPr>
          <w:rFonts w:ascii="Times New Roman" w:hAnsi="Times New Roman"/>
        </w:rPr>
        <w:t>контрольных работ</w:t>
      </w:r>
      <w:r>
        <w:rPr>
          <w:rFonts w:ascii="Times New Roman" w:hAnsi="Times New Roman"/>
        </w:rPr>
        <w:t>ы</w:t>
      </w:r>
      <w:r w:rsidRPr="003011F9">
        <w:rPr>
          <w:rFonts w:ascii="Times New Roman" w:hAnsi="Times New Roman"/>
        </w:rPr>
        <w:t>,</w:t>
      </w:r>
    </w:p>
    <w:p w:rsidR="00E40FE7" w:rsidRPr="003011F9" w:rsidRDefault="00E40FE7" w:rsidP="002F10BF">
      <w:pPr>
        <w:pStyle w:val="NoSpacing"/>
        <w:jc w:val="both"/>
        <w:rPr>
          <w:rFonts w:ascii="Times New Roman" w:hAnsi="Times New Roman"/>
        </w:rPr>
      </w:pPr>
    </w:p>
    <w:p w:rsidR="00E40FE7" w:rsidRPr="003011F9" w:rsidRDefault="00E40FE7" w:rsidP="002F10B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1F9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административных среза</w:t>
      </w:r>
      <w:r w:rsidRPr="003011F9">
        <w:rPr>
          <w:rFonts w:ascii="Times New Roman" w:hAnsi="Times New Roman"/>
        </w:rPr>
        <w:t>: 1-</w:t>
      </w:r>
      <w:r>
        <w:rPr>
          <w:rFonts w:ascii="Times New Roman" w:hAnsi="Times New Roman"/>
        </w:rPr>
        <w:t xml:space="preserve"> стартовый контроль</w:t>
      </w:r>
      <w:r w:rsidRPr="003011F9">
        <w:rPr>
          <w:rFonts w:ascii="Times New Roman" w:hAnsi="Times New Roman"/>
        </w:rPr>
        <w:t xml:space="preserve"> (конец сентября), 1 – полугодовой срез(декабрь)  и 1- итоговая  комплексная контрольная работа.  </w:t>
      </w:r>
    </w:p>
    <w:p w:rsidR="00E40FE7" w:rsidRPr="0046306D" w:rsidRDefault="00E40FE7" w:rsidP="002F10BF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0FE7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40FE7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40FE7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40FE7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40FE7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40FE7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40FE7" w:rsidRPr="00496B26" w:rsidRDefault="00E40FE7" w:rsidP="002F10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96B26">
        <w:rPr>
          <w:rFonts w:ascii="Times New Roman" w:hAnsi="Times New Roman"/>
          <w:b/>
          <w:bCs/>
          <w:color w:val="000000"/>
          <w:sz w:val="32"/>
          <w:szCs w:val="32"/>
        </w:rPr>
        <w:t>Планируемые результаты освоения учебного предмета</w:t>
      </w:r>
    </w:p>
    <w:p w:rsidR="00E40FE7" w:rsidRPr="00C01117" w:rsidRDefault="00E40FE7" w:rsidP="00C01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Полилиния 159" o:spid="_x0000_s1026" style="position:absolute;left:0;text-align:left;margin-left:83.6pt;margin-top:42.55pt;width:456.5pt;height:24.1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IVcp84QAAAAs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55" o:spid="_x0000_s1027" style="position:absolute;left:0;text-align:left;margin-left:101.6pt;margin-top:42.55pt;width:438.5pt;height:25.1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153" o:spid="_x0000_s1028" style="position:absolute;left:0;text-align:left;margin-left:101.6pt;margin-top:91.85pt;width:438.5pt;height:24.1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7+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C9eR7+FwMAAMQHAAAOAAAAAAAAAAAA&#10;AAAAAC4CAABkcnMvZTJvRG9jLnhtbFBLAQItABQABgAIAAAAIQCk7Zcn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52" o:spid="_x0000_s1029" style="position:absolute;left:0;text-align:left;margin-left:101.6pt;margin-top:116pt;width:438.5pt;height:24.1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51" o:spid="_x0000_s1030" style="position:absolute;left:0;text-align:left;margin-left:101.6pt;margin-top:140.15pt;width:438.5pt;height:24.1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HxGgMAAMQ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50" o:spid="_x0000_s1031" style="position:absolute;left:0;text-align:left;margin-left:101.6pt;margin-top:164.3pt;width:438.5pt;height:25.1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148" o:spid="_x0000_s1032" style="position:absolute;left:0;text-align:left;margin-left:101.6pt;margin-top:213.6pt;width:438.5pt;height:24.1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pD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9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46" o:spid="_x0000_s1033" style="position:absolute;left:0;text-align:left;margin-left:101.6pt;margin-top:261.9pt;width:438.5pt;height:25.1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145" o:spid="_x0000_s1034" style="position:absolute;left:0;text-align:left;margin-left:101.6pt;margin-top:287.05pt;width:438.5pt;height:24.1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44" o:spid="_x0000_s1035" style="position:absolute;left:0;text-align:left;margin-left:101.6pt;margin-top:311.2pt;width:438.5pt;height:25.1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hd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143" o:spid="_x0000_s1036" style="position:absolute;left:0;text-align:left;margin-left:101.6pt;margin-top:336.35pt;width:438.5pt;height:24.1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rP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42" o:spid="_x0000_s1037" style="position:absolute;left:0;text-align:left;margin-left:101.6pt;margin-top:360.5pt;width:438.5pt;height:24.1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41" o:spid="_x0000_s1038" style="position:absolute;left:0;text-align:left;margin-left:101.6pt;margin-top:384.65pt;width:438.5pt;height:24.1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XAGgMAAMQ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39" o:spid="_x0000_s1039" style="position:absolute;left:0;text-align:left;margin-left:101.6pt;margin-top:433.9pt;width:438.5pt;height:24.2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37" o:spid="_x0000_s1040" style="position:absolute;left:0;text-align:left;margin-left:101.6pt;margin-top:482.2pt;width:438.5pt;height:24.2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K6FA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36" o:spid="_x0000_s1041" style="position:absolute;left:0;text-align:left;margin-left:101.6pt;margin-top:506.4pt;width:438.5pt;height:25.1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135" o:spid="_x0000_s1042" style="position:absolute;left:0;text-align:left;margin-left:101.6pt;margin-top:531.55pt;width:438.5pt;height:24.1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33" o:spid="_x0000_s1043" style="position:absolute;left:0;text-align:left;margin-left:101.6pt;margin-top:579.85pt;width:438.5pt;height:24.1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MM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1gbMM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31" o:spid="_x0000_s1044" style="position:absolute;left:0;text-align:left;margin-left:101.6pt;margin-top:629.15pt;width:438.5pt;height:24.1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30" o:spid="_x0000_s1045" style="position:absolute;left:0;text-align:left;margin-left:101.6pt;margin-top:653.3pt;width:438.5pt;height:24.1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29" o:spid="_x0000_s1046" style="position:absolute;left:0;text-align:left;margin-left:101.6pt;margin-top:677.45pt;width:438.5pt;height:24.1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BbGA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28" o:spid="_x0000_s1047" style="position:absolute;left:0;text-align:left;margin-left:101.6pt;margin-top:701.6pt;width:438.5pt;height:25.1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7" o:spid="_x0000_s1048" type="#_x0000_t202" style="position:absolute;left:0;text-align:left;margin-left:103.1pt;margin-top:42.4pt;width:8pt;height:17.1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XCvAIAAKw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" o:allowincell="f" filled="f" stroked="f">
            <v:textbox style="mso-next-textbox:#Поле 127" inset="0,0,0,0">
              <w:txbxContent>
                <w:p w:rsidR="00E40FE7" w:rsidRDefault="00E40FE7" w:rsidP="002F10BF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Поле 126" o:spid="_x0000_s1049" type="#_x0000_t202" style="position:absolute;left:0;text-align:left;margin-left:103.1pt;margin-top:408.65pt;width:8pt;height:17.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bqvgIAALM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" o:allowincell="f" filled="f" stroked="f">
            <v:textbox style="mso-next-textbox:#Поле 126" inset="0,0,0,0">
              <w:txbxContent>
                <w:p w:rsidR="00E40FE7" w:rsidRPr="00503BAC" w:rsidRDefault="00E40FE7" w:rsidP="002F10BF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Полилиния 132" o:spid="_x0000_s1050" style="position:absolute;left:0;text-align:left;margin-left:103.1pt;margin-top:599.45pt;width:438.5pt;height:25.2pt;z-index:-251665408;visibility:visible;mso-wrap-style:square;mso-wrap-distance-left:9pt;mso-wrap-distance-top:0;mso-wrap-distance-right:9pt;mso-wrap-distance-bottom:0;mso-position-horizontal-relative:pag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noProof/>
        </w:rPr>
        <w:pict>
          <v:shape id="Полилиния 87" o:spid="_x0000_s1051" style="position:absolute;left:0;text-align:left;margin-left:101.6pt;margin-top:310.2pt;width:438.5pt;height:25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uKGQMAAMI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85" o:spid="_x0000_s1052" style="position:absolute;left:0;text-align:left;margin-left:101.6pt;margin-top:433.9pt;width:438.5pt;height:25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noProof/>
        </w:rPr>
        <w:pict>
          <v:shape id="Полилиния 84" o:spid="_x0000_s1053" style="position:absolute;left:0;text-align:left;margin-left:101.6pt;margin-top:459.1pt;width:438.5pt;height:2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DdGAMAAMIHAAAOAAAAZHJzL2Uyb0RvYy54bWysVW1uEzEQ/Y/EHSz/RKK7m+Zb2VSopQip&#10;QKWGAzheb3aF1za2k025BEfgGpUQnCHciLH3I5u2qSpEpGzszNvxzHsz49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83" o:spid="_x0000_s1054" style="position:absolute;left:0;text-align:left;margin-left:101.6pt;margin-top:483.25pt;width:438.5pt;height:24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xcFw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82" o:spid="_x0000_s1055" style="position:absolute;left:0;text-align:left;margin-left:83.6pt;margin-top:507.4pt;width:456.5pt;height:24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81" o:spid="_x0000_s1056" style="position:absolute;left:0;text-align:left;margin-left:83.6pt;margin-top:531.55pt;width:456.5pt;height:24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N+EwMAAMI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79" o:spid="_x0000_s1057" style="position:absolute;left:0;text-align:left;margin-left:101.6pt;margin-top:605pt;width:438.5pt;height:2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ZcGAMAAMI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78" o:spid="_x0000_s1058" style="position:absolute;left:0;text-align:left;margin-left:101.6pt;margin-top:629.15pt;width:438.5pt;height:25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77" o:spid="_x0000_s1059" style="position:absolute;left:0;text-align:left;margin-left:101.6pt;margin-top:654.3pt;width:438.5pt;height:24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Y0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76" o:spid="_x0000_s1060" style="position:absolute;left:0;text-align:left;margin-left:101.6pt;margin-top:702.6pt;width:438.5pt;height:25.1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Полилиния 75" o:spid="_x0000_s1061" style="position:absolute;left:0;text-align:left;margin-left:101.6pt;margin-top:727.75pt;width:438.5pt;height:24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Ie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C01117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  <w:r>
        <w:rPr>
          <w:noProof/>
        </w:rPr>
        <w:pict>
          <v:shape id="Полилиния 74" o:spid="_x0000_s1062" style="position:absolute;left:0;text-align:left;margin-left:101.6pt;margin-top:656.3pt;width:438.5pt;height:25.2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42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обучающихся:</w:t>
      </w:r>
    </w:p>
    <w:p w:rsidR="00E40FE7" w:rsidRPr="001E4131" w:rsidRDefault="00E40FE7" w:rsidP="002F10B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31">
        <w:rPr>
          <w:rFonts w:ascii="Times New Roman" w:hAnsi="Times New Roman"/>
          <w:sz w:val="24"/>
          <w:szCs w:val="24"/>
          <w:lang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40FE7" w:rsidRPr="001E4131" w:rsidRDefault="00E40FE7" w:rsidP="002F10B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31">
        <w:rPr>
          <w:rFonts w:ascii="Times New Roman" w:hAnsi="Times New Roman"/>
          <w:sz w:val="24"/>
          <w:szCs w:val="24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40FE7" w:rsidRPr="001E4131" w:rsidRDefault="00E40FE7" w:rsidP="002F10B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1E4131">
        <w:rPr>
          <w:rFonts w:ascii="Times New Roman" w:hAnsi="Times New Roman"/>
          <w:sz w:val="24"/>
          <w:szCs w:val="24"/>
          <w:lang w:eastAsia="ru-RU"/>
        </w:rPr>
        <w:t>сформируются положительная мотивация и устойчивый учебнопознавательный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>
        <w:rPr>
          <w:noProof/>
          <w:lang w:eastAsia="ru-RU"/>
        </w:rPr>
        <w:pict>
          <v:shape id="Полилиния 73" o:spid="_x0000_s1063" style="position:absolute;left:0;text-align:left;margin-left:101.6pt;margin-top:754.9pt;width:438.5pt;height:25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eGAMAAMIHAAAOAAAAZHJzL2Uyb0RvYy54bWysVX9u0zAU/h+JO1j+E4kl6dqlrZZOaGMI&#10;acCklQO4jtNEOLax3abjEhyBa0xCcIZyI56dH023dZoQlerYeV+e3/u+5+f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4131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4131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участвовать в элементарных диалогах (этикетном, диалогерасспросе, диалогепобуждении), соблюдая нормы речевого этикета, принятые в англоязычных странах;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составлять небольшое описание предмета, картинки, персонажа;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ab/>
        <w:t xml:space="preserve"> • рассказывать о себе, своей семье, друге.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 xml:space="preserve">• воспроизводить наизусть небольшие произведения </w:t>
      </w:r>
      <w:r w:rsidRPr="001E4131">
        <w:rPr>
          <w:rFonts w:ascii="Times New Roman" w:hAnsi="Times New Roman"/>
          <w:i/>
          <w:sz w:val="24"/>
          <w:szCs w:val="24"/>
        </w:rPr>
        <w:tab/>
        <w:t>детского фольклора;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составлять краткую характеристику персонажа;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кратко излагать содержание прочитанного текста.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4131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воспринимать на слух аудиотекст и полностью понимать содержащуюся в нём информацию;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 xml:space="preserve">• </w:t>
      </w:r>
      <w:r w:rsidRPr="001E4131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4131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соотносить графический образ английского слова с его звуковым образом;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читать про себя и находить необходимую информацию.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догадываться о значении незнакомых слов по контексту;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4131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выписывать из текста слова, словосочетания и предложения;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писать поздравительную открытку к Новому году, Рождеству, дню рождения (с опорой на образец);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писать по образцу краткое письмо зарубежному другу (с опорой на образец).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в письменной форме кратко отвечать на вопросы к тексту;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составлять рассказ в письменной форме по плану/ключевым словам;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заполнять простую анкету;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4131">
        <w:rPr>
          <w:rFonts w:ascii="Times New Roman" w:hAnsi="Times New Roman"/>
          <w:i/>
          <w:sz w:val="24"/>
          <w:szCs w:val="24"/>
        </w:rPr>
        <w:t>• правильно оформлять конверт, сервисные поля в системе электронной почты (адрес, тема сообщения).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4131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4131">
        <w:rPr>
          <w:rFonts w:ascii="Times New Roman" w:hAnsi="Times New Roman"/>
          <w:b/>
          <w:i/>
          <w:sz w:val="24"/>
          <w:szCs w:val="24"/>
        </w:rPr>
        <w:t>Графика, каллиграфия, орфография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пользоваться английским алфавитом, знать последовательность букв в нём;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списывать текст;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• восстанавливать слово в соответствии с решаемой учебной задачей;</w:t>
      </w:r>
    </w:p>
    <w:p w:rsidR="00E40FE7" w:rsidRPr="001E4131" w:rsidRDefault="00E40FE7" w:rsidP="002F10B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сравнивать и анализировать буквосочетания английского языка и их транскрипцию;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группировать слова в соответствии с изученными правилами чтения;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уточнять написание слова по словарю;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использовать экранный перевод отдельных слов (с русского языка на иностранный язык и обратно).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/>
          <w:bCs/>
          <w:i/>
          <w:color w:val="000000"/>
          <w:sz w:val="24"/>
          <w:szCs w:val="24"/>
        </w:rPr>
        <w:t>Фонетическая сторона речи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соблюдать правильное ударение в изолированном слове, фразе;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различать коммуникативные типы предложений по интонации;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корректно произносить предложения с точки зрения их ритмикоинтонационных особенностей.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распознавать связующее r в речи и уметь его использовать;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соблюдать интонацию перечисления;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соблюдать правило отсутствия ударения на служебных словах (артиклях, союзах, предлогах);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читать изучаемые слова по транскрипции.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/>
          <w:bCs/>
          <w:i/>
          <w:color w:val="000000"/>
          <w:sz w:val="24"/>
          <w:szCs w:val="24"/>
        </w:rPr>
        <w:t>Лексическая сторона речи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употреблять в процессе общения активную лексику в соответствии с коммуникативной задачей;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восстанавливать текст в соответствии с решаемой учебной задачей.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узнавать простые словообразовательные элементы;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опираться на языковую догадку в процессе чтения и аудирования (интернациональные и сложные слова).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/>
          <w:bCs/>
          <w:i/>
          <w:color w:val="000000"/>
          <w:sz w:val="24"/>
          <w:szCs w:val="24"/>
        </w:rPr>
        <w:t>Грамматическая сторона речи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>• распознавать и употреблять в речи основные коммуникативные типы предложений;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color w:val="000000"/>
          <w:sz w:val="24"/>
          <w:szCs w:val="24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глаголсвязкуtobe; глаголы в Present, </w:t>
      </w:r>
      <w:r w:rsidRPr="001E4131">
        <w:rPr>
          <w:rFonts w:ascii="Times New Roman" w:hAnsi="Times New Roman"/>
          <w:bCs/>
          <w:color w:val="000000"/>
          <w:sz w:val="24"/>
          <w:szCs w:val="24"/>
          <w:lang w:val="en-US"/>
        </w:rPr>
        <w:t>Past</w:t>
      </w:r>
      <w:r w:rsidRPr="001E413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1E4131">
        <w:rPr>
          <w:rFonts w:ascii="Times New Roman" w:hAnsi="Times New Roman"/>
          <w:bCs/>
          <w:color w:val="000000"/>
          <w:sz w:val="24"/>
          <w:szCs w:val="24"/>
          <w:lang w:val="en-US"/>
        </w:rPr>
        <w:t>FutureSimple</w:t>
      </w:r>
      <w:r w:rsidRPr="001E4131">
        <w:rPr>
          <w:rFonts w:ascii="Times New Roman" w:hAnsi="Times New Roman"/>
          <w:bCs/>
          <w:color w:val="000000"/>
          <w:sz w:val="24"/>
          <w:szCs w:val="24"/>
        </w:rPr>
        <w:t xml:space="preserve">; модальные глаголы </w:t>
      </w:r>
      <w:r w:rsidRPr="001E4131">
        <w:rPr>
          <w:rFonts w:ascii="Times New Roman" w:hAnsi="Times New Roman"/>
          <w:bCs/>
          <w:color w:val="000000"/>
          <w:sz w:val="24"/>
          <w:szCs w:val="24"/>
          <w:lang w:val="en-US"/>
        </w:rPr>
        <w:t>can</w:t>
      </w:r>
      <w:r w:rsidRPr="001E413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1E4131">
        <w:rPr>
          <w:rFonts w:ascii="Times New Roman" w:hAnsi="Times New Roman"/>
          <w:bCs/>
          <w:color w:val="000000"/>
          <w:sz w:val="24"/>
          <w:szCs w:val="24"/>
          <w:lang w:val="en-US"/>
        </w:rPr>
        <w:t>may</w:t>
      </w:r>
      <w:r w:rsidRPr="001E413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1E4131">
        <w:rPr>
          <w:rFonts w:ascii="Times New Roman" w:hAnsi="Times New Roman"/>
          <w:bCs/>
          <w:color w:val="000000"/>
          <w:sz w:val="24"/>
          <w:szCs w:val="24"/>
          <w:lang w:val="en-US"/>
        </w:rPr>
        <w:t>must</w:t>
      </w:r>
      <w:r w:rsidRPr="001E4131">
        <w:rPr>
          <w:rFonts w:ascii="Times New Roman" w:hAnsi="Times New Roman"/>
          <w:bCs/>
          <w:color w:val="000000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узнавать сложносочинённые предложения с союзами and и but;</w:t>
      </w:r>
    </w:p>
    <w:p w:rsidR="00E40FE7" w:rsidRPr="0011266E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• использовать в речи безличные предложения (It’scold.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It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>’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 xml:space="preserve"> 5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o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>’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clock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It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>’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interesting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 xml:space="preserve">),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предложениясконструкцией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there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is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>/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there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are</w:t>
      </w:r>
      <w:r w:rsidRPr="0011266E">
        <w:rPr>
          <w:rFonts w:ascii="Times New Roman" w:hAnsi="Times New Roman"/>
          <w:bCs/>
          <w:i/>
          <w:color w:val="000000"/>
          <w:sz w:val="24"/>
          <w:szCs w:val="24"/>
        </w:rPr>
        <w:t>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 xml:space="preserve">• оперировать в речи неопределёнными местоимениями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some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any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 xml:space="preserve"> (некоторые случаи употребления: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CanIhavesometea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 xml:space="preserve">?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Is there any milk in the fridge? — No, there isn’t any);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•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оперироватьвречинаречиямивремени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(yesterday, tomorrow, never, usually, often, sometimes); 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>наречиямистепени</w:t>
      </w:r>
      <w:r w:rsidRPr="001E413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(much, little, very);</w:t>
      </w:r>
    </w:p>
    <w:p w:rsidR="00E40FE7" w:rsidRDefault="00E40FE7" w:rsidP="0011266E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E4131">
        <w:rPr>
          <w:rFonts w:ascii="Times New Roman" w:hAnsi="Times New Roman"/>
          <w:bCs/>
          <w:i/>
          <w:color w:val="000000"/>
          <w:sz w:val="24"/>
          <w:szCs w:val="24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E40FE7" w:rsidRPr="001E4131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1E4131">
        <w:rPr>
          <w:rFonts w:ascii="Times New Roman" w:hAnsi="Times New Roman"/>
          <w:b/>
          <w:sz w:val="24"/>
          <w:szCs w:val="24"/>
          <w:lang w:eastAsia="ru-RU"/>
        </w:rPr>
        <w:t>. СОДЕРЖАНИЕ УЧЕБНОГО ПРЕДМЕТА «АНГЛИЙСКИЙ ЯЗЫК»</w:t>
      </w:r>
    </w:p>
    <w:p w:rsidR="00E40FE7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0FE7" w:rsidRPr="001E4131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1E4131">
        <w:rPr>
          <w:rFonts w:ascii="Times New Roman" w:hAnsi="Times New Roman"/>
          <w:b/>
          <w:sz w:val="24"/>
          <w:szCs w:val="24"/>
          <w:lang w:eastAsia="ru-RU"/>
        </w:rPr>
        <w:t>.1 Основные содержательные линии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- коммуникативные умения в основных видах речевой деятельности:   аудирование, говорение, чтение и письмо;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- языковые средства и навыки пользования ими;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- социокультурная осведомлённость;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- общеучебные умения.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  <w:r>
        <w:rPr>
          <w:noProof/>
        </w:rPr>
        <w:pict>
          <v:shape id="Полилиния 125" o:spid="_x0000_s1064" style="position:absolute;left:0;text-align:left;margin-left:101.6pt;margin-top:91.85pt;width:438.5pt;height:24.1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B6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r0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AU8iB6FwMAAMQHAAAOAAAAAAAAAAAA&#10;AAAAAC4CAABkcnMvZTJvRG9jLnhtbFBLAQItABQABgAIAAAAIQCk7Zcn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24" o:spid="_x0000_s1065" style="position:absolute;left:0;text-align:left;margin-left:101.6pt;margin-top:116pt;width:438.5pt;height:25.2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b6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h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noProof/>
        </w:rPr>
        <w:pict>
          <v:shape id="Полилиния 120" o:spid="_x0000_s1066" style="position:absolute;left:0;text-align:left;margin-left:83.6pt;margin-top:504.35pt;width:456.5pt;height:24.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F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19" o:spid="_x0000_s1067" style="position:absolute;left:0;text-align:left;margin-left:83.6pt;margin-top:528.55pt;width:456.5pt;height:24.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zqEQ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18" o:spid="_x0000_s1068" style="position:absolute;left:0;text-align:left;margin-left:83.6pt;margin-top:552.65pt;width:456.5pt;height:24.2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WpDg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17" o:spid="_x0000_s1069" style="position:absolute;left:0;text-align:left;margin-left:83.6pt;margin-top:576.85pt;width:456.5pt;height:24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PE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16" o:spid="_x0000_s1070" style="position:absolute;left:0;text-align:left;margin-left:83.6pt;margin-top:600.95pt;width:456.5pt;height:24.2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qHDg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15" o:spid="_x0000_s1071" style="position:absolute;left:0;text-align:left;margin-left:83.6pt;margin-top:625.15pt;width:456.5pt;height:24.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L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piJEgJIm2+bX5uvm/u/f/H5v7XV+SskKtKmTEsuVU32kVr1LWknwwYgj2L&#10;mxjAoHn1TqbASJZW+vysM126lRA5WnsZ7rYysLVFFD4O41E8HIJaFGz98DSMvU4BGber6dLYN0x6&#10;JrK6NraWMYWRFyFtApkBSVZyUPRFgEJUoVHUbzXfYqIOZnDWQz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14" o:spid="_x0000_s1072" style="position:absolute;left:0;text-align:left;margin-left:83.6pt;margin-top:649.25pt;width:456.5pt;height:24.2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WIEgMAAMQ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</w:rPr>
        <w:pict>
          <v:shape id="Полилиния 113" o:spid="_x0000_s1073" style="position:absolute;left:0;text-align:left;margin-left:83.6pt;margin-top:673.45pt;width:456.5pt;height:24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zb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k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12" o:spid="_x0000_s1074" style="position:absolute;left:0;text-align:left;margin-left:83.6pt;margin-top:697.55pt;width:456.5pt;height:24.1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xm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Полилиния 111" o:spid="_x0000_s1075" style="position:absolute;left:0;text-align:left;margin-left:83.6pt;margin-top:721.7pt;width:456.5pt;height:24.1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5o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</w:p>
    <w:p w:rsidR="00E40FE7" w:rsidRPr="001E4131" w:rsidRDefault="00E40FE7" w:rsidP="002F10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E4131">
        <w:rPr>
          <w:rFonts w:ascii="Times New Roman" w:hAnsi="Times New Roman"/>
          <w:b/>
          <w:bCs/>
          <w:sz w:val="24"/>
          <w:szCs w:val="24"/>
          <w:lang w:eastAsia="ru-RU"/>
        </w:rPr>
        <w:t>.2 Предметное содержание речи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b/>
          <w:bCs/>
          <w:sz w:val="24"/>
          <w:szCs w:val="24"/>
        </w:rPr>
        <w:t>Знакомство.</w:t>
      </w:r>
      <w:r w:rsidRPr="001E4131">
        <w:rPr>
          <w:rFonts w:ascii="Times New Roman" w:hAnsi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b/>
          <w:bCs/>
          <w:sz w:val="24"/>
          <w:szCs w:val="24"/>
        </w:rPr>
        <w:t>Я и моя семья.</w:t>
      </w:r>
      <w:r w:rsidRPr="001E4131">
        <w:rPr>
          <w:rFonts w:ascii="Times New Roman" w:hAnsi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b/>
          <w:bCs/>
          <w:sz w:val="24"/>
          <w:szCs w:val="24"/>
        </w:rPr>
        <w:t>Мир моих увлечений.</w:t>
      </w:r>
      <w:r w:rsidRPr="001E4131">
        <w:rPr>
          <w:rFonts w:ascii="Times New Roman" w:hAnsi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b/>
          <w:bCs/>
          <w:sz w:val="24"/>
          <w:szCs w:val="24"/>
        </w:rPr>
        <w:t>Я и мои друзья.</w:t>
      </w:r>
      <w:r w:rsidRPr="001E4131">
        <w:rPr>
          <w:rFonts w:ascii="Times New Roman" w:hAnsi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b/>
          <w:bCs/>
          <w:sz w:val="24"/>
          <w:szCs w:val="24"/>
        </w:rPr>
        <w:t>Моя школа.</w:t>
      </w:r>
      <w:r w:rsidRPr="001E4131">
        <w:rPr>
          <w:rFonts w:ascii="Times New Roman" w:hAnsi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b/>
          <w:bCs/>
          <w:sz w:val="24"/>
          <w:szCs w:val="24"/>
        </w:rPr>
        <w:t>Мир вокруг меня.</w:t>
      </w:r>
      <w:r w:rsidRPr="001E4131">
        <w:rPr>
          <w:rFonts w:ascii="Times New Roman" w:hAnsi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40FE7" w:rsidRPr="001E4131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b/>
          <w:bCs/>
          <w:sz w:val="24"/>
          <w:szCs w:val="24"/>
        </w:rPr>
        <w:t>Страна/страны изучаемого языка и родная страна.</w:t>
      </w:r>
      <w:r w:rsidRPr="001E4131">
        <w:rPr>
          <w:rFonts w:ascii="Times New Roman" w:hAnsi="Times New Roman"/>
          <w:sz w:val="24"/>
          <w:szCs w:val="24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E40FE7" w:rsidRDefault="00E40FE7" w:rsidP="002F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1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</w:t>
      </w:r>
      <w:r>
        <w:rPr>
          <w:rFonts w:ascii="Times New Roman" w:hAnsi="Times New Roman"/>
          <w:sz w:val="24"/>
          <w:szCs w:val="24"/>
        </w:rPr>
        <w:t>овместной игры, в магазине</w:t>
      </w:r>
    </w:p>
    <w:p w:rsidR="00E40FE7" w:rsidRDefault="00E40FE7" w:rsidP="00BB2AF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3 класс</w:t>
      </w:r>
    </w:p>
    <w:p w:rsidR="00E40FE7" w:rsidRDefault="00E40FE7" w:rsidP="00BB2AF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46"/>
        <w:gridCol w:w="1680"/>
      </w:tblGrid>
      <w:tr w:rsidR="00E40FE7" w:rsidTr="00FB62D4">
        <w:trPr>
          <w:trHeight w:val="276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46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40FE7" w:rsidTr="00FB62D4">
        <w:trPr>
          <w:trHeight w:val="297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>Добро пожаловать !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FE7" w:rsidTr="00FB62D4">
        <w:trPr>
          <w:trHeight w:val="309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>Школьные дни.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0FE7" w:rsidTr="00FB62D4">
        <w:trPr>
          <w:trHeight w:val="309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>Семья.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0FE7" w:rsidTr="00FB62D4">
        <w:trPr>
          <w:trHeight w:val="293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>Всё, что я люблю.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0FE7" w:rsidTr="00FB62D4">
        <w:trPr>
          <w:trHeight w:val="293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iCs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iCs/>
                <w:sz w:val="24"/>
                <w:szCs w:val="24"/>
              </w:rPr>
              <w:t>Приходи и играй.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0FE7" w:rsidTr="00FB62D4">
        <w:trPr>
          <w:trHeight w:val="293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>Пушистые друзья.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0FE7" w:rsidTr="00FB62D4">
        <w:trPr>
          <w:trHeight w:val="293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0FE7" w:rsidTr="00FB62D4">
        <w:trPr>
          <w:trHeight w:val="293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>Выходные.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0FE7" w:rsidTr="00FB62D4">
        <w:trPr>
          <w:trHeight w:val="293"/>
        </w:trPr>
        <w:tc>
          <w:tcPr>
            <w:tcW w:w="648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6" w:type="dxa"/>
          </w:tcPr>
          <w:p w:rsidR="00E40FE7" w:rsidRDefault="00E40FE7" w:rsidP="00FB62D4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Book-Reg" w:hAnsi="Times New Roman"/>
                <w:sz w:val="24"/>
                <w:szCs w:val="24"/>
              </w:rPr>
            </w:pPr>
            <w:r>
              <w:rPr>
                <w:rFonts w:ascii="Times New Roman" w:eastAsia="PragmaticaBook-Reg" w:hAnsi="Times New Roman"/>
                <w:sz w:val="24"/>
                <w:szCs w:val="24"/>
              </w:rPr>
              <w:t>День за днем.</w:t>
            </w:r>
          </w:p>
        </w:tc>
        <w:tc>
          <w:tcPr>
            <w:tcW w:w="1680" w:type="dxa"/>
          </w:tcPr>
          <w:p w:rsidR="00E40FE7" w:rsidRDefault="00E40FE7" w:rsidP="00FB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40FE7" w:rsidRPr="00963C80" w:rsidRDefault="00E40FE7" w:rsidP="002F10BF">
      <w:pPr>
        <w:spacing w:line="240" w:lineRule="auto"/>
        <w:rPr>
          <w:sz w:val="24"/>
          <w:szCs w:val="24"/>
        </w:rPr>
      </w:pPr>
    </w:p>
    <w:p w:rsidR="00E40FE7" w:rsidRDefault="00E40FE7"/>
    <w:p w:rsidR="00E40FE7" w:rsidRPr="002F10BF" w:rsidRDefault="00E40FE7" w:rsidP="002F10BF"/>
    <w:p w:rsidR="00E40FE7" w:rsidRDefault="00E40FE7" w:rsidP="002F10BF">
      <w:pPr>
        <w:rPr>
          <w:lang w:val="en-US"/>
        </w:rPr>
      </w:pPr>
    </w:p>
    <w:p w:rsidR="00E40FE7" w:rsidRDefault="00E40FE7" w:rsidP="002F10BF">
      <w:pPr>
        <w:rPr>
          <w:lang w:val="en-US"/>
        </w:rPr>
      </w:pPr>
    </w:p>
    <w:p w:rsidR="00E40FE7" w:rsidRPr="002F10BF" w:rsidRDefault="00E40FE7" w:rsidP="002F10BF">
      <w:pPr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518"/>
        <w:gridCol w:w="4518"/>
      </w:tblGrid>
      <w:tr w:rsidR="00E40FE7" w:rsidTr="00FB00A4">
        <w:trPr>
          <w:trHeight w:val="984"/>
          <w:jc w:val="center"/>
        </w:trPr>
        <w:tc>
          <w:tcPr>
            <w:tcW w:w="4518" w:type="dxa"/>
          </w:tcPr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научно-методического объединения учителей истории </w:t>
            </w:r>
          </w:p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___________ 20__ года № 1 </w:t>
            </w:r>
          </w:p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 _________ </w:t>
            </w:r>
          </w:p>
          <w:p w:rsidR="00E40FE7" w:rsidRDefault="00E40FE7" w:rsidP="00FB00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руководителя НМО Ф.И.О. </w:t>
            </w:r>
          </w:p>
        </w:tc>
        <w:tc>
          <w:tcPr>
            <w:tcW w:w="4518" w:type="dxa"/>
          </w:tcPr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учебной работе</w:t>
            </w:r>
          </w:p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______ </w:t>
            </w:r>
          </w:p>
          <w:p w:rsidR="00E40FE7" w:rsidRDefault="00E40FE7" w:rsidP="00FB00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Ф.И.О. </w:t>
            </w:r>
          </w:p>
          <w:p w:rsidR="00E40FE7" w:rsidRDefault="00E40FE7" w:rsidP="00FB00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20__ года </w:t>
            </w:r>
          </w:p>
        </w:tc>
      </w:tr>
    </w:tbl>
    <w:p w:rsidR="00E40FE7" w:rsidRPr="00C01117" w:rsidRDefault="00E40FE7" w:rsidP="002F10BF"/>
    <w:sectPr w:rsidR="00E40FE7" w:rsidRPr="00C01117" w:rsidSect="00D2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D6F"/>
    <w:multiLevelType w:val="multilevel"/>
    <w:tmpl w:val="63565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C7F4877"/>
    <w:multiLevelType w:val="hybridMultilevel"/>
    <w:tmpl w:val="0360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D5"/>
    <w:multiLevelType w:val="hybridMultilevel"/>
    <w:tmpl w:val="2F40F89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66BD"/>
    <w:multiLevelType w:val="hybridMultilevel"/>
    <w:tmpl w:val="47586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1963BF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043C09"/>
    <w:multiLevelType w:val="hybridMultilevel"/>
    <w:tmpl w:val="25EC1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BF"/>
    <w:rsid w:val="00043E87"/>
    <w:rsid w:val="000814A1"/>
    <w:rsid w:val="000F3E97"/>
    <w:rsid w:val="0011266E"/>
    <w:rsid w:val="001E4131"/>
    <w:rsid w:val="002B14E2"/>
    <w:rsid w:val="002B5F7F"/>
    <w:rsid w:val="002F10BF"/>
    <w:rsid w:val="003011F9"/>
    <w:rsid w:val="004328D7"/>
    <w:rsid w:val="00452B60"/>
    <w:rsid w:val="0046306D"/>
    <w:rsid w:val="004815BC"/>
    <w:rsid w:val="004879AE"/>
    <w:rsid w:val="00496B26"/>
    <w:rsid w:val="00503BAC"/>
    <w:rsid w:val="0051678B"/>
    <w:rsid w:val="005F794F"/>
    <w:rsid w:val="006F0D27"/>
    <w:rsid w:val="00700629"/>
    <w:rsid w:val="0075516B"/>
    <w:rsid w:val="00826E51"/>
    <w:rsid w:val="0092595B"/>
    <w:rsid w:val="00963C80"/>
    <w:rsid w:val="009C3A75"/>
    <w:rsid w:val="00A4316F"/>
    <w:rsid w:val="00AE3819"/>
    <w:rsid w:val="00B31A6C"/>
    <w:rsid w:val="00BA3E24"/>
    <w:rsid w:val="00BA512A"/>
    <w:rsid w:val="00BA55ED"/>
    <w:rsid w:val="00BB2AF6"/>
    <w:rsid w:val="00C01117"/>
    <w:rsid w:val="00CA406C"/>
    <w:rsid w:val="00D22DBF"/>
    <w:rsid w:val="00D56A31"/>
    <w:rsid w:val="00DA253F"/>
    <w:rsid w:val="00E40FE7"/>
    <w:rsid w:val="00F726F7"/>
    <w:rsid w:val="00FB00A4"/>
    <w:rsid w:val="00F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10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F10BF"/>
    <w:pPr>
      <w:ind w:left="720"/>
      <w:contextualSpacing/>
    </w:pPr>
    <w:rPr>
      <w:rFonts w:eastAsia="Calibri"/>
      <w:lang w:eastAsia="en-US"/>
    </w:rPr>
  </w:style>
  <w:style w:type="paragraph" w:customStyle="1" w:styleId="Style4">
    <w:name w:val="Style4"/>
    <w:basedOn w:val="Normal"/>
    <w:uiPriority w:val="99"/>
    <w:rsid w:val="002F10BF"/>
    <w:pPr>
      <w:widowControl w:val="0"/>
      <w:autoSpaceDE w:val="0"/>
      <w:autoSpaceDN w:val="0"/>
      <w:adjustRightInd w:val="0"/>
      <w:spacing w:after="0" w:line="216" w:lineRule="exact"/>
      <w:ind w:hanging="180"/>
      <w:jc w:val="both"/>
    </w:pPr>
    <w:rPr>
      <w:rFonts w:ascii="Arial" w:eastAsia="Calibri" w:hAnsi="Arial"/>
      <w:sz w:val="24"/>
      <w:szCs w:val="24"/>
    </w:rPr>
  </w:style>
  <w:style w:type="paragraph" w:styleId="NoSpacing">
    <w:name w:val="No Spacing"/>
    <w:link w:val="NoSpacingChar"/>
    <w:uiPriority w:val="99"/>
    <w:qFormat/>
    <w:rsid w:val="002F10B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10BF"/>
    <w:rPr>
      <w:rFonts w:cs="Times New Roman"/>
      <w:sz w:val="22"/>
      <w:szCs w:val="22"/>
      <w:lang w:val="ru-RU" w:eastAsia="en-US" w:bidi="ar-SA"/>
    </w:rPr>
  </w:style>
  <w:style w:type="character" w:customStyle="1" w:styleId="FontStyle37">
    <w:name w:val="Font Style37"/>
    <w:uiPriority w:val="99"/>
    <w:rsid w:val="002F10B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2211</Words>
  <Characters>12609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Oleg_Oksana</dc:creator>
  <cp:keywords/>
  <dc:description/>
  <cp:lastModifiedBy>USER</cp:lastModifiedBy>
  <cp:revision>5</cp:revision>
  <dcterms:created xsi:type="dcterms:W3CDTF">2016-10-11T06:32:00Z</dcterms:created>
  <dcterms:modified xsi:type="dcterms:W3CDTF">2016-10-18T13:26:00Z</dcterms:modified>
</cp:coreProperties>
</file>