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B3" w:rsidRPr="00E66F7B" w:rsidRDefault="00895DB3" w:rsidP="004162A7">
      <w:pPr>
        <w:pStyle w:val="NormalWeb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E66F7B">
        <w:rPr>
          <w:b/>
          <w:bCs/>
        </w:rPr>
        <w:t xml:space="preserve">ПОЯСНИТЕЛЬНАЯ ЗАПИСКА </w:t>
      </w:r>
    </w:p>
    <w:p w:rsidR="00895DB3" w:rsidRDefault="00895DB3" w:rsidP="00284ED6">
      <w:pPr>
        <w:pStyle w:val="BodyTextIndent"/>
        <w:spacing w:after="0"/>
        <w:ind w:left="0" w:firstLine="567"/>
        <w:jc w:val="both"/>
      </w:pPr>
      <w:r>
        <w:t>Рабочая программа основного курса по географии для 9 класса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географии (</w:t>
      </w:r>
      <w:r w:rsidRPr="0046294F">
        <w:t>2006 год),</w:t>
      </w:r>
      <w:r>
        <w:t xml:space="preserve"> рекомендованной Министерством образования и науки РФ</w:t>
      </w:r>
    </w:p>
    <w:p w:rsidR="00895DB3" w:rsidRDefault="00895DB3" w:rsidP="00284ED6">
      <w:pPr>
        <w:pStyle w:val="BodyTextIndent"/>
        <w:spacing w:after="0"/>
        <w:ind w:left="0" w:firstLine="567"/>
        <w:jc w:val="both"/>
      </w:pPr>
      <w:r>
        <w:t xml:space="preserve">Программа рассчитана на 68 часов (2 часа в неделю), в том числе предусмотрены  17 практических и 3 контрольныхработы.  </w:t>
      </w:r>
    </w:p>
    <w:p w:rsidR="00895DB3" w:rsidRPr="000774B8" w:rsidRDefault="00895DB3" w:rsidP="00FD4F3E">
      <w:pPr>
        <w:shd w:val="clear" w:color="auto" w:fill="FFFFFF"/>
        <w:spacing w:before="110" w:line="226" w:lineRule="exact"/>
      </w:pPr>
      <w:r>
        <w:rPr>
          <w:color w:val="000000"/>
          <w:spacing w:val="5"/>
        </w:rPr>
        <w:t>О</w:t>
      </w:r>
      <w:r w:rsidRPr="00A751F2">
        <w:rPr>
          <w:color w:val="000000"/>
          <w:spacing w:val="5"/>
        </w:rPr>
        <w:t>своение нового содержания осуществляется с опорой на межпредметные связи с другими разделами обществоведения, с курсами математики, истории, географии, литературы и др.</w:t>
      </w:r>
    </w:p>
    <w:p w:rsidR="00895DB3" w:rsidRPr="008B08DB" w:rsidRDefault="00895DB3" w:rsidP="00284ED6">
      <w:pPr>
        <w:ind w:firstLine="567"/>
        <w:jc w:val="both"/>
      </w:pPr>
      <w:r w:rsidRPr="00191397">
        <w:t>Рабочая программа</w:t>
      </w:r>
      <w:r>
        <w:t xml:space="preserve"> по географии в 9 классе</w:t>
      </w:r>
      <w:r w:rsidRPr="008B08DB">
        <w:t xml:space="preserve">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  <w:r>
        <w:t>П</w:t>
      </w:r>
      <w:r w:rsidRPr="008B08DB">
        <w:t>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895DB3" w:rsidRPr="008B08DB" w:rsidRDefault="00895DB3" w:rsidP="00FD4F3E">
      <w:pPr>
        <w:ind w:firstLine="720"/>
        <w:jc w:val="both"/>
      </w:pPr>
      <w:r w:rsidRPr="008B08DB">
        <w:t>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895DB3" w:rsidRPr="008B08DB" w:rsidRDefault="00895DB3" w:rsidP="00FD4F3E">
      <w:pPr>
        <w:ind w:firstLine="720"/>
        <w:jc w:val="both"/>
      </w:pPr>
      <w:r w:rsidRPr="008B08DB">
        <w:t>— познания и изучения окружающей среды; выявления причинно-следственных связей;</w:t>
      </w:r>
    </w:p>
    <w:p w:rsidR="00895DB3" w:rsidRPr="008B08DB" w:rsidRDefault="00895DB3" w:rsidP="00FD4F3E">
      <w:pPr>
        <w:ind w:firstLine="720"/>
        <w:jc w:val="both"/>
      </w:pPr>
      <w:r w:rsidRPr="008B08DB">
        <w:t>— сравнения объектов, процессов и явлений; моделирования и проектирования;</w:t>
      </w:r>
    </w:p>
    <w:p w:rsidR="00895DB3" w:rsidRPr="008B08DB" w:rsidRDefault="00895DB3" w:rsidP="00FD4F3E">
      <w:pPr>
        <w:ind w:firstLine="720"/>
        <w:jc w:val="both"/>
      </w:pPr>
      <w:r w:rsidRPr="008B08DB">
        <w:t>— ориентирования на местности, плане, карте; в ресурсах</w:t>
      </w:r>
      <w:r>
        <w:t xml:space="preserve"> интернета                            </w:t>
      </w:r>
      <w:r w:rsidRPr="008B08DB">
        <w:t xml:space="preserve"> статистических материалах;</w:t>
      </w:r>
    </w:p>
    <w:p w:rsidR="00895DB3" w:rsidRDefault="00895DB3" w:rsidP="004277D2">
      <w:pPr>
        <w:shd w:val="clear" w:color="auto" w:fill="FFFFFF"/>
        <w:ind w:left="1080" w:right="5"/>
        <w:jc w:val="both"/>
      </w:pPr>
      <w:r w:rsidRPr="008B08DB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895DB3" w:rsidRPr="008629C6" w:rsidRDefault="00895DB3" w:rsidP="00DF78DD">
      <w:pPr>
        <w:shd w:val="clear" w:color="auto" w:fill="FFFFFF"/>
        <w:ind w:right="5"/>
        <w:jc w:val="both"/>
      </w:pPr>
      <w:r w:rsidRPr="008629C6">
        <w:t>Для проверки уровня усвоения учебного материала после изучения разделов  будут проведены контрольные работы и  тесты, содержание которых позволят выяснить уровень подготовленности учащихся в соответствии с ГОСтами. При составлении контрольных заданий также будут использованы материалы единого государственного экзамена.</w:t>
      </w:r>
    </w:p>
    <w:p w:rsidR="00895DB3" w:rsidRDefault="00895DB3" w:rsidP="00FD4F3E">
      <w:pPr>
        <w:pStyle w:val="BodyTextIndent"/>
        <w:spacing w:after="0"/>
        <w:ind w:left="0" w:firstLine="360"/>
        <w:jc w:val="both"/>
      </w:pPr>
      <w:r w:rsidRPr="00954EAE">
        <w:rPr>
          <w:b/>
          <w:bCs/>
        </w:rPr>
        <w:t>Учебник</w:t>
      </w:r>
      <w:r>
        <w:rPr>
          <w:b/>
          <w:bCs/>
        </w:rPr>
        <w:t>и</w:t>
      </w:r>
      <w:r w:rsidRPr="00954EAE">
        <w:rPr>
          <w:b/>
          <w:bCs/>
        </w:rPr>
        <w:t>:</w:t>
      </w:r>
      <w:r w:rsidRPr="008B08DB">
        <w:t>В.П. Дронов, И.И.Баринова, В.Я.Ром, А.А. Лобжанидзе. География России. Книга 2. Хозяйство и географические районы. 9 класс. М. Дрофа., 2009г.</w:t>
      </w:r>
    </w:p>
    <w:p w:rsidR="00895DB3" w:rsidRPr="00B221AB" w:rsidRDefault="00895DB3" w:rsidP="00FD4F3E">
      <w:pPr>
        <w:shd w:val="clear" w:color="auto" w:fill="FFFFFF"/>
      </w:pPr>
      <w:r w:rsidRPr="00B221AB">
        <w:t>В.В. Бакулин</w:t>
      </w:r>
      <w:r>
        <w:t xml:space="preserve">,В.В. Козин,Т.К. Орлова, И.И. Смирнова, Н.Н.Элерт.  </w:t>
      </w:r>
      <w:r w:rsidRPr="00B221AB">
        <w:t>География Ханты-Мансийского автономного округа, 8- 9 класс, М.: Экопрос,2000.</w:t>
      </w:r>
    </w:p>
    <w:p w:rsidR="00895DB3" w:rsidRDefault="00895DB3" w:rsidP="00191397">
      <w:pPr>
        <w:jc w:val="both"/>
        <w:rPr>
          <w:b/>
          <w:bCs/>
        </w:rPr>
      </w:pPr>
    </w:p>
    <w:p w:rsidR="00895DB3" w:rsidRPr="008B08DB" w:rsidRDefault="00895DB3" w:rsidP="00191397">
      <w:pPr>
        <w:jc w:val="both"/>
      </w:pPr>
      <w:r w:rsidRPr="008B08DB">
        <w:rPr>
          <w:b/>
          <w:bCs/>
        </w:rPr>
        <w:t xml:space="preserve">Изучение географии в </w:t>
      </w:r>
      <w:r>
        <w:rPr>
          <w:b/>
          <w:bCs/>
        </w:rPr>
        <w:t>9 классе</w:t>
      </w:r>
      <w:r w:rsidRPr="008B08DB">
        <w:rPr>
          <w:b/>
          <w:bCs/>
        </w:rPr>
        <w:t xml:space="preserve"> направлено на достижение следующих целей:</w:t>
      </w:r>
    </w:p>
    <w:p w:rsidR="00895DB3" w:rsidRPr="008B08DB" w:rsidRDefault="00895DB3" w:rsidP="00191397">
      <w:pPr>
        <w:ind w:firstLine="720"/>
        <w:jc w:val="both"/>
      </w:pPr>
      <w:r w:rsidRPr="008B08DB">
        <w:rPr>
          <w:b/>
          <w:bCs/>
        </w:rPr>
        <w:t>• освоение знаний</w:t>
      </w:r>
      <w:r w:rsidRPr="008B08DB"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895DB3" w:rsidRPr="008B08DB" w:rsidRDefault="00895DB3" w:rsidP="00191397">
      <w:pPr>
        <w:ind w:firstLine="720"/>
        <w:jc w:val="both"/>
      </w:pPr>
      <w:r w:rsidRPr="008B08DB">
        <w:rPr>
          <w:b/>
          <w:bCs/>
        </w:rPr>
        <w:t>• овладение умениями</w:t>
      </w:r>
      <w:r w:rsidRPr="008B08DB"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95DB3" w:rsidRPr="008B08DB" w:rsidRDefault="00895DB3" w:rsidP="00191397">
      <w:pPr>
        <w:ind w:firstLine="720"/>
        <w:jc w:val="both"/>
      </w:pPr>
      <w:r w:rsidRPr="008B08DB">
        <w:rPr>
          <w:b/>
          <w:bCs/>
        </w:rPr>
        <w:t>• развитие</w:t>
      </w:r>
      <w:r w:rsidRPr="008B08DB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95DB3" w:rsidRPr="008B08DB" w:rsidRDefault="00895DB3" w:rsidP="00191397">
      <w:pPr>
        <w:ind w:firstLine="720"/>
        <w:jc w:val="both"/>
      </w:pPr>
      <w:r w:rsidRPr="008B08DB">
        <w:rPr>
          <w:b/>
          <w:bCs/>
        </w:rPr>
        <w:t>• воспитание</w:t>
      </w:r>
      <w:r w:rsidRPr="008B08DB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895DB3" w:rsidRPr="008B08DB" w:rsidRDefault="00895DB3" w:rsidP="00191397">
      <w:pPr>
        <w:ind w:firstLine="720"/>
        <w:jc w:val="both"/>
      </w:pPr>
      <w:r w:rsidRPr="008B08DB">
        <w:rPr>
          <w:b/>
          <w:bCs/>
        </w:rPr>
        <w:t>• формирование способности и готовности</w:t>
      </w:r>
      <w:r w:rsidRPr="008B08DB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95DB3" w:rsidRDefault="00895DB3" w:rsidP="006B4F36">
      <w:pPr>
        <w:jc w:val="center"/>
        <w:rPr>
          <w:b/>
          <w:bCs/>
          <w:caps/>
        </w:rPr>
      </w:pPr>
    </w:p>
    <w:p w:rsidR="00895DB3" w:rsidRPr="008B08DB" w:rsidRDefault="00895DB3" w:rsidP="006B4F36">
      <w:pPr>
        <w:jc w:val="center"/>
        <w:rPr>
          <w:b/>
          <w:bCs/>
          <w:caps/>
        </w:rPr>
      </w:pPr>
      <w:r w:rsidRPr="008B08DB">
        <w:rPr>
          <w:b/>
          <w:bCs/>
          <w:caps/>
        </w:rPr>
        <w:t>Требования к уровню подготовки выпускников:</w:t>
      </w:r>
    </w:p>
    <w:p w:rsidR="00895DB3" w:rsidRPr="008B08DB" w:rsidRDefault="00895DB3" w:rsidP="006B4F36">
      <w:pPr>
        <w:jc w:val="center"/>
        <w:rPr>
          <w:b/>
          <w:bCs/>
          <w:caps/>
        </w:rPr>
      </w:pPr>
    </w:p>
    <w:p w:rsidR="00895DB3" w:rsidRPr="008B08DB" w:rsidRDefault="00895DB3" w:rsidP="006B4F36">
      <w:pPr>
        <w:jc w:val="both"/>
        <w:rPr>
          <w:b/>
          <w:bCs/>
        </w:rPr>
      </w:pPr>
      <w:r w:rsidRPr="008B08DB">
        <w:rPr>
          <w:b/>
          <w:bCs/>
        </w:rPr>
        <w:t>Знать/понимать:</w:t>
      </w:r>
    </w:p>
    <w:p w:rsidR="00895DB3" w:rsidRPr="008B08DB" w:rsidRDefault="00895DB3" w:rsidP="006B4F36">
      <w:pPr>
        <w:numPr>
          <w:ilvl w:val="0"/>
          <w:numId w:val="3"/>
        </w:numPr>
        <w:tabs>
          <w:tab w:val="left" w:pos="567"/>
        </w:tabs>
        <w:spacing w:before="40"/>
        <w:jc w:val="both"/>
      </w:pPr>
      <w:r w:rsidRPr="008B08DB">
        <w:t xml:space="preserve">основные географические понятия и термины; различия географических карт по содержанию; </w:t>
      </w:r>
    </w:p>
    <w:p w:rsidR="00895DB3" w:rsidRPr="008B08DB" w:rsidRDefault="00895DB3" w:rsidP="006B4F36">
      <w:pPr>
        <w:numPr>
          <w:ilvl w:val="0"/>
          <w:numId w:val="3"/>
        </w:numPr>
        <w:tabs>
          <w:tab w:val="left" w:pos="567"/>
        </w:tabs>
        <w:spacing w:before="40"/>
        <w:jc w:val="both"/>
      </w:pPr>
      <w:r w:rsidRPr="008B08DB"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895DB3" w:rsidRPr="008B08DB" w:rsidRDefault="00895DB3" w:rsidP="006B4F36">
      <w:pPr>
        <w:numPr>
          <w:ilvl w:val="0"/>
          <w:numId w:val="3"/>
        </w:numPr>
        <w:tabs>
          <w:tab w:val="left" w:pos="567"/>
        </w:tabs>
        <w:spacing w:before="40"/>
        <w:jc w:val="both"/>
      </w:pPr>
      <w:r w:rsidRPr="008B08DB">
        <w:t xml:space="preserve">различия в хозяйственном освоении разных территорий и акваторий; связь между географическим положением, природными условиями, ресурсами и хозяйством </w:t>
      </w:r>
      <w:r>
        <w:t>России</w:t>
      </w:r>
      <w:r w:rsidRPr="008B08DB">
        <w:t>;</w:t>
      </w:r>
    </w:p>
    <w:p w:rsidR="00895DB3" w:rsidRPr="008B08DB" w:rsidRDefault="00895DB3" w:rsidP="006B4F36">
      <w:pPr>
        <w:numPr>
          <w:ilvl w:val="0"/>
          <w:numId w:val="4"/>
        </w:numPr>
        <w:tabs>
          <w:tab w:val="left" w:pos="567"/>
        </w:tabs>
        <w:spacing w:before="40"/>
        <w:jc w:val="both"/>
      </w:pPr>
      <w:r w:rsidRPr="008B08DB">
        <w:t>специфику географического положения и административно-территориального устройства Российской Федерации</w:t>
      </w:r>
      <w:r>
        <w:t xml:space="preserve"> и округа</w:t>
      </w:r>
      <w:r w:rsidRPr="008B08DB">
        <w:t>; особенности населения, основных отраслей хозяйства, природно-хозяйственных зон и районов;</w:t>
      </w:r>
    </w:p>
    <w:p w:rsidR="00895DB3" w:rsidRPr="008B08DB" w:rsidRDefault="00895DB3" w:rsidP="006B4F36">
      <w:pPr>
        <w:numPr>
          <w:ilvl w:val="0"/>
          <w:numId w:val="5"/>
        </w:numPr>
        <w:tabs>
          <w:tab w:val="left" w:pos="567"/>
        </w:tabs>
        <w:spacing w:before="40"/>
        <w:jc w:val="both"/>
      </w:pPr>
      <w:r w:rsidRPr="008B08DB"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895DB3" w:rsidRPr="008B08DB" w:rsidRDefault="00895DB3" w:rsidP="006B4F36">
      <w:pPr>
        <w:jc w:val="both"/>
      </w:pPr>
      <w:r w:rsidRPr="008B08DB">
        <w:rPr>
          <w:b/>
          <w:bCs/>
        </w:rPr>
        <w:t>Уметь:</w:t>
      </w:r>
      <w:r w:rsidRPr="008B08DB">
        <w:t xml:space="preserve">   </w:t>
      </w:r>
    </w:p>
    <w:p w:rsidR="00895DB3" w:rsidRPr="008B08DB" w:rsidRDefault="00895DB3" w:rsidP="006B4F36">
      <w:pPr>
        <w:numPr>
          <w:ilvl w:val="0"/>
          <w:numId w:val="6"/>
        </w:numPr>
        <w:tabs>
          <w:tab w:val="left" w:pos="567"/>
        </w:tabs>
        <w:spacing w:before="40"/>
        <w:jc w:val="both"/>
      </w:pPr>
      <w:r w:rsidRPr="008B08DB">
        <w:rPr>
          <w:b/>
          <w:bCs/>
        </w:rPr>
        <w:t>выделять, описывать и объяснять</w:t>
      </w:r>
      <w:r w:rsidRPr="008B08DB">
        <w:t xml:space="preserve"> существенные признаки географических объектов и явлений;</w:t>
      </w:r>
    </w:p>
    <w:p w:rsidR="00895DB3" w:rsidRPr="008B08DB" w:rsidRDefault="00895DB3" w:rsidP="006B4F36">
      <w:pPr>
        <w:numPr>
          <w:ilvl w:val="0"/>
          <w:numId w:val="7"/>
        </w:numPr>
        <w:tabs>
          <w:tab w:val="left" w:pos="567"/>
        </w:tabs>
        <w:spacing w:before="40"/>
        <w:jc w:val="both"/>
      </w:pPr>
      <w:r w:rsidRPr="008B08DB">
        <w:rPr>
          <w:b/>
          <w:bCs/>
        </w:rPr>
        <w:t xml:space="preserve">находить </w:t>
      </w:r>
      <w:r w:rsidRPr="008B08DB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895DB3" w:rsidRPr="008B08DB" w:rsidRDefault="00895DB3" w:rsidP="006B4F36">
      <w:pPr>
        <w:numPr>
          <w:ilvl w:val="0"/>
          <w:numId w:val="8"/>
        </w:numPr>
        <w:tabs>
          <w:tab w:val="left" w:pos="567"/>
        </w:tabs>
        <w:spacing w:before="40"/>
        <w:jc w:val="both"/>
      </w:pPr>
      <w:r w:rsidRPr="008B08DB">
        <w:rPr>
          <w:b/>
          <w:bCs/>
        </w:rPr>
        <w:t>приводить примеры</w:t>
      </w:r>
      <w:r w:rsidRPr="008B08DB"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</w:t>
      </w:r>
      <w:r>
        <w:t xml:space="preserve"> и Югры</w:t>
      </w:r>
      <w:r w:rsidRPr="008B08DB">
        <w:t>, а также крупнейших регионов и стран мира;</w:t>
      </w:r>
    </w:p>
    <w:p w:rsidR="00895DB3" w:rsidRPr="008B08DB" w:rsidRDefault="00895DB3" w:rsidP="006B4F36">
      <w:pPr>
        <w:numPr>
          <w:ilvl w:val="0"/>
          <w:numId w:val="9"/>
        </w:numPr>
        <w:tabs>
          <w:tab w:val="left" w:pos="567"/>
        </w:tabs>
        <w:spacing w:before="40"/>
        <w:jc w:val="both"/>
      </w:pPr>
      <w:r w:rsidRPr="008B08DB">
        <w:rPr>
          <w:b/>
          <w:bCs/>
        </w:rPr>
        <w:t>составлять</w:t>
      </w:r>
      <w:r w:rsidRPr="008B08DB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895DB3" w:rsidRPr="008B08DB" w:rsidRDefault="00895DB3" w:rsidP="006B4F36">
      <w:pPr>
        <w:numPr>
          <w:ilvl w:val="0"/>
          <w:numId w:val="10"/>
        </w:numPr>
        <w:tabs>
          <w:tab w:val="left" w:pos="567"/>
        </w:tabs>
        <w:spacing w:before="40"/>
        <w:jc w:val="both"/>
      </w:pPr>
      <w:r w:rsidRPr="008B08DB">
        <w:rPr>
          <w:b/>
          <w:bCs/>
        </w:rPr>
        <w:t>определять</w:t>
      </w:r>
      <w:r w:rsidRPr="008B08DB">
        <w:t xml:space="preserve"> на местности, плане и карте географические координаты и местоположение географических объектов;</w:t>
      </w:r>
    </w:p>
    <w:p w:rsidR="00895DB3" w:rsidRPr="008B08DB" w:rsidRDefault="00895DB3" w:rsidP="006B4F36">
      <w:pPr>
        <w:numPr>
          <w:ilvl w:val="0"/>
          <w:numId w:val="11"/>
        </w:numPr>
        <w:tabs>
          <w:tab w:val="left" w:pos="567"/>
        </w:tabs>
        <w:spacing w:before="40"/>
        <w:jc w:val="both"/>
      </w:pPr>
      <w:r w:rsidRPr="008B08DB">
        <w:rPr>
          <w:b/>
          <w:bCs/>
        </w:rPr>
        <w:t xml:space="preserve">применять </w:t>
      </w:r>
      <w:r w:rsidRPr="008B08DB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895DB3" w:rsidRPr="008B08DB" w:rsidRDefault="00895DB3" w:rsidP="006B4F36">
      <w:pPr>
        <w:jc w:val="both"/>
        <w:rPr>
          <w:b/>
          <w:bCs/>
        </w:rPr>
      </w:pPr>
      <w:r w:rsidRPr="008B08DB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895DB3" w:rsidRPr="008B08DB" w:rsidRDefault="00895DB3" w:rsidP="006B4F36">
      <w:pPr>
        <w:numPr>
          <w:ilvl w:val="0"/>
          <w:numId w:val="12"/>
        </w:numPr>
        <w:tabs>
          <w:tab w:val="left" w:pos="567"/>
        </w:tabs>
        <w:spacing w:before="40"/>
        <w:jc w:val="both"/>
      </w:pPr>
      <w:r w:rsidRPr="008B08DB">
        <w:t>ориентирования на местности; чтения карт различного содержания;</w:t>
      </w:r>
    </w:p>
    <w:p w:rsidR="00895DB3" w:rsidRPr="008B08DB" w:rsidRDefault="00895DB3" w:rsidP="006B4F36">
      <w:pPr>
        <w:numPr>
          <w:ilvl w:val="0"/>
          <w:numId w:val="13"/>
        </w:numPr>
        <w:tabs>
          <w:tab w:val="left" w:pos="567"/>
        </w:tabs>
        <w:spacing w:before="40"/>
        <w:jc w:val="both"/>
      </w:pPr>
      <w:r w:rsidRPr="008B08DB"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895DB3" w:rsidRPr="008B08DB" w:rsidRDefault="00895DB3" w:rsidP="006B4F36">
      <w:pPr>
        <w:numPr>
          <w:ilvl w:val="0"/>
          <w:numId w:val="14"/>
        </w:numPr>
        <w:tabs>
          <w:tab w:val="left" w:pos="567"/>
        </w:tabs>
        <w:spacing w:before="40"/>
        <w:jc w:val="both"/>
      </w:pPr>
      <w:r w:rsidRPr="008B08DB"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895DB3" w:rsidRPr="008B08DB" w:rsidRDefault="00895DB3" w:rsidP="006B4F36">
      <w:pPr>
        <w:numPr>
          <w:ilvl w:val="0"/>
          <w:numId w:val="15"/>
        </w:numPr>
        <w:tabs>
          <w:tab w:val="left" w:pos="567"/>
        </w:tabs>
        <w:spacing w:before="40"/>
        <w:jc w:val="both"/>
      </w:pPr>
      <w:r w:rsidRPr="008B08DB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895DB3" w:rsidRPr="008B08DB" w:rsidRDefault="00895DB3" w:rsidP="006B4F36">
      <w:pPr>
        <w:numPr>
          <w:ilvl w:val="0"/>
          <w:numId w:val="16"/>
        </w:numPr>
        <w:tabs>
          <w:tab w:val="left" w:pos="567"/>
        </w:tabs>
        <w:spacing w:before="40"/>
        <w:jc w:val="both"/>
      </w:pPr>
      <w:r w:rsidRPr="008B08DB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895DB3" w:rsidRPr="008B08DB" w:rsidRDefault="00895DB3" w:rsidP="006B4F3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8B08DB">
        <w:rPr>
          <w:b/>
          <w:bCs/>
        </w:rPr>
        <w:t>Называть (показывать):</w:t>
      </w:r>
    </w:p>
    <w:p w:rsidR="00895DB3" w:rsidRPr="008B08DB" w:rsidRDefault="00895DB3" w:rsidP="006B4F36">
      <w:pPr>
        <w:numPr>
          <w:ilvl w:val="0"/>
          <w:numId w:val="17"/>
        </w:numPr>
      </w:pPr>
      <w:r w:rsidRPr="008B08DB">
        <w:t xml:space="preserve">основные отрасли хозяйства, отраслевые комплексы, крупнейшие промышленные центры; </w:t>
      </w:r>
    </w:p>
    <w:p w:rsidR="00895DB3" w:rsidRPr="008B08DB" w:rsidRDefault="00895DB3" w:rsidP="006B4F36">
      <w:pPr>
        <w:numPr>
          <w:ilvl w:val="0"/>
          <w:numId w:val="17"/>
        </w:numPr>
      </w:pPr>
      <w:r w:rsidRPr="008B08DB">
        <w:t xml:space="preserve">основные транспортные магистрали и крупные транспортные узлы; </w:t>
      </w:r>
    </w:p>
    <w:p w:rsidR="00895DB3" w:rsidRPr="008B08DB" w:rsidRDefault="00895DB3" w:rsidP="006B4F36">
      <w:pPr>
        <w:numPr>
          <w:ilvl w:val="0"/>
          <w:numId w:val="17"/>
        </w:numPr>
      </w:pPr>
      <w:r w:rsidRPr="008B08DB">
        <w:t xml:space="preserve">географические районы, их территориальный состав; </w:t>
      </w:r>
    </w:p>
    <w:p w:rsidR="00895DB3" w:rsidRPr="008B08DB" w:rsidRDefault="00895DB3" w:rsidP="006B4F36">
      <w:pPr>
        <w:numPr>
          <w:ilvl w:val="0"/>
          <w:numId w:val="17"/>
        </w:numPr>
      </w:pPr>
      <w:r w:rsidRPr="008B08DB">
        <w:t xml:space="preserve">отрасли местной промышленности. </w:t>
      </w:r>
    </w:p>
    <w:p w:rsidR="00895DB3" w:rsidRPr="008B08DB" w:rsidRDefault="00895DB3" w:rsidP="006B4F3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8B08DB">
        <w:rPr>
          <w:b/>
          <w:bCs/>
        </w:rPr>
        <w:t xml:space="preserve">          Описывать:</w:t>
      </w:r>
    </w:p>
    <w:p w:rsidR="00895DB3" w:rsidRPr="008B08DB" w:rsidRDefault="00895DB3" w:rsidP="006B4F36">
      <w:pPr>
        <w:numPr>
          <w:ilvl w:val="0"/>
          <w:numId w:val="18"/>
        </w:numPr>
      </w:pPr>
      <w:r w:rsidRPr="008B08DB">
        <w:t xml:space="preserve">природные ресурсы; </w:t>
      </w:r>
    </w:p>
    <w:p w:rsidR="00895DB3" w:rsidRPr="008B08DB" w:rsidRDefault="00895DB3" w:rsidP="006B4F36">
      <w:pPr>
        <w:numPr>
          <w:ilvl w:val="0"/>
          <w:numId w:val="18"/>
        </w:numPr>
      </w:pPr>
      <w:r w:rsidRPr="008B08DB">
        <w:t xml:space="preserve">периоды формирования хозяйства России; </w:t>
      </w:r>
    </w:p>
    <w:p w:rsidR="00895DB3" w:rsidRPr="008B08DB" w:rsidRDefault="00895DB3" w:rsidP="006B4F36">
      <w:pPr>
        <w:numPr>
          <w:ilvl w:val="0"/>
          <w:numId w:val="18"/>
        </w:numPr>
      </w:pPr>
      <w:r w:rsidRPr="008B08DB">
        <w:t xml:space="preserve">особенности отраслей; </w:t>
      </w:r>
    </w:p>
    <w:p w:rsidR="00895DB3" w:rsidRPr="008B08DB" w:rsidRDefault="00895DB3" w:rsidP="006B4F36">
      <w:pPr>
        <w:numPr>
          <w:ilvl w:val="0"/>
          <w:numId w:val="18"/>
        </w:numPr>
      </w:pPr>
      <w:r w:rsidRPr="008B08DB">
        <w:t xml:space="preserve">традиционные отрасли хозяйства коренных народов в национально-территориальных образованиях; </w:t>
      </w:r>
    </w:p>
    <w:p w:rsidR="00895DB3" w:rsidRPr="008B08DB" w:rsidRDefault="00895DB3" w:rsidP="006B4F36">
      <w:pPr>
        <w:numPr>
          <w:ilvl w:val="0"/>
          <w:numId w:val="18"/>
        </w:numPr>
      </w:pPr>
      <w:r w:rsidRPr="008B08DB">
        <w:t xml:space="preserve">экономические связи районов; </w:t>
      </w:r>
    </w:p>
    <w:p w:rsidR="00895DB3" w:rsidRPr="008B08DB" w:rsidRDefault="00895DB3" w:rsidP="006B4F36">
      <w:pPr>
        <w:numPr>
          <w:ilvl w:val="0"/>
          <w:numId w:val="18"/>
        </w:numPr>
      </w:pPr>
      <w:r w:rsidRPr="008B08DB">
        <w:t xml:space="preserve">состав и структуру отраслевых комплексов; </w:t>
      </w:r>
    </w:p>
    <w:p w:rsidR="00895DB3" w:rsidRPr="008B08DB" w:rsidRDefault="00895DB3" w:rsidP="006B4F36">
      <w:pPr>
        <w:numPr>
          <w:ilvl w:val="0"/>
          <w:numId w:val="18"/>
        </w:numPr>
      </w:pPr>
      <w:r w:rsidRPr="008B08DB">
        <w:t xml:space="preserve">основные грузо - и пассажиропотоки. </w:t>
      </w:r>
    </w:p>
    <w:p w:rsidR="00895DB3" w:rsidRPr="008B08DB" w:rsidRDefault="00895DB3" w:rsidP="006B4F3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8B08DB">
        <w:rPr>
          <w:b/>
          <w:bCs/>
        </w:rPr>
        <w:t xml:space="preserve">         Объяснять:</w:t>
      </w:r>
    </w:p>
    <w:p w:rsidR="00895DB3" w:rsidRPr="008B08DB" w:rsidRDefault="00895DB3" w:rsidP="006B4F36">
      <w:pPr>
        <w:numPr>
          <w:ilvl w:val="0"/>
          <w:numId w:val="19"/>
        </w:numPr>
      </w:pPr>
      <w:r w:rsidRPr="008B08DB">
        <w:t xml:space="preserve">различия в освоении территории; </w:t>
      </w:r>
    </w:p>
    <w:p w:rsidR="00895DB3" w:rsidRPr="008B08DB" w:rsidRDefault="00895DB3" w:rsidP="006B4F36">
      <w:pPr>
        <w:numPr>
          <w:ilvl w:val="0"/>
          <w:numId w:val="19"/>
        </w:numPr>
      </w:pPr>
      <w:r w:rsidRPr="008B08DB">
        <w:t xml:space="preserve">влияние разных факторов на формирование географической структуры районов; </w:t>
      </w:r>
    </w:p>
    <w:p w:rsidR="00895DB3" w:rsidRPr="008B08DB" w:rsidRDefault="00895DB3" w:rsidP="006B4F36">
      <w:pPr>
        <w:numPr>
          <w:ilvl w:val="0"/>
          <w:numId w:val="19"/>
        </w:numPr>
      </w:pPr>
      <w:r w:rsidRPr="008B08DB">
        <w:t xml:space="preserve">размещение главных центров производства; </w:t>
      </w:r>
    </w:p>
    <w:p w:rsidR="00895DB3" w:rsidRPr="008B08DB" w:rsidRDefault="00895DB3" w:rsidP="006B4F36">
      <w:pPr>
        <w:numPr>
          <w:ilvl w:val="0"/>
          <w:numId w:val="19"/>
        </w:numPr>
      </w:pPr>
      <w:r w:rsidRPr="008B08DB">
        <w:t xml:space="preserve">сельскохозяйственную специализацию территории; </w:t>
      </w:r>
    </w:p>
    <w:p w:rsidR="00895DB3" w:rsidRPr="008B08DB" w:rsidRDefault="00895DB3" w:rsidP="006B4F36">
      <w:pPr>
        <w:numPr>
          <w:ilvl w:val="0"/>
          <w:numId w:val="19"/>
        </w:numPr>
      </w:pPr>
      <w:r w:rsidRPr="008B08DB">
        <w:t xml:space="preserve">структуру ввоза и вывоза; </w:t>
      </w:r>
    </w:p>
    <w:p w:rsidR="00895DB3" w:rsidRPr="008B08DB" w:rsidRDefault="00895DB3" w:rsidP="006B4F36">
      <w:pPr>
        <w:numPr>
          <w:ilvl w:val="0"/>
          <w:numId w:val="19"/>
        </w:numPr>
      </w:pPr>
      <w:r w:rsidRPr="008B08DB">
        <w:t xml:space="preserve">современные социально-экономические и экологические проблемы территорий. </w:t>
      </w:r>
    </w:p>
    <w:p w:rsidR="00895DB3" w:rsidRPr="008B08DB" w:rsidRDefault="00895DB3" w:rsidP="006B4F3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8B08DB">
        <w:rPr>
          <w:b/>
          <w:bCs/>
        </w:rPr>
        <w:t xml:space="preserve">          Прогнозировать:</w:t>
      </w:r>
    </w:p>
    <w:p w:rsidR="00895DB3" w:rsidRDefault="00895DB3" w:rsidP="006B4F36">
      <w:pPr>
        <w:numPr>
          <w:ilvl w:val="0"/>
          <w:numId w:val="20"/>
        </w:numPr>
      </w:pPr>
      <w:r w:rsidRPr="008B08DB">
        <w:t xml:space="preserve">возможные пути развития территории под влиянием определённых факторов. </w:t>
      </w:r>
    </w:p>
    <w:p w:rsidR="00895DB3" w:rsidRDefault="00895DB3" w:rsidP="00AD76FC">
      <w:pPr>
        <w:spacing w:after="120"/>
        <w:rPr>
          <w:b/>
          <w:bCs/>
        </w:rPr>
        <w:sectPr w:rsidR="00895DB3" w:rsidSect="00AD76FC">
          <w:headerReference w:type="default" r:id="rId7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895DB3" w:rsidRDefault="00895DB3" w:rsidP="00AD76FC">
      <w:pPr>
        <w:rPr>
          <w:b/>
          <w:bCs/>
        </w:rPr>
      </w:pPr>
    </w:p>
    <w:p w:rsidR="00895DB3" w:rsidRDefault="00895DB3" w:rsidP="00DF78DD">
      <w:pPr>
        <w:jc w:val="center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1699"/>
        <w:gridCol w:w="866"/>
        <w:gridCol w:w="862"/>
        <w:gridCol w:w="2527"/>
        <w:gridCol w:w="2706"/>
        <w:gridCol w:w="2410"/>
        <w:gridCol w:w="1276"/>
        <w:gridCol w:w="2126"/>
      </w:tblGrid>
      <w:tr w:rsidR="00895DB3" w:rsidRPr="00AD76FC" w:rsidTr="007E42D8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Элементы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Дополни-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Формы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Практическая работа</w:t>
            </w:r>
          </w:p>
        </w:tc>
      </w:tr>
      <w:tr w:rsidR="00895DB3" w:rsidRPr="00AD76FC" w:rsidTr="007E42D8">
        <w:trPr>
          <w:trHeight w:hRule="exact" w:val="416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обязательного минимума</w:t>
            </w:r>
          </w:p>
        </w:tc>
        <w:tc>
          <w:tcPr>
            <w:tcW w:w="2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к уровню подготовки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тельныи материал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контроля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работа</w:t>
            </w:r>
          </w:p>
        </w:tc>
      </w:tr>
      <w:tr w:rsidR="00895DB3" w:rsidRPr="00AD76FC" w:rsidTr="007E42D8">
        <w:trPr>
          <w:trHeight w:hRule="exact" w:val="9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7E42D8">
        <w:trPr>
          <w:trHeight w:hRule="exact" w:val="292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2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FD3421">
        <w:trPr>
          <w:trHeight w:hRule="exact" w:val="41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ВВЕДЕНИЕ (1 час)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7E42D8">
        <w:trPr>
          <w:trHeight w:hRule="exact" w:val="11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Введение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изу</w:t>
            </w:r>
            <w:r w:rsidRPr="00AD76FC">
              <w:rPr>
                <w:sz w:val="22"/>
                <w:szCs w:val="22"/>
              </w:rPr>
              <w:softHyphen/>
              <w:t>чения но</w:t>
            </w:r>
            <w:r w:rsidRPr="00AD76FC">
              <w:rPr>
                <w:sz w:val="22"/>
                <w:szCs w:val="22"/>
              </w:rPr>
              <w:softHyphen/>
              <w:t>вого ма</w:t>
            </w:r>
            <w:r w:rsidRPr="00AD76FC">
              <w:rPr>
                <w:sz w:val="22"/>
                <w:szCs w:val="22"/>
              </w:rPr>
              <w:softHyphen/>
              <w:t>териала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Вторичный сектор эко</w:t>
            </w:r>
            <w:r w:rsidRPr="00AD76FC">
              <w:rPr>
                <w:sz w:val="22"/>
                <w:szCs w:val="22"/>
              </w:rPr>
              <w:softHyphen/>
              <w:t>номики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Знать </w:t>
            </w:r>
            <w:r w:rsidRPr="00AD76FC">
              <w:rPr>
                <w:sz w:val="22"/>
                <w:szCs w:val="22"/>
              </w:rPr>
              <w:t>состав вто</w:t>
            </w:r>
            <w:r w:rsidRPr="00AD76FC">
              <w:rPr>
                <w:sz w:val="22"/>
                <w:szCs w:val="22"/>
              </w:rPr>
              <w:softHyphen/>
              <w:t>ричного сектора эко</w:t>
            </w:r>
            <w:r w:rsidRPr="00AD76FC">
              <w:rPr>
                <w:sz w:val="22"/>
                <w:szCs w:val="22"/>
              </w:rPr>
              <w:softHyphen/>
              <w:t>номики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Частично-поисковая бе</w:t>
            </w:r>
            <w:r w:rsidRPr="00AD76FC">
              <w:rPr>
                <w:sz w:val="22"/>
                <w:szCs w:val="22"/>
              </w:rPr>
              <w:softHyphen/>
              <w:t>седа. Сопос</w:t>
            </w:r>
            <w:r w:rsidRPr="00AD76FC">
              <w:rPr>
                <w:sz w:val="22"/>
                <w:szCs w:val="22"/>
              </w:rPr>
              <w:softHyphen/>
              <w:t>тавление карт атласа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FD3421">
        <w:trPr>
          <w:trHeight w:hRule="exact" w:val="41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Раздел </w:t>
            </w:r>
            <w:r w:rsidRPr="00AD76FC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AD76FC">
              <w:rPr>
                <w:b/>
                <w:bCs/>
                <w:sz w:val="22"/>
                <w:szCs w:val="22"/>
              </w:rPr>
              <w:t>. ХОЗЯЙСТВО РОССИИ (продолжение)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FD3421">
        <w:trPr>
          <w:trHeight w:hRule="exact" w:val="41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7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Тема «Вторичный сектор экономики - отрасли, перерабатывающие сырье» (3 часа)</w:t>
            </w:r>
          </w:p>
        </w:tc>
      </w:tr>
      <w:tr w:rsidR="00895DB3" w:rsidRPr="00AD76FC" w:rsidTr="007E42D8">
        <w:trPr>
          <w:trHeight w:hRule="exact" w:val="25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Топливно-энер-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изу-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Состав и значение ком-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Знать </w:t>
            </w:r>
            <w:r w:rsidRPr="00AD76FC">
              <w:rPr>
                <w:sz w:val="22"/>
                <w:szCs w:val="22"/>
              </w:rPr>
              <w:t>состав и спе-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Анализ эко-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Частично-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7E42D8">
        <w:trPr>
          <w:trHeight w:hRule="exact"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гетический ком-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чения но-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плекса в развитии хозяй-</w:t>
            </w:r>
          </w:p>
        </w:tc>
        <w:tc>
          <w:tcPr>
            <w:tcW w:w="2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цифику ТЭК. Называть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номических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поисковая бе-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7E42D8">
        <w:trPr>
          <w:trHeight w:hRule="exact" w:val="252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плекс (ТЭК), его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вого ма-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ства. Связь с другими</w:t>
            </w:r>
          </w:p>
        </w:tc>
        <w:tc>
          <w:tcPr>
            <w:tcW w:w="2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основные проблемы 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карт России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седа. Сопос-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7E42D8">
        <w:trPr>
          <w:trHeight w:hRule="exact" w:val="11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значение и про</w:t>
            </w:r>
            <w:r w:rsidRPr="00AD76FC">
              <w:rPr>
                <w:sz w:val="22"/>
                <w:szCs w:val="22"/>
              </w:rPr>
              <w:softHyphen/>
              <w:t>блемы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териала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комплексами. Топливно-энергетический баланс. Современные проблемы ТЭК. ТЭК </w:t>
            </w:r>
            <w:r w:rsidRPr="00AD76FC">
              <w:rPr>
                <w:b/>
                <w:bCs/>
                <w:sz w:val="22"/>
                <w:szCs w:val="22"/>
              </w:rPr>
              <w:t xml:space="preserve">и </w:t>
            </w:r>
            <w:r w:rsidRPr="00AD76FC">
              <w:rPr>
                <w:sz w:val="22"/>
                <w:szCs w:val="22"/>
              </w:rPr>
              <w:t>охрана окру</w:t>
            </w:r>
            <w:r w:rsidRPr="00AD76FC">
              <w:rPr>
                <w:sz w:val="22"/>
                <w:szCs w:val="22"/>
              </w:rPr>
              <w:softHyphen/>
              <w:t>жающей среды</w:t>
            </w:r>
          </w:p>
        </w:tc>
        <w:tc>
          <w:tcPr>
            <w:tcW w:w="2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перспективы его раз</w:t>
            </w:r>
            <w:r w:rsidRPr="00AD76FC">
              <w:rPr>
                <w:sz w:val="22"/>
                <w:szCs w:val="22"/>
              </w:rPr>
              <w:softHyphen/>
              <w:t xml:space="preserve">вития. Уметь </w:t>
            </w:r>
            <w:r w:rsidRPr="00AD76FC">
              <w:rPr>
                <w:b/>
                <w:bCs/>
                <w:sz w:val="22"/>
                <w:szCs w:val="22"/>
              </w:rPr>
              <w:t>анали</w:t>
            </w:r>
            <w:r w:rsidRPr="00AD76FC">
              <w:rPr>
                <w:b/>
                <w:bCs/>
                <w:sz w:val="22"/>
                <w:szCs w:val="22"/>
              </w:rPr>
              <w:softHyphen/>
              <w:t xml:space="preserve">зировать </w:t>
            </w:r>
            <w:r w:rsidRPr="00AD76FC">
              <w:rPr>
                <w:sz w:val="22"/>
                <w:szCs w:val="22"/>
              </w:rPr>
              <w:t>экономиче</w:t>
            </w:r>
            <w:r w:rsidRPr="00AD76FC">
              <w:rPr>
                <w:sz w:val="22"/>
                <w:szCs w:val="22"/>
              </w:rPr>
              <w:softHyphen/>
              <w:t>ские карты и статисти</w:t>
            </w:r>
            <w:r w:rsidRPr="00AD76FC">
              <w:rPr>
                <w:sz w:val="22"/>
                <w:szCs w:val="22"/>
              </w:rPr>
              <w:softHyphen/>
              <w:t>ческие данные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для опреде</w:t>
            </w:r>
            <w:r w:rsidRPr="00AD76FC">
              <w:rPr>
                <w:sz w:val="22"/>
                <w:szCs w:val="22"/>
              </w:rPr>
              <w:softHyphen/>
              <w:t>ления типов территори</w:t>
            </w:r>
            <w:r w:rsidRPr="00AD76FC">
              <w:rPr>
                <w:sz w:val="22"/>
                <w:szCs w:val="22"/>
              </w:rPr>
              <w:softHyphen/>
              <w:t>альной струк</w:t>
            </w:r>
            <w:r w:rsidRPr="00AD76FC">
              <w:rPr>
                <w:sz w:val="22"/>
                <w:szCs w:val="22"/>
              </w:rPr>
              <w:softHyphen/>
              <w:t>туры хозяйст</w:t>
            </w:r>
            <w:r w:rsidRPr="00AD76FC">
              <w:rPr>
                <w:sz w:val="22"/>
                <w:szCs w:val="22"/>
              </w:rPr>
              <w:softHyphen/>
              <w:t>ва. Группи-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тавление карт атласа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7E42D8">
        <w:trPr>
          <w:trHeight w:hRule="exact" w:val="26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^3.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Топливная про-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Практи-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Роль нефти, газа и угля в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Знать и показывать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Частично-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1</w:t>
            </w:r>
            <w:r w:rsidRPr="00AD76FC">
              <w:rPr>
                <w:sz w:val="22"/>
                <w:szCs w:val="22"/>
              </w:rPr>
              <w:t>. Состав-</w:t>
            </w:r>
          </w:p>
        </w:tc>
      </w:tr>
      <w:tr w:rsidR="00895DB3" w:rsidRPr="00AD76FC" w:rsidTr="007E42D8">
        <w:trPr>
          <w:trHeight w:hRule="exact"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мышленность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кум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современном хозяйстве.</w:t>
            </w:r>
          </w:p>
        </w:tc>
        <w:tc>
          <w:tcPr>
            <w:tcW w:w="2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на карте крупные ме-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ровка отрас-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поисковая бе-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ление по</w:t>
            </w:r>
          </w:p>
        </w:tc>
      </w:tr>
      <w:tr w:rsidR="00895DB3" w:rsidRPr="00AD76FC" w:rsidTr="007E42D8">
        <w:trPr>
          <w:trHeight w:hRule="exact" w:val="245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i/>
                <w:iCs/>
                <w:spacing w:val="-15"/>
                <w:sz w:val="22"/>
                <w:szCs w:val="22"/>
                <w:lang w:val="en-US"/>
              </w:rPr>
              <w:t>-&gt;v&amp;Wl&lt;-.-':\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Место России в мире по</w:t>
            </w:r>
          </w:p>
        </w:tc>
        <w:tc>
          <w:tcPr>
            <w:tcW w:w="2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сторождения нефти,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лей по раз-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седа. Анализ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картам и</w:t>
            </w:r>
          </w:p>
        </w:tc>
      </w:tr>
      <w:tr w:rsidR="00895DB3" w:rsidRPr="00AD76FC" w:rsidTr="007E42D8">
        <w:trPr>
          <w:trHeight w:hRule="exact" w:val="209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их запасам и добыче.</w:t>
            </w:r>
          </w:p>
        </w:tc>
        <w:tc>
          <w:tcPr>
            <w:tcW w:w="2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газа, угля. Важней-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личным пока-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карт, составле-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статистиче-</w:t>
            </w:r>
          </w:p>
        </w:tc>
      </w:tr>
      <w:tr w:rsidR="00895DB3" w:rsidRPr="00AD76FC" w:rsidTr="007E42D8">
        <w:trPr>
          <w:trHeight w:hRule="exact" w:val="208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position w:val="-2"/>
                <w:sz w:val="22"/>
                <w:szCs w:val="22"/>
              </w:rPr>
              <w:t>\дД ^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Основные современные и перспективные районы добычи. Способы добычи и транспортировки топ</w:t>
            </w:r>
            <w:r w:rsidRPr="00AD76FC">
              <w:rPr>
                <w:sz w:val="22"/>
                <w:szCs w:val="22"/>
              </w:rPr>
              <w:softHyphen/>
              <w:t>лива, проблемы освое</w:t>
            </w:r>
            <w:r w:rsidRPr="00AD76FC">
              <w:rPr>
                <w:sz w:val="22"/>
                <w:szCs w:val="22"/>
              </w:rPr>
              <w:softHyphen/>
              <w:t>ния основных место</w:t>
            </w:r>
            <w:r w:rsidRPr="00AD76FC">
              <w:rPr>
                <w:sz w:val="22"/>
                <w:szCs w:val="22"/>
              </w:rPr>
              <w:softHyphen/>
              <w:t>рождений. Топливная промышленность и окру</w:t>
            </w:r>
            <w:r w:rsidRPr="00AD76FC">
              <w:rPr>
                <w:sz w:val="22"/>
                <w:szCs w:val="22"/>
              </w:rPr>
              <w:softHyphen/>
              <w:t>жающая среда</w:t>
            </w:r>
          </w:p>
        </w:tc>
        <w:tc>
          <w:tcPr>
            <w:tcW w:w="2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шие газо- и нефте</w:t>
            </w:r>
            <w:r w:rsidRPr="00AD76FC">
              <w:rPr>
                <w:sz w:val="22"/>
                <w:szCs w:val="22"/>
              </w:rPr>
              <w:softHyphen/>
              <w:t xml:space="preserve">проводы. </w:t>
            </w:r>
            <w:r w:rsidRPr="00AD76FC">
              <w:rPr>
                <w:b/>
                <w:bCs/>
                <w:sz w:val="22"/>
                <w:szCs w:val="22"/>
              </w:rPr>
              <w:t>Использо</w:t>
            </w:r>
            <w:r w:rsidRPr="00AD76FC">
              <w:rPr>
                <w:b/>
                <w:bCs/>
                <w:sz w:val="22"/>
                <w:szCs w:val="22"/>
              </w:rPr>
              <w:softHyphen/>
              <w:t xml:space="preserve">вать </w:t>
            </w:r>
            <w:r w:rsidRPr="00AD76FC">
              <w:rPr>
                <w:sz w:val="22"/>
                <w:szCs w:val="22"/>
              </w:rPr>
              <w:t>различные ис</w:t>
            </w:r>
            <w:r w:rsidRPr="00AD76FC">
              <w:rPr>
                <w:sz w:val="22"/>
                <w:szCs w:val="22"/>
              </w:rPr>
              <w:softHyphen/>
              <w:t>точники географиче</w:t>
            </w:r>
            <w:r w:rsidRPr="00AD76FC">
              <w:rPr>
                <w:sz w:val="22"/>
                <w:szCs w:val="22"/>
              </w:rPr>
              <w:softHyphen/>
              <w:t>ской информации для составления ха</w:t>
            </w:r>
            <w:r w:rsidRPr="00AD76FC">
              <w:rPr>
                <w:sz w:val="22"/>
                <w:szCs w:val="22"/>
              </w:rPr>
              <w:softHyphen/>
              <w:t>рактеристики одного из нефтяных и уголь</w:t>
            </w:r>
            <w:r w:rsidRPr="00AD76FC">
              <w:rPr>
                <w:sz w:val="22"/>
                <w:szCs w:val="22"/>
              </w:rPr>
              <w:softHyphen/>
              <w:t>ных бассейнов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зателям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ние таблицы по результатам сравнения карт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ским мате</w:t>
            </w:r>
            <w:r w:rsidRPr="00AD76FC">
              <w:rPr>
                <w:sz w:val="22"/>
                <w:szCs w:val="22"/>
              </w:rPr>
              <w:softHyphen/>
              <w:t>риалам характери</w:t>
            </w:r>
            <w:r w:rsidRPr="00AD76FC">
              <w:rPr>
                <w:sz w:val="22"/>
                <w:szCs w:val="22"/>
              </w:rPr>
              <w:softHyphen/>
              <w:t>стики одно</w:t>
            </w:r>
            <w:r w:rsidRPr="00AD76FC">
              <w:rPr>
                <w:sz w:val="22"/>
                <w:szCs w:val="22"/>
              </w:rPr>
              <w:softHyphen/>
              <w:t>го из неф</w:t>
            </w:r>
            <w:r w:rsidRPr="00AD76FC">
              <w:rPr>
                <w:sz w:val="22"/>
                <w:szCs w:val="22"/>
              </w:rPr>
              <w:softHyphen/>
              <w:t>тяных или угольных бассейнов</w:t>
            </w:r>
          </w:p>
        </w:tc>
      </w:tr>
      <w:tr w:rsidR="00895DB3" w:rsidRPr="00AD76FC" w:rsidTr="007E42D8">
        <w:trPr>
          <w:trHeight w:hRule="exact" w:val="2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Электроэнерге-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Практи-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Значение энергетики в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Приводить приме-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Частично-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7E42D8">
        <w:trPr>
          <w:trHeight w:hRule="exact" w:val="454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тика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кум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хозяйстве страны. Типы электростанций, их осо-</w:t>
            </w:r>
          </w:p>
        </w:tc>
        <w:tc>
          <w:tcPr>
            <w:tcW w:w="2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ры </w:t>
            </w:r>
            <w:r w:rsidRPr="00AD76FC">
              <w:rPr>
                <w:sz w:val="22"/>
                <w:szCs w:val="22"/>
              </w:rPr>
              <w:t>и показывать на карте электростан-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поисковая бе</w:t>
            </w:r>
            <w:r w:rsidRPr="00AD76FC">
              <w:rPr>
                <w:sz w:val="22"/>
                <w:szCs w:val="22"/>
              </w:rPr>
              <w:softHyphen/>
              <w:t>седа. Анализ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5DB3" w:rsidRPr="00AD76FC" w:rsidRDefault="00895DB3" w:rsidP="00AD76FC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95DB3" w:rsidRPr="00AD76FC" w:rsidSect="00AD76FC">
          <w:pgSz w:w="16834" w:h="11909" w:orient="landscape"/>
          <w:pgMar w:top="1134" w:right="1134" w:bottom="1134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699"/>
        <w:gridCol w:w="648"/>
        <w:gridCol w:w="1087"/>
        <w:gridCol w:w="2527"/>
        <w:gridCol w:w="2691"/>
        <w:gridCol w:w="2410"/>
        <w:gridCol w:w="1276"/>
        <w:gridCol w:w="2126"/>
      </w:tblGrid>
      <w:tr w:rsidR="00895DB3" w:rsidRPr="00AD76FC" w:rsidTr="007E42D8">
        <w:trPr>
          <w:trHeight w:hRule="exact" w:val="95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бенности и доля в произ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водстве электроэнергии. Энергосистемы. Единая энергосистема России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ции различных типов </w:t>
            </w:r>
            <w:r w:rsidRPr="00AD76FC">
              <w:rPr>
                <w:sz w:val="22"/>
                <w:szCs w:val="22"/>
              </w:rPr>
              <w:t>(ГЭС, ТЭЦ, АЭС, ПЭС)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карт, составле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 xml:space="preserve">ние таблицы по </w:t>
            </w:r>
            <w:r w:rsidRPr="00AD76FC">
              <w:rPr>
                <w:sz w:val="22"/>
                <w:szCs w:val="22"/>
              </w:rPr>
              <w:t xml:space="preserve">результатам </w:t>
            </w:r>
            <w:r w:rsidRPr="00AD76FC">
              <w:rPr>
                <w:spacing w:val="-2"/>
                <w:sz w:val="22"/>
                <w:szCs w:val="22"/>
              </w:rPr>
              <w:t>сравнения карт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403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Тема «Отрасли, производящие конструкционные материалы и химические вещества» (8 часов)</w:t>
            </w:r>
          </w:p>
        </w:tc>
      </w:tr>
      <w:tr w:rsidR="00895DB3" w:rsidRPr="00AD76FC" w:rsidTr="007E42D8">
        <w:trPr>
          <w:trHeight w:hRule="exact" w:val="6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5.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Отрасли, производящие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Урок изу-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Состав, значение, связь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3"/>
                <w:sz w:val="22"/>
                <w:szCs w:val="22"/>
              </w:rPr>
              <w:t>Приводить приме-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Анализ эко-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Частично-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7E42D8">
        <w:trPr>
          <w:trHeight w:hRule="exact" w:val="223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чения но-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 другими комплексами.</w:t>
            </w: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ры </w:t>
            </w:r>
            <w:r w:rsidRPr="00AD76FC">
              <w:rPr>
                <w:spacing w:val="-2"/>
                <w:sz w:val="22"/>
                <w:szCs w:val="22"/>
              </w:rPr>
              <w:t>конструкционных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5"/>
                <w:sz w:val="22"/>
                <w:szCs w:val="22"/>
              </w:rPr>
              <w:t>номических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поисковая бе-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7E42D8">
        <w:trPr>
          <w:trHeight w:hRule="exact" w:val="1145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конструкционные ма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териалы и хи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мические веще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ства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вого ма</w:t>
            </w:r>
            <w:r w:rsidRPr="00AD76FC">
              <w:rPr>
                <w:sz w:val="22"/>
                <w:szCs w:val="22"/>
              </w:rPr>
              <w:softHyphen/>
              <w:t>териала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Классификация конст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рукционных материалов</w:t>
            </w: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материалов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карт России </w:t>
            </w:r>
            <w:r w:rsidRPr="00AD76FC">
              <w:rPr>
                <w:spacing w:val="-2"/>
                <w:sz w:val="22"/>
                <w:szCs w:val="22"/>
              </w:rPr>
              <w:t>для опреде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ления типов </w:t>
            </w:r>
            <w:r w:rsidRPr="00AD76FC">
              <w:rPr>
                <w:sz w:val="22"/>
                <w:szCs w:val="22"/>
              </w:rPr>
              <w:t>территори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альной струк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туры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седа. Анализ карт, составле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4"/>
                <w:sz w:val="22"/>
                <w:szCs w:val="22"/>
              </w:rPr>
              <w:t xml:space="preserve">ние таблицы по </w:t>
            </w:r>
            <w:r w:rsidRPr="00AD76FC">
              <w:rPr>
                <w:sz w:val="22"/>
                <w:szCs w:val="22"/>
              </w:rPr>
              <w:t xml:space="preserve">результатам </w:t>
            </w:r>
            <w:r w:rsidRPr="00AD76FC">
              <w:rPr>
                <w:spacing w:val="-2"/>
                <w:sz w:val="22"/>
                <w:szCs w:val="22"/>
              </w:rPr>
              <w:t>сравнения карт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7E42D8">
        <w:trPr>
          <w:trHeight w:hRule="exact" w:val="2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6.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Металлургия.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Практи-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Состав, место и значе-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3"/>
                <w:sz w:val="22"/>
                <w:szCs w:val="22"/>
              </w:rPr>
              <w:t xml:space="preserve">Показывать </w:t>
            </w:r>
            <w:r w:rsidRPr="00AD76FC">
              <w:rPr>
                <w:spacing w:val="-3"/>
                <w:sz w:val="22"/>
                <w:szCs w:val="22"/>
              </w:rPr>
              <w:t>на кар-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Анализ карт,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2. Состав-</w:t>
            </w:r>
          </w:p>
        </w:tc>
      </w:tr>
      <w:tr w:rsidR="00895DB3" w:rsidRPr="00AD76FC" w:rsidTr="007E42D8">
        <w:trPr>
          <w:trHeight w:hRule="exact" w:val="1152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География чер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ной металлур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гии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кум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 xml:space="preserve">ние в хозяйстве страны. </w:t>
            </w:r>
            <w:r w:rsidRPr="00AD76FC">
              <w:rPr>
                <w:spacing w:val="-1"/>
                <w:sz w:val="22"/>
                <w:szCs w:val="22"/>
              </w:rPr>
              <w:t xml:space="preserve">Факторы размещения </w:t>
            </w:r>
            <w:r w:rsidRPr="00AD76FC">
              <w:rPr>
                <w:spacing w:val="-3"/>
                <w:sz w:val="22"/>
                <w:szCs w:val="22"/>
              </w:rPr>
              <w:t>металлургических пред</w:t>
            </w:r>
            <w:r w:rsidRPr="00AD76FC">
              <w:rPr>
                <w:spacing w:val="-3"/>
                <w:sz w:val="22"/>
                <w:szCs w:val="22"/>
              </w:rPr>
              <w:softHyphen/>
              <w:t>приятий. Типы предпри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ятий черной металлур-</w:t>
            </w: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 xml:space="preserve">те металлургические </w:t>
            </w:r>
            <w:r w:rsidRPr="00AD76FC">
              <w:rPr>
                <w:spacing w:val="-1"/>
                <w:sz w:val="22"/>
                <w:szCs w:val="22"/>
              </w:rPr>
              <w:t>базы и их крупней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шие центры. Исполь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зовать различные </w:t>
            </w:r>
            <w:r w:rsidRPr="00AD76FC">
              <w:rPr>
                <w:sz w:val="22"/>
                <w:szCs w:val="22"/>
              </w:rPr>
              <w:t>источники географи-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составление </w:t>
            </w:r>
            <w:r w:rsidRPr="00AD76FC">
              <w:rPr>
                <w:spacing w:val="-1"/>
                <w:sz w:val="22"/>
                <w:szCs w:val="22"/>
              </w:rPr>
              <w:t>таблицы по ре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зультатам </w:t>
            </w:r>
            <w:r w:rsidRPr="00AD76FC">
              <w:rPr>
                <w:spacing w:val="-3"/>
                <w:sz w:val="22"/>
                <w:szCs w:val="22"/>
              </w:rPr>
              <w:t>сравнения карт,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индивидуаль-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лять харак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теристику одной из </w:t>
            </w:r>
            <w:r w:rsidRPr="00AD76FC">
              <w:rPr>
                <w:spacing w:val="-1"/>
                <w:sz w:val="22"/>
                <w:szCs w:val="22"/>
              </w:rPr>
              <w:t>металлур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гических баз по кар</w:t>
            </w:r>
            <w:r w:rsidRPr="00AD76FC">
              <w:rPr>
                <w:sz w:val="22"/>
                <w:szCs w:val="22"/>
              </w:rPr>
              <w:softHyphen/>
              <w:t>там и ста-</w:t>
            </w:r>
          </w:p>
        </w:tc>
      </w:tr>
      <w:tr w:rsidR="00895DB3" w:rsidRPr="00AD76FC" w:rsidTr="007E42D8">
        <w:trPr>
          <w:trHeight w:hRule="exact" w:val="259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гии. Металлургические</w:t>
            </w: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ческой информации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ная работа по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580D5E">
        <w:trPr>
          <w:trHeight w:hRule="exact" w:val="466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базы</w:t>
            </w: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для составления ха-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заполнению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7E42D8">
        <w:trPr>
          <w:trHeight w:hRule="exact" w:val="619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рактеристики баз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контурных карт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тистиче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ским мате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риалам</w:t>
            </w:r>
          </w:p>
        </w:tc>
      </w:tr>
      <w:tr w:rsidR="00895DB3" w:rsidRPr="00AD76FC" w:rsidTr="007E42D8">
        <w:trPr>
          <w:trHeight w:hRule="exact" w:val="2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7.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География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Практи-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География лёгких и тя-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>Показывать на кар-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Работа с кон-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3. Опреде-</w:t>
            </w:r>
          </w:p>
        </w:tc>
      </w:tr>
      <w:tr w:rsidR="00895DB3" w:rsidRPr="00AD76FC" w:rsidTr="007E42D8">
        <w:trPr>
          <w:trHeight w:hRule="exact" w:val="2657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цветной метал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лургии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кум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жёлых цветных метал</w:t>
            </w:r>
            <w:r w:rsidRPr="00AD76FC">
              <w:rPr>
                <w:sz w:val="22"/>
                <w:szCs w:val="22"/>
              </w:rPr>
              <w:softHyphen/>
              <w:t>лов. Факторы размеще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ния предприятий. Ме</w:t>
            </w:r>
            <w:r w:rsidRPr="00AD76FC">
              <w:rPr>
                <w:spacing w:val="-1"/>
                <w:sz w:val="22"/>
                <w:szCs w:val="22"/>
              </w:rPr>
              <w:softHyphen/>
              <w:t>таллургия и охрана при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роды</w:t>
            </w: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те </w:t>
            </w:r>
            <w:r w:rsidRPr="00AD76FC">
              <w:rPr>
                <w:sz w:val="22"/>
                <w:szCs w:val="22"/>
              </w:rPr>
              <w:t>центры по вы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плавке цветных ме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таллов и объяснять факторы их разме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щения. </w:t>
            </w: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Определять </w:t>
            </w:r>
            <w:r w:rsidRPr="00AD76FC">
              <w:rPr>
                <w:spacing w:val="-3"/>
                <w:sz w:val="22"/>
                <w:szCs w:val="22"/>
              </w:rPr>
              <w:t xml:space="preserve">меры по сохранению </w:t>
            </w:r>
            <w:r w:rsidRPr="00AD76FC">
              <w:rPr>
                <w:sz w:val="22"/>
                <w:szCs w:val="22"/>
              </w:rPr>
              <w:t>природы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турной картой. Анализ карт, составление таблицы по ре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зультатам </w:t>
            </w:r>
            <w:r w:rsidRPr="00AD76FC">
              <w:rPr>
                <w:spacing w:val="-3"/>
                <w:sz w:val="22"/>
                <w:szCs w:val="22"/>
              </w:rPr>
              <w:t xml:space="preserve">сравнения карт, </w:t>
            </w:r>
            <w:r w:rsidRPr="00AD76FC">
              <w:rPr>
                <w:spacing w:val="-2"/>
                <w:sz w:val="22"/>
                <w:szCs w:val="22"/>
              </w:rPr>
              <w:t>работа по за</w:t>
            </w:r>
            <w:r w:rsidRPr="00AD76FC">
              <w:rPr>
                <w:spacing w:val="-2"/>
                <w:sz w:val="22"/>
                <w:szCs w:val="22"/>
              </w:rPr>
              <w:softHyphen/>
              <w:t>полнению кон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турных карт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ление по картам главных факторов </w:t>
            </w:r>
            <w:r w:rsidRPr="00AD76FC">
              <w:rPr>
                <w:spacing w:val="-1"/>
                <w:sz w:val="22"/>
                <w:szCs w:val="22"/>
              </w:rPr>
              <w:t>размеще</w:t>
            </w:r>
            <w:r w:rsidRPr="00AD76FC">
              <w:rPr>
                <w:spacing w:val="-1"/>
                <w:sz w:val="22"/>
                <w:szCs w:val="22"/>
              </w:rPr>
              <w:softHyphen/>
              <w:t>ния метал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 xml:space="preserve">лургических </w:t>
            </w:r>
            <w:r w:rsidRPr="00AD76FC">
              <w:rPr>
                <w:sz w:val="22"/>
                <w:szCs w:val="22"/>
              </w:rPr>
              <w:t>предпри</w:t>
            </w:r>
            <w:r w:rsidRPr="00AD76FC">
              <w:rPr>
                <w:sz w:val="22"/>
                <w:szCs w:val="22"/>
              </w:rPr>
              <w:softHyphen/>
              <w:t xml:space="preserve">ятий по </w:t>
            </w:r>
            <w:r w:rsidRPr="00AD76FC">
              <w:rPr>
                <w:spacing w:val="-1"/>
                <w:sz w:val="22"/>
                <w:szCs w:val="22"/>
              </w:rPr>
              <w:t>производ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ству меди и </w:t>
            </w:r>
            <w:r w:rsidRPr="00AD76FC">
              <w:rPr>
                <w:spacing w:val="-2"/>
                <w:sz w:val="22"/>
                <w:szCs w:val="22"/>
              </w:rPr>
              <w:t>алюминия</w:t>
            </w:r>
          </w:p>
        </w:tc>
      </w:tr>
      <w:tr w:rsidR="00895DB3" w:rsidRPr="00AD76FC" w:rsidTr="007E42D8">
        <w:trPr>
          <w:trHeight w:hRule="exact"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8.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Химическая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Урок ак-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Состав и значение от-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3"/>
                <w:sz w:val="22"/>
                <w:szCs w:val="22"/>
              </w:rPr>
              <w:t xml:space="preserve">Знать </w:t>
            </w:r>
            <w:r w:rsidRPr="00AD76FC">
              <w:rPr>
                <w:spacing w:val="-3"/>
                <w:sz w:val="22"/>
                <w:szCs w:val="22"/>
              </w:rPr>
              <w:t>специфику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Анализ эко-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Частично-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7E42D8">
        <w:trPr>
          <w:trHeight w:hRule="exact" w:val="238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промышлен-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туализа-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расли в экономике стра-</w:t>
            </w: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химической промыш-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5"/>
                <w:sz w:val="22"/>
                <w:szCs w:val="22"/>
              </w:rPr>
              <w:t>номических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поисковая бе-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7E42D8">
        <w:trPr>
          <w:trHeight w:hRule="exact" w:val="907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ность ,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ции зна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ний и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умений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ны. Специфичность хи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мической промышленно</w:t>
            </w:r>
            <w:r w:rsidRPr="00AD76FC">
              <w:rPr>
                <w:spacing w:val="-3"/>
                <w:sz w:val="22"/>
                <w:szCs w:val="22"/>
              </w:rPr>
              <w:softHyphen/>
              <w:t>сти. Значение химизации</w:t>
            </w: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ленности, важней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 xml:space="preserve">шие центры. </w:t>
            </w:r>
            <w:r w:rsidRPr="00AD76FC">
              <w:rPr>
                <w:b/>
                <w:bCs/>
                <w:spacing w:val="-2"/>
                <w:sz w:val="22"/>
                <w:szCs w:val="22"/>
              </w:rPr>
              <w:t>Приво</w:t>
            </w:r>
            <w:r w:rsidRPr="00AD76FC">
              <w:rPr>
                <w:b/>
                <w:bCs/>
                <w:spacing w:val="-2"/>
                <w:sz w:val="22"/>
                <w:szCs w:val="22"/>
              </w:rPr>
              <w:softHyphen/>
            </w:r>
            <w:r w:rsidRPr="00AD76FC">
              <w:rPr>
                <w:b/>
                <w:bCs/>
                <w:sz w:val="22"/>
                <w:szCs w:val="22"/>
              </w:rPr>
              <w:t xml:space="preserve">дить примеры </w:t>
            </w:r>
            <w:r w:rsidRPr="00AD76FC">
              <w:rPr>
                <w:sz w:val="22"/>
                <w:szCs w:val="22"/>
              </w:rPr>
              <w:t>по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сохранению природы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карт России </w:t>
            </w:r>
            <w:r w:rsidRPr="00AD76FC">
              <w:rPr>
                <w:spacing w:val="-2"/>
                <w:sz w:val="22"/>
                <w:szCs w:val="22"/>
              </w:rPr>
              <w:t>для опреде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 xml:space="preserve">ления типов </w:t>
            </w:r>
            <w:r w:rsidRPr="00AD76FC">
              <w:rPr>
                <w:spacing w:val="-1"/>
                <w:sz w:val="22"/>
                <w:szCs w:val="22"/>
              </w:rPr>
              <w:t>территори-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седа. Сопос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тавление карт </w:t>
            </w:r>
            <w:r w:rsidRPr="00AD76FC">
              <w:rPr>
                <w:sz w:val="22"/>
                <w:szCs w:val="22"/>
              </w:rPr>
              <w:t>атласа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5DB3" w:rsidRPr="00AD76FC" w:rsidRDefault="00895DB3" w:rsidP="00AD76FC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95DB3" w:rsidRPr="00AD76FC">
          <w:pgSz w:w="16834" w:h="11909" w:orient="landscape"/>
          <w:pgMar w:top="1066" w:right="864" w:bottom="360" w:left="8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692"/>
        <w:gridCol w:w="655"/>
        <w:gridCol w:w="1094"/>
        <w:gridCol w:w="2527"/>
        <w:gridCol w:w="2153"/>
        <w:gridCol w:w="1433"/>
        <w:gridCol w:w="2925"/>
        <w:gridCol w:w="2127"/>
        <w:gridCol w:w="100"/>
      </w:tblGrid>
      <w:tr w:rsidR="00895DB3" w:rsidRPr="00AD76FC" w:rsidTr="0033567A">
        <w:trPr>
          <w:gridAfter w:val="1"/>
          <w:wAfter w:w="100" w:type="dxa"/>
          <w:trHeight w:hRule="exact" w:val="374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9.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География хи-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Практи-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Группировка отраслей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AD76FC">
              <w:rPr>
                <w:sz w:val="22"/>
                <w:szCs w:val="22"/>
              </w:rPr>
              <w:t>эко-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альной струк-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Работа на кон-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4. Состав-</w:t>
            </w:r>
          </w:p>
        </w:tc>
      </w:tr>
      <w:tr w:rsidR="00895DB3" w:rsidRPr="00AD76FC" w:rsidTr="0033567A">
        <w:trPr>
          <w:trHeight w:hRule="exact" w:val="2484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мической про</w:t>
            </w:r>
            <w:r w:rsidRPr="00AD76FC">
              <w:rPr>
                <w:sz w:val="22"/>
                <w:szCs w:val="22"/>
              </w:rPr>
              <w:softHyphen/>
              <w:t>мышленности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кум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химической промышлен</w:t>
            </w:r>
            <w:r w:rsidRPr="00AD76FC">
              <w:rPr>
                <w:sz w:val="22"/>
                <w:szCs w:val="22"/>
              </w:rPr>
              <w:softHyphen/>
              <w:t>ности, особенности их размещения. Химические базы. Химическая про</w:t>
            </w:r>
            <w:r w:rsidRPr="00AD76FC">
              <w:rPr>
                <w:sz w:val="22"/>
                <w:szCs w:val="22"/>
              </w:rPr>
              <w:softHyphen/>
              <w:t>мышленность и экологи</w:t>
            </w:r>
            <w:r w:rsidRPr="00AD76FC">
              <w:rPr>
                <w:sz w:val="22"/>
                <w:szCs w:val="22"/>
              </w:rPr>
              <w:softHyphen/>
              <w:t>ческие проблемы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номическую карту, показывать основные химические базы страны и главные центры. </w:t>
            </w:r>
            <w:r w:rsidRPr="00AD76FC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AD76FC">
              <w:rPr>
                <w:sz w:val="22"/>
                <w:szCs w:val="22"/>
              </w:rPr>
              <w:t>характеристику баз, используя различные источники географи</w:t>
            </w:r>
            <w:r w:rsidRPr="00AD76FC">
              <w:rPr>
                <w:sz w:val="22"/>
                <w:szCs w:val="22"/>
              </w:rPr>
              <w:softHyphen/>
              <w:t>ческой информации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туры</w:t>
            </w: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турной карте. Анализ карт, составление таблицы по ре</w:t>
            </w:r>
            <w:r w:rsidRPr="00AD76FC">
              <w:rPr>
                <w:sz w:val="22"/>
                <w:szCs w:val="22"/>
              </w:rPr>
              <w:softHyphen/>
              <w:t>зультатам сравнения карт, работа по за</w:t>
            </w:r>
            <w:r w:rsidRPr="00AD76FC">
              <w:rPr>
                <w:sz w:val="22"/>
                <w:szCs w:val="22"/>
              </w:rPr>
              <w:softHyphen/>
              <w:t>полнению кон</w:t>
            </w:r>
            <w:r w:rsidRPr="00AD76FC">
              <w:rPr>
                <w:sz w:val="22"/>
                <w:szCs w:val="22"/>
              </w:rPr>
              <w:softHyphen/>
              <w:t>турных карт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ление ха</w:t>
            </w:r>
            <w:r w:rsidRPr="00AD76FC">
              <w:rPr>
                <w:sz w:val="22"/>
                <w:szCs w:val="22"/>
              </w:rPr>
              <w:softHyphen/>
              <w:t>рактеристи</w:t>
            </w:r>
            <w:r w:rsidRPr="00AD76FC">
              <w:rPr>
                <w:sz w:val="22"/>
                <w:szCs w:val="22"/>
              </w:rPr>
              <w:softHyphen/>
              <w:t>ки одной из баз хими</w:t>
            </w:r>
            <w:r w:rsidRPr="00AD76FC">
              <w:rPr>
                <w:sz w:val="22"/>
                <w:szCs w:val="22"/>
              </w:rPr>
              <w:softHyphen/>
              <w:t>ческой про</w:t>
            </w:r>
            <w:r w:rsidRPr="00AD76FC">
              <w:rPr>
                <w:sz w:val="22"/>
                <w:szCs w:val="22"/>
              </w:rPr>
              <w:softHyphen/>
              <w:t>мышленно</w:t>
            </w:r>
            <w:r w:rsidRPr="00AD76FC">
              <w:rPr>
                <w:sz w:val="22"/>
                <w:szCs w:val="22"/>
              </w:rPr>
              <w:softHyphen/>
              <w:t>сти по кар</w:t>
            </w:r>
            <w:r w:rsidRPr="00AD76FC">
              <w:rPr>
                <w:sz w:val="22"/>
                <w:szCs w:val="22"/>
              </w:rPr>
              <w:softHyphen/>
              <w:t>там и ста</w:t>
            </w:r>
            <w:r w:rsidRPr="00AD76FC">
              <w:rPr>
                <w:sz w:val="22"/>
                <w:szCs w:val="22"/>
              </w:rPr>
              <w:softHyphen/>
              <w:t>тистиче</w:t>
            </w:r>
            <w:r w:rsidRPr="00AD76FC">
              <w:rPr>
                <w:sz w:val="22"/>
                <w:szCs w:val="22"/>
              </w:rPr>
              <w:softHyphen/>
              <w:t>ским мате</w:t>
            </w:r>
            <w:r w:rsidRPr="00AD76FC">
              <w:rPr>
                <w:sz w:val="22"/>
                <w:szCs w:val="22"/>
              </w:rPr>
              <w:softHyphen/>
              <w:t>риалам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10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10.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Лесная про</w:t>
            </w:r>
            <w:r w:rsidRPr="00AD76FC">
              <w:rPr>
                <w:sz w:val="22"/>
                <w:szCs w:val="22"/>
              </w:rPr>
              <w:softHyphen/>
              <w:t>мышленность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ак</w:t>
            </w:r>
            <w:r w:rsidRPr="00AD76FC">
              <w:rPr>
                <w:sz w:val="22"/>
                <w:szCs w:val="22"/>
              </w:rPr>
              <w:softHyphen/>
              <w:t>туализа</w:t>
            </w:r>
            <w:r w:rsidRPr="00AD76FC">
              <w:rPr>
                <w:sz w:val="22"/>
                <w:szCs w:val="22"/>
              </w:rPr>
              <w:softHyphen/>
              <w:t>ции зна</w:t>
            </w:r>
            <w:r w:rsidRPr="00AD76FC">
              <w:rPr>
                <w:sz w:val="22"/>
                <w:szCs w:val="22"/>
              </w:rPr>
              <w:softHyphen/>
              <w:t>ний и умений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Состав, место и значе</w:t>
            </w:r>
            <w:r w:rsidRPr="00AD76FC">
              <w:rPr>
                <w:sz w:val="22"/>
                <w:szCs w:val="22"/>
              </w:rPr>
              <w:softHyphen/>
              <w:t>ние лесной промышлен</w:t>
            </w:r>
            <w:r w:rsidRPr="00AD76FC">
              <w:rPr>
                <w:sz w:val="22"/>
                <w:szCs w:val="22"/>
              </w:rPr>
              <w:softHyphen/>
              <w:t>ности в хозяйстве стра</w:t>
            </w:r>
            <w:r w:rsidRPr="00AD76FC">
              <w:rPr>
                <w:sz w:val="22"/>
                <w:szCs w:val="22"/>
              </w:rPr>
              <w:softHyphen/>
              <w:t>ны. Основные производ</w:t>
            </w:r>
            <w:r w:rsidRPr="00AD76FC">
              <w:rPr>
                <w:sz w:val="22"/>
                <w:szCs w:val="22"/>
              </w:rPr>
              <w:softHyphen/>
              <w:t>ства и факторы их раз</w:t>
            </w:r>
            <w:r w:rsidRPr="00AD76FC">
              <w:rPr>
                <w:sz w:val="22"/>
                <w:szCs w:val="22"/>
              </w:rPr>
              <w:softHyphen/>
              <w:t>мещения. Лесопромыш</w:t>
            </w:r>
            <w:r w:rsidRPr="00AD76FC">
              <w:rPr>
                <w:sz w:val="22"/>
                <w:szCs w:val="22"/>
              </w:rPr>
              <w:softHyphen/>
              <w:t>ленные комплексы стра</w:t>
            </w:r>
            <w:r w:rsidRPr="00AD76FC">
              <w:rPr>
                <w:sz w:val="22"/>
                <w:szCs w:val="22"/>
              </w:rPr>
              <w:softHyphen/>
              <w:t>ны. Лесная промышлен</w:t>
            </w:r>
            <w:r w:rsidRPr="00AD76FC">
              <w:rPr>
                <w:sz w:val="22"/>
                <w:szCs w:val="22"/>
              </w:rPr>
              <w:softHyphen/>
              <w:t>ность и охрана природы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AD76FC">
              <w:rPr>
                <w:sz w:val="22"/>
                <w:szCs w:val="22"/>
              </w:rPr>
              <w:t>факторы размещения основ</w:t>
            </w:r>
            <w:r w:rsidRPr="00AD76FC">
              <w:rPr>
                <w:sz w:val="22"/>
                <w:szCs w:val="22"/>
              </w:rPr>
              <w:softHyphen/>
              <w:t>ных производств, показывать на карте главные центры и лесопромышленные комплексы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Частично-поисковая бе</w:t>
            </w:r>
            <w:r w:rsidRPr="00AD76FC">
              <w:rPr>
                <w:sz w:val="22"/>
                <w:szCs w:val="22"/>
              </w:rPr>
              <w:softHyphen/>
              <w:t>седа. Сопос</w:t>
            </w:r>
            <w:r w:rsidRPr="00AD76FC">
              <w:rPr>
                <w:sz w:val="22"/>
                <w:szCs w:val="22"/>
              </w:rPr>
              <w:softHyphen/>
              <w:t>тавление карт атласа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11.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Машинострое-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Урок-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Состав и значение ком-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AD76FC">
              <w:rPr>
                <w:sz w:val="22"/>
                <w:szCs w:val="22"/>
              </w:rPr>
              <w:t>роль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Анализ эко-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Работа на кон-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5. Опреде-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38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ние. География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исследо-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плекса, связь с другими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машиностроения в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номических</w:t>
            </w: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турной карте.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ление глав-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066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машинострое</w:t>
            </w:r>
            <w:r w:rsidRPr="00AD76FC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вание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отраслями. Факторы размещения машино</w:t>
            </w:r>
            <w:r w:rsidRPr="00AD76FC">
              <w:rPr>
                <w:sz w:val="22"/>
                <w:szCs w:val="22"/>
              </w:rPr>
              <w:softHyphen/>
              <w:t>строительных предпри</w:t>
            </w:r>
            <w:r w:rsidRPr="00AD76FC">
              <w:rPr>
                <w:sz w:val="22"/>
                <w:szCs w:val="22"/>
              </w:rPr>
              <w:softHyphen/>
              <w:t>ятий. Главные районы и центры. Особенности географии ВПК и его кон</w:t>
            </w:r>
            <w:r w:rsidRPr="00AD76FC">
              <w:rPr>
                <w:sz w:val="22"/>
                <w:szCs w:val="22"/>
              </w:rPr>
              <w:softHyphen/>
              <w:t>версии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современной эконо</w:t>
            </w:r>
            <w:r w:rsidRPr="00AD76FC">
              <w:rPr>
                <w:sz w:val="22"/>
                <w:szCs w:val="22"/>
              </w:rPr>
              <w:softHyphen/>
              <w:t>мике страны. Пока</w:t>
            </w:r>
            <w:r w:rsidRPr="00AD76FC">
              <w:rPr>
                <w:sz w:val="22"/>
                <w:szCs w:val="22"/>
              </w:rPr>
              <w:softHyphen/>
              <w:t>зывать главные рай</w:t>
            </w:r>
            <w:r w:rsidRPr="00AD76FC">
              <w:rPr>
                <w:sz w:val="22"/>
                <w:szCs w:val="22"/>
              </w:rPr>
              <w:softHyphen/>
              <w:t>оны и центры науко</w:t>
            </w:r>
            <w:r w:rsidRPr="00AD76FC">
              <w:rPr>
                <w:sz w:val="22"/>
                <w:szCs w:val="22"/>
              </w:rPr>
              <w:softHyphen/>
              <w:t>ёмкого, трудоёмкого, металлоёмкого ма</w:t>
            </w:r>
            <w:r w:rsidRPr="00AD76FC">
              <w:rPr>
                <w:sz w:val="22"/>
                <w:szCs w:val="22"/>
              </w:rPr>
              <w:softHyphen/>
              <w:t>шиностроения и объ</w:t>
            </w:r>
            <w:r w:rsidRPr="00AD76FC">
              <w:rPr>
                <w:sz w:val="22"/>
                <w:szCs w:val="22"/>
              </w:rPr>
              <w:softHyphen/>
              <w:t>яснять факторы их размещения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карт России для опреде</w:t>
            </w:r>
            <w:r w:rsidRPr="00AD76FC">
              <w:rPr>
                <w:sz w:val="22"/>
                <w:szCs w:val="22"/>
              </w:rPr>
              <w:softHyphen/>
              <w:t>ления типов территори</w:t>
            </w:r>
            <w:r w:rsidRPr="00AD76FC">
              <w:rPr>
                <w:sz w:val="22"/>
                <w:szCs w:val="22"/>
              </w:rPr>
              <w:softHyphen/>
              <w:t>альной струк</w:t>
            </w:r>
            <w:r w:rsidRPr="00AD76FC">
              <w:rPr>
                <w:sz w:val="22"/>
                <w:szCs w:val="22"/>
              </w:rPr>
              <w:softHyphen/>
              <w:t>туры</w:t>
            </w: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Анализ карт, составление таблицы по ре</w:t>
            </w:r>
            <w:r w:rsidRPr="00AD76FC">
              <w:rPr>
                <w:sz w:val="22"/>
                <w:szCs w:val="22"/>
              </w:rPr>
              <w:softHyphen/>
              <w:t>зультатам сравнения карт, работа по за</w:t>
            </w:r>
            <w:r w:rsidRPr="00AD76FC">
              <w:rPr>
                <w:sz w:val="22"/>
                <w:szCs w:val="22"/>
              </w:rPr>
              <w:softHyphen/>
              <w:t>полнению кон</w:t>
            </w:r>
            <w:r w:rsidRPr="00AD76FC">
              <w:rPr>
                <w:sz w:val="22"/>
                <w:szCs w:val="22"/>
              </w:rPr>
              <w:softHyphen/>
              <w:t>турных карт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ных рай</w:t>
            </w:r>
            <w:r w:rsidRPr="00AD76FC">
              <w:rPr>
                <w:sz w:val="22"/>
                <w:szCs w:val="22"/>
              </w:rPr>
              <w:softHyphen/>
              <w:t>онов раз</w:t>
            </w:r>
            <w:r w:rsidRPr="00AD76FC">
              <w:rPr>
                <w:sz w:val="22"/>
                <w:szCs w:val="22"/>
              </w:rPr>
              <w:softHyphen/>
              <w:t>мещения отраслей наукоёмко</w:t>
            </w:r>
            <w:r w:rsidRPr="00AD76FC">
              <w:rPr>
                <w:sz w:val="22"/>
                <w:szCs w:val="22"/>
              </w:rPr>
              <w:softHyphen/>
              <w:t>го и метал</w:t>
            </w:r>
            <w:r w:rsidRPr="00AD76FC">
              <w:rPr>
                <w:sz w:val="22"/>
                <w:szCs w:val="22"/>
              </w:rPr>
              <w:softHyphen/>
              <w:t>лоёмкого машино</w:t>
            </w:r>
            <w:r w:rsidRPr="00AD76FC">
              <w:rPr>
                <w:sz w:val="22"/>
                <w:szCs w:val="22"/>
              </w:rPr>
              <w:softHyphen/>
              <w:t>строения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11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12.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Пищевая и легкая промыш</w:t>
            </w:r>
            <w:r w:rsidRPr="00AD76FC">
              <w:rPr>
                <w:sz w:val="22"/>
                <w:szCs w:val="22"/>
              </w:rPr>
              <w:softHyphen/>
              <w:t>ленность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ак</w:t>
            </w:r>
            <w:r w:rsidRPr="00AD76FC">
              <w:rPr>
                <w:sz w:val="22"/>
                <w:szCs w:val="22"/>
              </w:rPr>
              <w:softHyphen/>
              <w:t>туализа</w:t>
            </w:r>
            <w:r w:rsidRPr="00AD76FC">
              <w:rPr>
                <w:sz w:val="22"/>
                <w:szCs w:val="22"/>
              </w:rPr>
              <w:softHyphen/>
              <w:t>ции зна</w:t>
            </w:r>
            <w:r w:rsidRPr="00AD76FC">
              <w:rPr>
                <w:sz w:val="22"/>
                <w:szCs w:val="22"/>
              </w:rPr>
              <w:softHyphen/>
              <w:t>ний и умений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Состав, место и значе</w:t>
            </w:r>
            <w:r w:rsidRPr="00AD76FC">
              <w:rPr>
                <w:sz w:val="22"/>
                <w:szCs w:val="22"/>
              </w:rPr>
              <w:softHyphen/>
              <w:t>ние в хозяйстве страны. Группировка отраслей по характеру использования сырья, география важ</w:t>
            </w:r>
            <w:r w:rsidRPr="00AD76FC">
              <w:rPr>
                <w:sz w:val="22"/>
                <w:szCs w:val="22"/>
              </w:rPr>
              <w:softHyphen/>
              <w:t>нейших отраслей. Про</w:t>
            </w:r>
            <w:r w:rsidRPr="00AD76FC">
              <w:rPr>
                <w:sz w:val="22"/>
                <w:szCs w:val="22"/>
              </w:rPr>
              <w:softHyphen/>
              <w:t>блемы легкой и пищевой промышленности в России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Знать </w:t>
            </w:r>
            <w:r w:rsidRPr="00AD76FC">
              <w:rPr>
                <w:sz w:val="22"/>
                <w:szCs w:val="22"/>
              </w:rPr>
              <w:t>специфику отраслей легкой и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пищевой промыш</w:t>
            </w:r>
            <w:r w:rsidRPr="00AD76FC">
              <w:rPr>
                <w:sz w:val="22"/>
                <w:szCs w:val="22"/>
              </w:rPr>
              <w:softHyphen/>
              <w:t>ленности, географию размещения основ</w:t>
            </w:r>
            <w:r w:rsidRPr="00AD76FC">
              <w:rPr>
                <w:sz w:val="22"/>
                <w:szCs w:val="22"/>
              </w:rPr>
              <w:softHyphen/>
              <w:t>ных отраслей и цен</w:t>
            </w:r>
            <w:r w:rsidRPr="00AD76FC">
              <w:rPr>
                <w:sz w:val="22"/>
                <w:szCs w:val="22"/>
              </w:rPr>
              <w:softHyphen/>
              <w:t>тров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Эвристическая беседа с ис</w:t>
            </w:r>
            <w:r w:rsidRPr="00AD76FC">
              <w:rPr>
                <w:sz w:val="22"/>
                <w:szCs w:val="22"/>
              </w:rPr>
              <w:softHyphen/>
              <w:t>пользованием и сопоставлени</w:t>
            </w:r>
            <w:r w:rsidRPr="00AD76FC">
              <w:rPr>
                <w:sz w:val="22"/>
                <w:szCs w:val="22"/>
              </w:rPr>
              <w:softHyphen/>
              <w:t>ем карт атласа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5DB3" w:rsidRPr="00AD76FC" w:rsidRDefault="00895DB3" w:rsidP="00AD76FC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95DB3" w:rsidRPr="00AD76FC">
          <w:pgSz w:w="16834" w:h="11909" w:orient="landscape"/>
          <w:pgMar w:top="1130" w:right="792" w:bottom="360" w:left="792" w:header="720" w:footer="720" w:gutter="0"/>
          <w:cols w:space="60"/>
          <w:noEndnote/>
        </w:sectPr>
      </w:pP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685"/>
        <w:gridCol w:w="662"/>
        <w:gridCol w:w="1080"/>
        <w:gridCol w:w="2520"/>
        <w:gridCol w:w="2160"/>
        <w:gridCol w:w="1447"/>
        <w:gridCol w:w="3017"/>
        <w:gridCol w:w="2160"/>
        <w:gridCol w:w="180"/>
      </w:tblGrid>
      <w:tr w:rsidR="00895DB3" w:rsidRPr="00AD76FC" w:rsidTr="00AD76FC">
        <w:trPr>
          <w:trHeight w:hRule="exact" w:val="425"/>
        </w:trPr>
        <w:tc>
          <w:tcPr>
            <w:tcW w:w="153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Тема «Третичный сектор экономики - отрасли, производящие разнообразные услуги» (6 часов)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139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13.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Состав и значе</w:t>
            </w:r>
            <w:r w:rsidRPr="00AD76FC">
              <w:rPr>
                <w:spacing w:val="-1"/>
                <w:sz w:val="22"/>
                <w:szCs w:val="22"/>
              </w:rPr>
              <w:softHyphen/>
              <w:t>ние третичного сектора эконо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мики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изу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чения но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вого ма</w:t>
            </w:r>
            <w:r w:rsidRPr="00AD76FC">
              <w:rPr>
                <w:sz w:val="22"/>
                <w:szCs w:val="22"/>
              </w:rPr>
              <w:softHyphen/>
              <w:t>териала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Состав, особенности </w:t>
            </w:r>
            <w:r w:rsidRPr="00AD76FC">
              <w:rPr>
                <w:spacing w:val="-2"/>
                <w:sz w:val="22"/>
                <w:szCs w:val="22"/>
              </w:rPr>
              <w:t>входящих в него отрас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лей. Роль третичного </w:t>
            </w:r>
            <w:r w:rsidRPr="00AD76FC">
              <w:rPr>
                <w:spacing w:val="-1"/>
                <w:sz w:val="22"/>
                <w:szCs w:val="22"/>
              </w:rPr>
              <w:t xml:space="preserve">сектора в экономике </w:t>
            </w:r>
            <w:r w:rsidRPr="00AD76FC">
              <w:rPr>
                <w:spacing w:val="-3"/>
                <w:sz w:val="22"/>
                <w:szCs w:val="22"/>
              </w:rPr>
              <w:t xml:space="preserve">России и проблемы его </w:t>
            </w:r>
            <w:r w:rsidRPr="00AD76FC">
              <w:rPr>
                <w:sz w:val="22"/>
                <w:szCs w:val="22"/>
              </w:rPr>
              <w:t>развития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Приводить приме</w:t>
            </w:r>
            <w:r w:rsidRPr="00AD76FC">
              <w:rPr>
                <w:b/>
                <w:bCs/>
                <w:sz w:val="22"/>
                <w:szCs w:val="22"/>
              </w:rPr>
              <w:softHyphen/>
            </w:r>
            <w:r w:rsidRPr="00AD76FC">
              <w:rPr>
                <w:b/>
                <w:bCs/>
                <w:spacing w:val="-3"/>
                <w:sz w:val="22"/>
                <w:szCs w:val="22"/>
              </w:rPr>
              <w:t xml:space="preserve">ры </w:t>
            </w:r>
            <w:r w:rsidRPr="00AD76FC">
              <w:rPr>
                <w:spacing w:val="-3"/>
                <w:sz w:val="22"/>
                <w:szCs w:val="22"/>
              </w:rPr>
              <w:t>отраслей третич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ного сектора и назы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вать проблемы его </w:t>
            </w:r>
            <w:r w:rsidRPr="00AD76FC">
              <w:rPr>
                <w:sz w:val="22"/>
                <w:szCs w:val="22"/>
              </w:rPr>
              <w:t>развития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 xml:space="preserve">Эвристическая </w:t>
            </w:r>
            <w:r w:rsidRPr="00AD76FC">
              <w:rPr>
                <w:sz w:val="22"/>
                <w:szCs w:val="22"/>
              </w:rPr>
              <w:t>беседа с ис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4"/>
                <w:sz w:val="22"/>
                <w:szCs w:val="22"/>
              </w:rPr>
              <w:t xml:space="preserve">пользованием и </w:t>
            </w:r>
            <w:r w:rsidRPr="00AD76FC">
              <w:rPr>
                <w:spacing w:val="-1"/>
                <w:sz w:val="22"/>
                <w:szCs w:val="22"/>
              </w:rPr>
              <w:t>сопоставлени</w:t>
            </w:r>
            <w:r w:rsidRPr="00AD76FC">
              <w:rPr>
                <w:spacing w:val="-1"/>
                <w:sz w:val="22"/>
                <w:szCs w:val="22"/>
              </w:rPr>
              <w:softHyphen/>
              <w:t>ем карт атласа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1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14.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 xml:space="preserve">Роль и значение </w:t>
            </w:r>
            <w:r w:rsidRPr="00AD76FC">
              <w:rPr>
                <w:sz w:val="22"/>
                <w:szCs w:val="22"/>
              </w:rPr>
              <w:t>транспорта. Сухопутный транспорт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Урок изу</w:t>
            </w:r>
            <w:r w:rsidRPr="00AD76FC">
              <w:rPr>
                <w:spacing w:val="-1"/>
                <w:sz w:val="22"/>
                <w:szCs w:val="22"/>
              </w:rPr>
              <w:softHyphen/>
              <w:t>чения но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вого ма</w:t>
            </w:r>
            <w:r w:rsidRPr="00AD76FC">
              <w:rPr>
                <w:sz w:val="22"/>
                <w:szCs w:val="22"/>
              </w:rPr>
              <w:softHyphen/>
              <w:t>териала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Роль транспорта в раз</w:t>
            </w:r>
            <w:r w:rsidRPr="00AD76FC">
              <w:rPr>
                <w:spacing w:val="-1"/>
                <w:sz w:val="22"/>
                <w:szCs w:val="22"/>
              </w:rPr>
              <w:softHyphen/>
              <w:t>мещении населения и хозяйства. Преимущест</w:t>
            </w:r>
            <w:r w:rsidRPr="00AD76FC">
              <w:rPr>
                <w:spacing w:val="-1"/>
                <w:sz w:val="22"/>
                <w:szCs w:val="22"/>
              </w:rPr>
              <w:softHyphen/>
              <w:t>ва и недостатки. Важ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нейшие транспортные </w:t>
            </w:r>
            <w:r w:rsidRPr="00AD76FC">
              <w:rPr>
                <w:sz w:val="22"/>
                <w:szCs w:val="22"/>
              </w:rPr>
              <w:t xml:space="preserve">магистрали и узлы. </w:t>
            </w:r>
            <w:r w:rsidRPr="00AD76FC">
              <w:rPr>
                <w:spacing w:val="-3"/>
                <w:sz w:val="22"/>
                <w:szCs w:val="22"/>
              </w:rPr>
              <w:t xml:space="preserve">Транспорт и окружающая </w:t>
            </w:r>
            <w:r w:rsidRPr="00AD76FC">
              <w:rPr>
                <w:spacing w:val="-1"/>
                <w:sz w:val="22"/>
                <w:szCs w:val="22"/>
              </w:rPr>
              <w:t>среда. Перспективы раз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вития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Знать </w:t>
            </w:r>
            <w:r w:rsidRPr="00AD76FC">
              <w:rPr>
                <w:sz w:val="22"/>
                <w:szCs w:val="22"/>
              </w:rPr>
              <w:t xml:space="preserve">различные </w:t>
            </w:r>
            <w:r w:rsidRPr="00AD76FC">
              <w:rPr>
                <w:spacing w:val="-1"/>
                <w:sz w:val="22"/>
                <w:szCs w:val="22"/>
              </w:rPr>
              <w:t>виды транспорта, их преимущества и не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 xml:space="preserve">достатки. Показывать </w:t>
            </w:r>
            <w:r w:rsidRPr="00AD76FC">
              <w:rPr>
                <w:spacing w:val="-1"/>
                <w:sz w:val="22"/>
                <w:szCs w:val="22"/>
              </w:rPr>
              <w:t>важнейшие железно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дорожные магистра</w:t>
            </w:r>
            <w:r w:rsidRPr="00AD76FC">
              <w:rPr>
                <w:sz w:val="22"/>
                <w:szCs w:val="22"/>
              </w:rPr>
              <w:softHyphen/>
              <w:t>ли и узлы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Анализ эко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 xml:space="preserve">номических карт России </w:t>
            </w:r>
            <w:r w:rsidRPr="00AD76FC">
              <w:rPr>
                <w:sz w:val="22"/>
                <w:szCs w:val="22"/>
              </w:rPr>
              <w:t>для опреде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ления типов </w:t>
            </w:r>
            <w:r w:rsidRPr="00AD76FC">
              <w:rPr>
                <w:sz w:val="22"/>
                <w:szCs w:val="22"/>
              </w:rPr>
              <w:t>территори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альной струк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туры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Учебное иссле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дование по </w:t>
            </w:r>
            <w:r w:rsidRPr="00AD76FC">
              <w:rPr>
                <w:spacing w:val="-3"/>
                <w:sz w:val="22"/>
                <w:szCs w:val="22"/>
              </w:rPr>
              <w:t>картам, состав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 xml:space="preserve">ление таблицы </w:t>
            </w:r>
            <w:r w:rsidRPr="00AD76FC">
              <w:rPr>
                <w:spacing w:val="-4"/>
                <w:sz w:val="22"/>
                <w:szCs w:val="22"/>
              </w:rPr>
              <w:t xml:space="preserve">по результатам </w:t>
            </w:r>
            <w:r w:rsidRPr="00AD76FC">
              <w:rPr>
                <w:spacing w:val="-3"/>
                <w:sz w:val="22"/>
                <w:szCs w:val="22"/>
              </w:rPr>
              <w:t>сравнения карт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3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15.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Другие виды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транспорта.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Связь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Урок-</w:t>
            </w:r>
            <w:r w:rsidRPr="00AD76FC">
              <w:rPr>
                <w:spacing w:val="-4"/>
                <w:sz w:val="22"/>
                <w:szCs w:val="22"/>
              </w:rPr>
              <w:t>исследо</w:t>
            </w:r>
            <w:r w:rsidRPr="00AD76FC">
              <w:rPr>
                <w:spacing w:val="-4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Особенности водного </w:t>
            </w:r>
            <w:r w:rsidRPr="00AD76FC">
              <w:rPr>
                <w:sz w:val="22"/>
                <w:szCs w:val="22"/>
              </w:rPr>
              <w:t>транспорта и его значе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ние в экономике страны. Проблемы морского </w:t>
            </w:r>
            <w:r w:rsidRPr="00AD76FC">
              <w:rPr>
                <w:spacing w:val="-2"/>
                <w:sz w:val="22"/>
                <w:szCs w:val="22"/>
              </w:rPr>
              <w:t>транспорта России. Круп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нейшие порты. Преиму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щества и недостатки дру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гих видов транспорта. Связь и её роль в период </w:t>
            </w:r>
            <w:r w:rsidRPr="00AD76FC">
              <w:rPr>
                <w:sz w:val="22"/>
                <w:szCs w:val="22"/>
              </w:rPr>
              <w:t>развития НТР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3"/>
                <w:sz w:val="22"/>
                <w:szCs w:val="22"/>
              </w:rPr>
              <w:t>Знать и показывать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на карте океаниче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ские бассейны, круп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ные порты, Север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ный морской путь, </w:t>
            </w:r>
            <w:r w:rsidRPr="00AD76FC">
              <w:rPr>
                <w:sz w:val="22"/>
                <w:szCs w:val="22"/>
              </w:rPr>
              <w:t>основные судоход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ные речные пути, </w:t>
            </w:r>
            <w:r w:rsidRPr="00AD76FC">
              <w:rPr>
                <w:sz w:val="22"/>
                <w:szCs w:val="22"/>
              </w:rPr>
              <w:t>транспортные пути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 xml:space="preserve">Эвристическая </w:t>
            </w:r>
            <w:r w:rsidRPr="00AD76FC">
              <w:rPr>
                <w:sz w:val="22"/>
                <w:szCs w:val="22"/>
              </w:rPr>
              <w:t>беседа с ис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4"/>
                <w:sz w:val="22"/>
                <w:szCs w:val="22"/>
              </w:rPr>
              <w:t xml:space="preserve">пользованием и </w:t>
            </w:r>
            <w:r w:rsidRPr="00AD76FC">
              <w:rPr>
                <w:spacing w:val="-2"/>
                <w:sz w:val="22"/>
                <w:szCs w:val="22"/>
              </w:rPr>
              <w:t>сопоставлени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ем карт атласа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6. Характе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ристика од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ной из ма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 xml:space="preserve">гистралей </w:t>
            </w:r>
            <w:r w:rsidRPr="00AD76FC">
              <w:rPr>
                <w:spacing w:val="-1"/>
                <w:sz w:val="22"/>
                <w:szCs w:val="22"/>
              </w:rPr>
              <w:t>по типово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му плану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81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16.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Сфера обслу</w:t>
            </w:r>
            <w:r w:rsidRPr="00AD76FC">
              <w:rPr>
                <w:spacing w:val="-1"/>
                <w:sz w:val="22"/>
                <w:szCs w:val="22"/>
              </w:rPr>
              <w:softHyphen/>
              <w:t>живания. Жи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лищное и рек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4"/>
                <w:sz w:val="22"/>
                <w:szCs w:val="22"/>
              </w:rPr>
              <w:t>реационное хо</w:t>
            </w:r>
            <w:r w:rsidRPr="00AD76FC">
              <w:rPr>
                <w:spacing w:val="-4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зяйство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Урок изу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чения но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вого ма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териала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Сфера обслуживания как </w:t>
            </w:r>
            <w:r w:rsidRPr="00AD76FC">
              <w:rPr>
                <w:spacing w:val="-1"/>
                <w:sz w:val="22"/>
                <w:szCs w:val="22"/>
              </w:rPr>
              <w:t>одна из отраслей, опре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деляющих качество жиз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 xml:space="preserve">ни населения. География </w:t>
            </w:r>
            <w:r w:rsidRPr="00AD76FC">
              <w:rPr>
                <w:sz w:val="22"/>
                <w:szCs w:val="22"/>
              </w:rPr>
              <w:t>жилищного и рекреаци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онного хозяйства, про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блемы их развития в России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3"/>
                <w:sz w:val="22"/>
                <w:szCs w:val="22"/>
              </w:rPr>
              <w:t xml:space="preserve">Объяснять </w:t>
            </w:r>
            <w:r w:rsidRPr="00AD76FC">
              <w:rPr>
                <w:spacing w:val="-3"/>
                <w:sz w:val="22"/>
                <w:szCs w:val="22"/>
              </w:rPr>
              <w:t xml:space="preserve">значение </w:t>
            </w:r>
            <w:r w:rsidRPr="00AD76FC">
              <w:rPr>
                <w:sz w:val="22"/>
                <w:szCs w:val="22"/>
              </w:rPr>
              <w:t>отраслей сферы об</w:t>
            </w:r>
            <w:r w:rsidRPr="00AD76FC">
              <w:rPr>
                <w:sz w:val="22"/>
                <w:szCs w:val="22"/>
              </w:rPr>
              <w:softHyphen/>
              <w:t>служивания в повы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шении качества жиз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ни населения, гео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графические разли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чия обеспечения россиян жильём, </w:t>
            </w:r>
            <w:r w:rsidRPr="00AD76FC">
              <w:rPr>
                <w:sz w:val="22"/>
                <w:szCs w:val="22"/>
              </w:rPr>
              <w:t>значение для эконо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мики России разви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тия рекреационного хозяйства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 xml:space="preserve">Эвристическая </w:t>
            </w:r>
            <w:r w:rsidRPr="00AD76FC">
              <w:rPr>
                <w:sz w:val="22"/>
                <w:szCs w:val="22"/>
              </w:rPr>
              <w:t>беседа с ис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4"/>
                <w:sz w:val="22"/>
                <w:szCs w:val="22"/>
              </w:rPr>
              <w:t xml:space="preserve">пользованием и </w:t>
            </w:r>
            <w:r w:rsidRPr="00AD76FC">
              <w:rPr>
                <w:spacing w:val="-2"/>
                <w:sz w:val="22"/>
                <w:szCs w:val="22"/>
              </w:rPr>
              <w:t>сопоставлени</w:t>
            </w:r>
            <w:r w:rsidRPr="00AD76FC">
              <w:rPr>
                <w:spacing w:val="-2"/>
                <w:sz w:val="22"/>
                <w:szCs w:val="22"/>
              </w:rPr>
              <w:softHyphen/>
              <w:t>ем карт атласа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49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17.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География науки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Урок-</w:t>
            </w:r>
            <w:r w:rsidRPr="00AD76FC">
              <w:rPr>
                <w:spacing w:val="-4"/>
                <w:sz w:val="22"/>
                <w:szCs w:val="22"/>
              </w:rPr>
              <w:t>исследо-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 xml:space="preserve">Наука, её состав, место и </w:t>
            </w:r>
            <w:r w:rsidRPr="00AD76FC">
              <w:rPr>
                <w:spacing w:val="-1"/>
                <w:sz w:val="22"/>
                <w:szCs w:val="22"/>
              </w:rPr>
              <w:t>роль в жизни современ-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>Показывать на кар</w:t>
            </w:r>
            <w:r w:rsidRPr="00AD76FC">
              <w:rPr>
                <w:b/>
                <w:bCs/>
                <w:spacing w:val="-2"/>
                <w:sz w:val="22"/>
                <w:szCs w:val="22"/>
              </w:rPr>
              <w:softHyphen/>
            </w: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те </w:t>
            </w:r>
            <w:r w:rsidRPr="00AD76FC">
              <w:rPr>
                <w:spacing w:val="-1"/>
                <w:sz w:val="22"/>
                <w:szCs w:val="22"/>
              </w:rPr>
              <w:t>города науки 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Учебное иссле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дование по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468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вание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ного общества. Геогра-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технополисы в Рос-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картам, реше</w:t>
            </w:r>
            <w:r>
              <w:rPr>
                <w:spacing w:val="-3"/>
                <w:sz w:val="22"/>
                <w:szCs w:val="22"/>
              </w:rPr>
              <w:t xml:space="preserve">ние 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5DB3" w:rsidRPr="00AD76FC" w:rsidRDefault="00895DB3" w:rsidP="00AD76FC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95DB3" w:rsidRPr="00AD76FC">
          <w:pgSz w:w="16834" w:h="11909" w:orient="landscape"/>
          <w:pgMar w:top="1058" w:right="706" w:bottom="360" w:left="706" w:header="720" w:footer="720" w:gutter="0"/>
          <w:cols w:space="60"/>
          <w:noEndnote/>
        </w:sect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706"/>
        <w:gridCol w:w="648"/>
        <w:gridCol w:w="1087"/>
        <w:gridCol w:w="137"/>
        <w:gridCol w:w="2390"/>
        <w:gridCol w:w="2160"/>
        <w:gridCol w:w="1433"/>
        <w:gridCol w:w="2859"/>
        <w:gridCol w:w="2160"/>
        <w:gridCol w:w="180"/>
      </w:tblGrid>
      <w:tr w:rsidR="00895DB3" w:rsidRPr="00AD76FC" w:rsidTr="00AD76FC">
        <w:trPr>
          <w:trHeight w:hRule="exact" w:val="7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фия российской науки. Города науки и технопо</w:t>
            </w:r>
            <w:r w:rsidRPr="00AD76FC">
              <w:rPr>
                <w:sz w:val="22"/>
                <w:szCs w:val="22"/>
              </w:rPr>
              <w:softHyphen/>
              <w:t>лисы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сии. </w:t>
            </w:r>
            <w:r w:rsidRPr="00AD76FC">
              <w:rPr>
                <w:b/>
                <w:bCs/>
                <w:sz w:val="22"/>
                <w:szCs w:val="22"/>
              </w:rPr>
              <w:t xml:space="preserve">Приводить примеры </w:t>
            </w:r>
            <w:r w:rsidRPr="00AD76FC">
              <w:rPr>
                <w:sz w:val="22"/>
                <w:szCs w:val="22"/>
              </w:rPr>
              <w:t>наукоём</w:t>
            </w:r>
            <w:r w:rsidRPr="00AD76FC">
              <w:rPr>
                <w:sz w:val="22"/>
                <w:szCs w:val="22"/>
              </w:rPr>
              <w:softHyphen/>
              <w:t>кое™ производства в России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географи</w:t>
            </w:r>
            <w:r w:rsidRPr="00AD76FC">
              <w:rPr>
                <w:sz w:val="22"/>
                <w:szCs w:val="22"/>
              </w:rPr>
              <w:t>ческих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11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18.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обобщения знаний по раз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 xml:space="preserve">делу «Хозяйство </w:t>
            </w:r>
            <w:r w:rsidRPr="00AD76FC">
              <w:rPr>
                <w:sz w:val="22"/>
                <w:szCs w:val="22"/>
              </w:rPr>
              <w:t>России»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обоб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 xml:space="preserve">щающего </w:t>
            </w:r>
            <w:r w:rsidRPr="00AD76FC">
              <w:rPr>
                <w:sz w:val="22"/>
                <w:szCs w:val="22"/>
              </w:rPr>
              <w:t>повторе</w:t>
            </w:r>
            <w:r w:rsidRPr="00AD76FC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Тестирование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18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19.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Зачем райони</w:t>
            </w:r>
            <w:r w:rsidRPr="00AD76FC">
              <w:rPr>
                <w:spacing w:val="-1"/>
                <w:sz w:val="22"/>
                <w:szCs w:val="22"/>
              </w:rPr>
              <w:softHyphen/>
              <w:t>ровать террито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рию стр':чы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изу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чения но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вого ма</w:t>
            </w:r>
            <w:r w:rsidRPr="00AD76FC">
              <w:rPr>
                <w:sz w:val="22"/>
                <w:szCs w:val="22"/>
              </w:rPr>
              <w:softHyphen/>
              <w:t>териала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Районирование России, </w:t>
            </w:r>
            <w:r w:rsidRPr="00AD76FC">
              <w:rPr>
                <w:sz w:val="22"/>
                <w:szCs w:val="22"/>
              </w:rPr>
              <w:t>основные задачи, прин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ципы и проблемы. Виды районирования. Зоны России: основная зона </w:t>
            </w:r>
            <w:r w:rsidRPr="00AD76FC">
              <w:rPr>
                <w:sz w:val="22"/>
                <w:szCs w:val="22"/>
              </w:rPr>
              <w:t>хозяйственного освое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ния, зона Севера; их </w:t>
            </w:r>
            <w:r w:rsidRPr="00AD76FC">
              <w:rPr>
                <w:spacing w:val="-2"/>
                <w:sz w:val="22"/>
                <w:szCs w:val="22"/>
              </w:rPr>
              <w:t>особенности и проблемы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3"/>
                <w:sz w:val="22"/>
                <w:szCs w:val="22"/>
              </w:rPr>
              <w:t xml:space="preserve">Объяснять </w:t>
            </w:r>
            <w:r w:rsidRPr="00AD76FC">
              <w:rPr>
                <w:spacing w:val="-3"/>
                <w:sz w:val="22"/>
                <w:szCs w:val="22"/>
              </w:rPr>
              <w:t xml:space="preserve">значение </w:t>
            </w:r>
            <w:r w:rsidRPr="00AD76FC">
              <w:rPr>
                <w:spacing w:val="-1"/>
                <w:sz w:val="22"/>
                <w:szCs w:val="22"/>
              </w:rPr>
              <w:t>районирования и зо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нирования России. Приводить примеры </w:t>
            </w:r>
            <w:r w:rsidRPr="00AD76FC">
              <w:rPr>
                <w:sz w:val="22"/>
                <w:szCs w:val="22"/>
              </w:rPr>
              <w:t>экономических рай</w:t>
            </w:r>
            <w:r w:rsidRPr="00AD76FC">
              <w:rPr>
                <w:sz w:val="22"/>
                <w:szCs w:val="22"/>
              </w:rPr>
              <w:softHyphen/>
              <w:t>онов, федеральных округов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Учебное иссле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дование по </w:t>
            </w:r>
            <w:r w:rsidRPr="00AD76FC">
              <w:rPr>
                <w:spacing w:val="-1"/>
                <w:sz w:val="22"/>
                <w:szCs w:val="22"/>
              </w:rPr>
              <w:t>картам, реше</w:t>
            </w:r>
            <w:r w:rsidRPr="00AD76FC">
              <w:rPr>
                <w:spacing w:val="-1"/>
                <w:sz w:val="22"/>
                <w:szCs w:val="22"/>
              </w:rPr>
              <w:softHyphen/>
              <w:t>ние географи</w:t>
            </w:r>
            <w:r w:rsidRPr="00AD76FC">
              <w:rPr>
                <w:spacing w:val="-1"/>
                <w:sz w:val="22"/>
                <w:szCs w:val="22"/>
              </w:rPr>
              <w:softHyphen/>
              <w:t>ческих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7. Модели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рование </w:t>
            </w:r>
            <w:r w:rsidRPr="00AD76FC">
              <w:rPr>
                <w:spacing w:val="-1"/>
                <w:sz w:val="22"/>
                <w:szCs w:val="22"/>
              </w:rPr>
              <w:t>вариантов нового рай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онирования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gridAfter w:val="6"/>
          <w:wAfter w:w="11182" w:type="dxa"/>
          <w:trHeight w:hRule="exact" w:val="410"/>
        </w:trPr>
        <w:tc>
          <w:tcPr>
            <w:tcW w:w="3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20.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Общая характе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ристика Евро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пейской России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изу</w:t>
            </w:r>
            <w:r w:rsidRPr="00AD76FC">
              <w:rPr>
                <w:sz w:val="22"/>
                <w:szCs w:val="22"/>
              </w:rPr>
              <w:softHyphen/>
              <w:t>чения но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вого ма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териала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Европейская Россия -основа формирования территории Российского </w:t>
            </w:r>
            <w:r w:rsidRPr="00AD76FC">
              <w:rPr>
                <w:spacing w:val="-1"/>
                <w:sz w:val="22"/>
                <w:szCs w:val="22"/>
              </w:rPr>
              <w:t xml:space="preserve">государства. Специфика природы и ресурсный </w:t>
            </w:r>
            <w:r w:rsidRPr="00AD76FC">
              <w:rPr>
                <w:spacing w:val="-3"/>
                <w:sz w:val="22"/>
                <w:szCs w:val="22"/>
              </w:rPr>
              <w:t>потенциал. Влияние при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родных условий ресур</w:t>
            </w:r>
            <w:r w:rsidRPr="00AD76FC">
              <w:rPr>
                <w:sz w:val="22"/>
                <w:szCs w:val="22"/>
              </w:rPr>
              <w:softHyphen/>
              <w:t>сов на жизнь и хозяйст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венную деятельность </w:t>
            </w:r>
            <w:r w:rsidRPr="00AD76FC">
              <w:rPr>
                <w:sz w:val="22"/>
                <w:szCs w:val="22"/>
              </w:rPr>
              <w:t>населения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Давать оценку </w:t>
            </w:r>
            <w:r w:rsidRPr="00AD76FC">
              <w:rPr>
                <w:sz w:val="22"/>
                <w:szCs w:val="22"/>
              </w:rPr>
              <w:t>гео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графическому поло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жению региона, при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родным условиям и ресурсам для жизни и деятельности на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селения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Учебное иссле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дование по </w:t>
            </w:r>
            <w:r w:rsidRPr="00AD76FC">
              <w:rPr>
                <w:spacing w:val="-1"/>
                <w:sz w:val="22"/>
                <w:szCs w:val="22"/>
              </w:rPr>
              <w:t>картам. Инди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видуальная </w:t>
            </w:r>
            <w:r w:rsidRPr="00AD76FC">
              <w:rPr>
                <w:spacing w:val="-2"/>
                <w:sz w:val="22"/>
                <w:szCs w:val="22"/>
              </w:rPr>
              <w:t>работа по за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полнению кон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турных карт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16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21.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Европейский </w:t>
            </w:r>
            <w:r w:rsidRPr="00AD76FC">
              <w:rPr>
                <w:spacing w:val="-3"/>
                <w:sz w:val="22"/>
                <w:szCs w:val="22"/>
              </w:rPr>
              <w:t xml:space="preserve">Север. Факторы </w:t>
            </w:r>
            <w:r w:rsidRPr="00AD76FC">
              <w:rPr>
                <w:spacing w:val="-1"/>
                <w:sz w:val="22"/>
                <w:szCs w:val="22"/>
              </w:rPr>
              <w:t xml:space="preserve">формирования </w:t>
            </w:r>
            <w:r w:rsidRPr="00AD76FC">
              <w:rPr>
                <w:sz w:val="22"/>
                <w:szCs w:val="22"/>
              </w:rPr>
              <w:t>района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ак-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|уализа-</w:t>
            </w:r>
            <w:r w:rsidRPr="00AD76FC">
              <w:rPr>
                <w:spacing w:val="-1"/>
                <w:sz w:val="22"/>
                <w:szCs w:val="22"/>
              </w:rPr>
              <w:t>ции зна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ний и умений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Состав района. Специ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фика геополитического, </w:t>
            </w:r>
            <w:r w:rsidRPr="00AD76FC">
              <w:rPr>
                <w:sz w:val="22"/>
                <w:szCs w:val="22"/>
              </w:rPr>
              <w:t xml:space="preserve">эколого-географического </w:t>
            </w:r>
            <w:r w:rsidRPr="00AD76FC">
              <w:rPr>
                <w:spacing w:val="-3"/>
                <w:sz w:val="22"/>
                <w:szCs w:val="22"/>
              </w:rPr>
              <w:t>положения и его влияние на формирования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Давать оценку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влияния географиче</w:t>
            </w:r>
            <w:r w:rsidRPr="00AD76FC">
              <w:rPr>
                <w:spacing w:val="-2"/>
                <w:sz w:val="22"/>
                <w:szCs w:val="22"/>
              </w:rPr>
              <w:softHyphen/>
              <w:t>ского положения рай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она на природу, за</w:t>
            </w:r>
            <w:r w:rsidRPr="00AD76FC">
              <w:rPr>
                <w:sz w:val="22"/>
                <w:szCs w:val="22"/>
              </w:rPr>
              <w:softHyphen/>
              <w:t>селение и развитие хозяйства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Учебное иссле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дование по </w:t>
            </w:r>
            <w:r w:rsidRPr="00AD76FC">
              <w:rPr>
                <w:spacing w:val="-2"/>
                <w:sz w:val="22"/>
                <w:szCs w:val="22"/>
              </w:rPr>
              <w:t>картам. Инди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видуальная </w:t>
            </w:r>
            <w:r w:rsidRPr="00AD76FC">
              <w:rPr>
                <w:spacing w:val="-1"/>
                <w:sz w:val="22"/>
                <w:szCs w:val="22"/>
              </w:rPr>
              <w:t>работа по за</w:t>
            </w:r>
            <w:r w:rsidRPr="00AD76FC">
              <w:rPr>
                <w:spacing w:val="-1"/>
                <w:sz w:val="22"/>
                <w:szCs w:val="22"/>
              </w:rPr>
              <w:softHyphen/>
              <w:t>полнению кон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турных карт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5DB3" w:rsidRPr="00AD76FC" w:rsidRDefault="00895DB3" w:rsidP="00AD76FC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95DB3" w:rsidRPr="00AD76FC">
          <w:pgSz w:w="16834" w:h="11909" w:orient="landscape"/>
          <w:pgMar w:top="1137" w:right="828" w:bottom="360" w:left="828" w:header="720" w:footer="720" w:gutter="0"/>
          <w:cols w:space="60"/>
          <w:noEndnote/>
        </w:sect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685"/>
        <w:gridCol w:w="662"/>
        <w:gridCol w:w="1080"/>
        <w:gridCol w:w="2527"/>
        <w:gridCol w:w="2160"/>
        <w:gridCol w:w="1440"/>
        <w:gridCol w:w="2911"/>
        <w:gridCol w:w="2259"/>
      </w:tblGrid>
      <w:tr w:rsidR="00895DB3" w:rsidRPr="00AD76FC" w:rsidTr="00AD76FC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22.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Природа Евро-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Урок изу-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Внутренние различия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Сравнивать </w:t>
            </w:r>
            <w:r w:rsidRPr="00AD76FC">
              <w:rPr>
                <w:spacing w:val="-2"/>
                <w:sz w:val="22"/>
                <w:szCs w:val="22"/>
              </w:rPr>
              <w:t>харак-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Определение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Учебное иссле-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045"/>
        </w:trPr>
        <w:tc>
          <w:tcPr>
            <w:tcW w:w="5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пейского Севера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чения но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вого ма</w:t>
            </w:r>
            <w:r w:rsidRPr="00AD76FC">
              <w:rPr>
                <w:sz w:val="22"/>
                <w:szCs w:val="22"/>
              </w:rPr>
              <w:softHyphen/>
              <w:t>териала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природы района: Коль-</w:t>
            </w:r>
            <w:r w:rsidRPr="00AD76FC">
              <w:rPr>
                <w:sz w:val="22"/>
                <w:szCs w:val="22"/>
              </w:rPr>
              <w:t>ско-Карельская и Двино-</w:t>
            </w:r>
            <w:r w:rsidRPr="00AD76FC">
              <w:rPr>
                <w:spacing w:val="-1"/>
                <w:sz w:val="22"/>
                <w:szCs w:val="22"/>
              </w:rPr>
              <w:t>Печорская части, фор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мирование их природы. Природные ресурсы и их </w:t>
            </w:r>
            <w:r w:rsidRPr="00AD76FC">
              <w:rPr>
                <w:spacing w:val="-3"/>
                <w:sz w:val="22"/>
                <w:szCs w:val="22"/>
              </w:rPr>
              <w:t>использование. Европей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ский Север - лесной </w:t>
            </w:r>
            <w:r w:rsidRPr="00AD76FC">
              <w:rPr>
                <w:spacing w:val="-3"/>
                <w:sz w:val="22"/>
                <w:szCs w:val="22"/>
              </w:rPr>
              <w:t xml:space="preserve">край. Моря Европейского </w:t>
            </w:r>
            <w:r w:rsidRPr="00AD76FC">
              <w:rPr>
                <w:sz w:val="22"/>
                <w:szCs w:val="22"/>
              </w:rPr>
              <w:t>Севера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теристики двух час</w:t>
            </w:r>
            <w:r w:rsidRPr="00AD76FC">
              <w:rPr>
                <w:sz w:val="22"/>
                <w:szCs w:val="22"/>
              </w:rPr>
              <w:softHyphen/>
              <w:t xml:space="preserve">тей района. </w:t>
            </w:r>
            <w:r w:rsidRPr="00AD76FC">
              <w:rPr>
                <w:b/>
                <w:bCs/>
                <w:sz w:val="22"/>
                <w:szCs w:val="22"/>
              </w:rPr>
              <w:t>Анали</w:t>
            </w:r>
            <w:r w:rsidRPr="00AD76FC">
              <w:rPr>
                <w:b/>
                <w:bCs/>
                <w:sz w:val="22"/>
                <w:szCs w:val="22"/>
              </w:rPr>
              <w:softHyphen/>
              <w:t xml:space="preserve">зировать </w:t>
            </w:r>
            <w:r w:rsidRPr="00AD76FC">
              <w:rPr>
                <w:sz w:val="22"/>
                <w:szCs w:val="22"/>
              </w:rPr>
              <w:t>физиче</w:t>
            </w:r>
            <w:r w:rsidRPr="00AD76FC">
              <w:rPr>
                <w:sz w:val="22"/>
                <w:szCs w:val="22"/>
              </w:rPr>
              <w:softHyphen/>
              <w:t>скую карту, показы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вать главные объек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ты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влияния осо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бенностей </w:t>
            </w:r>
            <w:r w:rsidRPr="00AD76FC">
              <w:rPr>
                <w:spacing w:val="-2"/>
                <w:sz w:val="22"/>
                <w:szCs w:val="22"/>
              </w:rPr>
              <w:t xml:space="preserve">природы на </w:t>
            </w:r>
            <w:r w:rsidRPr="00AD76FC">
              <w:rPr>
                <w:sz w:val="22"/>
                <w:szCs w:val="22"/>
              </w:rPr>
              <w:t>жизнь и хо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зяйственную </w:t>
            </w:r>
            <w:r w:rsidRPr="00AD76FC">
              <w:rPr>
                <w:sz w:val="22"/>
                <w:szCs w:val="22"/>
              </w:rPr>
              <w:t>деятельность людей. Оцен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ка экологиче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 xml:space="preserve">ской ситуации </w:t>
            </w:r>
            <w:r w:rsidRPr="00AD76FC">
              <w:rPr>
                <w:spacing w:val="-1"/>
                <w:sz w:val="22"/>
                <w:szCs w:val="22"/>
              </w:rPr>
              <w:t>Объекты ми-</w:t>
            </w:r>
          </w:p>
        </w:tc>
        <w:tc>
          <w:tcPr>
            <w:tcW w:w="291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дование по </w:t>
            </w:r>
            <w:r w:rsidRPr="00AD76FC">
              <w:rPr>
                <w:spacing w:val="-3"/>
                <w:sz w:val="22"/>
                <w:szCs w:val="22"/>
              </w:rPr>
              <w:t>картам, реше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4"/>
                <w:sz w:val="22"/>
                <w:szCs w:val="22"/>
              </w:rPr>
              <w:t>ние географи</w:t>
            </w:r>
            <w:r w:rsidRPr="00AD76FC">
              <w:rPr>
                <w:spacing w:val="-4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ческих задач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66"/>
        </w:trPr>
        <w:tc>
          <w:tcPr>
            <w:tcW w:w="576" w:type="dxa"/>
            <w:tcBorders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23.</w:t>
            </w:r>
          </w:p>
        </w:tc>
        <w:tc>
          <w:tcPr>
            <w:tcW w:w="1685" w:type="dxa"/>
            <w:tcBorders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Население и</w:t>
            </w:r>
          </w:p>
        </w:tc>
        <w:tc>
          <w:tcPr>
            <w:tcW w:w="662" w:type="dxa"/>
            <w:tcBorders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Практи-</w:t>
            </w:r>
          </w:p>
        </w:tc>
        <w:tc>
          <w:tcPr>
            <w:tcW w:w="2527" w:type="dxa"/>
            <w:tcBorders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Влияние историко-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>Приводить приме-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Учебное иссле-</w:t>
            </w:r>
          </w:p>
        </w:tc>
        <w:tc>
          <w:tcPr>
            <w:tcW w:w="2259" w:type="dxa"/>
            <w:tcBorders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5"/>
                <w:sz w:val="22"/>
                <w:szCs w:val="22"/>
              </w:rPr>
              <w:t>8. Выявле-</w:t>
            </w:r>
          </w:p>
        </w:tc>
      </w:tr>
      <w:tr w:rsidR="00895DB3" w:rsidRPr="00AD76FC" w:rsidTr="00AD76FC">
        <w:trPr>
          <w:trHeight w:hRule="exact" w:val="238"/>
        </w:trPr>
        <w:tc>
          <w:tcPr>
            <w:tcW w:w="576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хозяйственное</w:t>
            </w:r>
          </w:p>
        </w:tc>
        <w:tc>
          <w:tcPr>
            <w:tcW w:w="662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кум</w:t>
            </w:r>
          </w:p>
        </w:tc>
        <w:tc>
          <w:tcPr>
            <w:tcW w:w="2527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географического фактора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ры </w:t>
            </w:r>
            <w:r w:rsidRPr="00AD76FC">
              <w:rPr>
                <w:spacing w:val="-2"/>
                <w:sz w:val="22"/>
                <w:szCs w:val="22"/>
              </w:rPr>
              <w:t>адаптации насе-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рового при-</w:t>
            </w:r>
          </w:p>
        </w:tc>
        <w:tc>
          <w:tcPr>
            <w:tcW w:w="2911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дование по</w:t>
            </w:r>
          </w:p>
        </w:tc>
        <w:tc>
          <w:tcPr>
            <w:tcW w:w="2259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ние и ана-</w:t>
            </w:r>
          </w:p>
        </w:tc>
      </w:tr>
      <w:tr w:rsidR="00895DB3" w:rsidRPr="00AD76FC" w:rsidTr="00AD76FC">
        <w:trPr>
          <w:trHeight w:hRule="exact" w:val="230"/>
        </w:trPr>
        <w:tc>
          <w:tcPr>
            <w:tcW w:w="576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освоение Евро-</w:t>
            </w:r>
          </w:p>
        </w:tc>
        <w:tc>
          <w:tcPr>
            <w:tcW w:w="662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на население и его тра-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ления к суровым ус-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родного и</w:t>
            </w:r>
          </w:p>
        </w:tc>
        <w:tc>
          <w:tcPr>
            <w:tcW w:w="2911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картам, реше-</w:t>
            </w:r>
          </w:p>
        </w:tc>
        <w:tc>
          <w:tcPr>
            <w:tcW w:w="2259" w:type="dxa"/>
            <w:tcBorders>
              <w:top w:val="nil"/>
              <w:bottom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5"/>
                <w:sz w:val="22"/>
                <w:szCs w:val="22"/>
              </w:rPr>
              <w:t>лиз условии</w:t>
            </w:r>
          </w:p>
        </w:tc>
      </w:tr>
      <w:tr w:rsidR="00895DB3" w:rsidRPr="00AD76FC" w:rsidTr="00AD76FC">
        <w:trPr>
          <w:trHeight w:hRule="exact" w:val="1375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пейского Севера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диции, культуру и хозяй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ственное освоение рай</w:t>
            </w:r>
            <w:r w:rsidRPr="00AD76FC">
              <w:rPr>
                <w:spacing w:val="-1"/>
                <w:sz w:val="22"/>
                <w:szCs w:val="22"/>
              </w:rPr>
              <w:softHyphen/>
              <w:t>она. Современное насе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ление, размещение, </w:t>
            </w:r>
            <w:r w:rsidRPr="00AD76FC">
              <w:rPr>
                <w:spacing w:val="-3"/>
                <w:sz w:val="22"/>
                <w:szCs w:val="22"/>
              </w:rPr>
              <w:t>структура, демографиче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ские проблемы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ловиям окружающей </w:t>
            </w:r>
            <w:r w:rsidRPr="00AD76FC">
              <w:rPr>
                <w:spacing w:val="-2"/>
                <w:sz w:val="22"/>
                <w:szCs w:val="22"/>
              </w:rPr>
              <w:t xml:space="preserve">среды, её влияния на </w:t>
            </w:r>
            <w:r w:rsidRPr="00AD76FC">
              <w:rPr>
                <w:sz w:val="22"/>
                <w:szCs w:val="22"/>
              </w:rPr>
              <w:t>формирование куль</w:t>
            </w:r>
            <w:r w:rsidRPr="00AD76FC">
              <w:rPr>
                <w:sz w:val="22"/>
                <w:szCs w:val="22"/>
              </w:rPr>
              <w:softHyphen/>
              <w:t>туры народов, их хо</w:t>
            </w:r>
            <w:r w:rsidRPr="00AD76FC">
              <w:rPr>
                <w:sz w:val="22"/>
                <w:szCs w:val="22"/>
              </w:rPr>
              <w:softHyphen/>
              <w:t>зяйственную дея</w:t>
            </w:r>
            <w:r w:rsidRPr="00AD76FC">
              <w:rPr>
                <w:sz w:val="22"/>
                <w:szCs w:val="22"/>
              </w:rPr>
              <w:softHyphen/>
              <w:t>тельность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культурного </w:t>
            </w:r>
            <w:r w:rsidRPr="00AD76FC">
              <w:rPr>
                <w:sz w:val="22"/>
                <w:szCs w:val="22"/>
              </w:rPr>
              <w:t xml:space="preserve">наследия. </w:t>
            </w:r>
            <w:r w:rsidRPr="00AD76FC">
              <w:rPr>
                <w:spacing w:val="-2"/>
                <w:sz w:val="22"/>
                <w:szCs w:val="22"/>
              </w:rPr>
              <w:t>Достоприме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 xml:space="preserve">чательности. </w:t>
            </w:r>
            <w:r w:rsidRPr="00AD76FC">
              <w:rPr>
                <w:spacing w:val="-1"/>
                <w:sz w:val="22"/>
                <w:szCs w:val="22"/>
              </w:rPr>
              <w:t>Топонимика</w:t>
            </w:r>
          </w:p>
        </w:tc>
        <w:tc>
          <w:tcPr>
            <w:tcW w:w="2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ние географи</w:t>
            </w:r>
            <w:r w:rsidRPr="00AD76FC">
              <w:rPr>
                <w:spacing w:val="-4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ческих задач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для разви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4"/>
                <w:sz w:val="22"/>
                <w:szCs w:val="22"/>
              </w:rPr>
              <w:t>тия рекреа</w:t>
            </w:r>
            <w:r w:rsidRPr="00AD76FC">
              <w:rPr>
                <w:spacing w:val="-4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ционного хозяйства </w:t>
            </w:r>
            <w:r w:rsidRPr="00AD76FC">
              <w:rPr>
                <w:spacing w:val="-7"/>
                <w:sz w:val="22"/>
                <w:szCs w:val="22"/>
              </w:rPr>
              <w:t>Европейско</w:t>
            </w:r>
            <w:r w:rsidRPr="00AD76FC">
              <w:rPr>
                <w:spacing w:val="-7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го Севера</w:t>
            </w:r>
          </w:p>
        </w:tc>
      </w:tr>
      <w:tr w:rsidR="00895DB3" w:rsidRPr="00AD76FC" w:rsidTr="00AD76FC">
        <w:trPr>
          <w:trHeight w:hRule="exact" w:val="2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24.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Хозяйство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ак-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6"/>
                <w:sz w:val="22"/>
                <w:szCs w:val="22"/>
              </w:rPr>
              <w:t>Роль и место района 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3"/>
                <w:sz w:val="22"/>
                <w:szCs w:val="22"/>
              </w:rPr>
              <w:t xml:space="preserve">Объяснять </w:t>
            </w:r>
            <w:r w:rsidRPr="00AD76FC">
              <w:rPr>
                <w:spacing w:val="-3"/>
                <w:sz w:val="22"/>
                <w:szCs w:val="22"/>
              </w:rPr>
              <w:t>связь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Учебное иссле-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9. Состав-</w:t>
            </w:r>
          </w:p>
        </w:tc>
      </w:tr>
      <w:tr w:rsidR="00895DB3" w:rsidRPr="00AD76FC" w:rsidTr="00AD76FC">
        <w:trPr>
          <w:trHeight w:hRule="exact" w:val="23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Европейского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туализа-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7"/>
                <w:sz w:val="22"/>
                <w:szCs w:val="22"/>
              </w:rPr>
              <w:t>социально-экономическом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территориально-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дование по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ление и</w:t>
            </w:r>
          </w:p>
        </w:tc>
      </w:tr>
      <w:tr w:rsidR="00895DB3" w:rsidRPr="00AD76FC" w:rsidTr="00AD76FC">
        <w:trPr>
          <w:trHeight w:hRule="exact" w:val="2297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Севера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ции зна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ний и умений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5"/>
                <w:sz w:val="22"/>
                <w:szCs w:val="22"/>
              </w:rPr>
              <w:t>развитии страны. Особен</w:t>
            </w:r>
            <w:r w:rsidRPr="00AD76FC">
              <w:rPr>
                <w:spacing w:val="-5"/>
                <w:sz w:val="22"/>
                <w:szCs w:val="22"/>
              </w:rPr>
              <w:softHyphen/>
              <w:t>ности территориальной организации: горнодобы</w:t>
            </w:r>
            <w:r w:rsidRPr="00AD76FC">
              <w:rPr>
                <w:spacing w:val="-5"/>
                <w:sz w:val="22"/>
                <w:szCs w:val="22"/>
              </w:rPr>
              <w:softHyphen/>
              <w:t>вающий, рыбоперераба</w:t>
            </w:r>
            <w:r w:rsidRPr="00AD76FC">
              <w:rPr>
                <w:spacing w:val="-5"/>
                <w:sz w:val="22"/>
                <w:szCs w:val="22"/>
              </w:rPr>
              <w:softHyphen/>
            </w:r>
            <w:r w:rsidRPr="00AD76FC">
              <w:rPr>
                <w:spacing w:val="-4"/>
                <w:sz w:val="22"/>
                <w:szCs w:val="22"/>
              </w:rPr>
              <w:t>тывающий и топливно-</w:t>
            </w:r>
            <w:r w:rsidRPr="00AD76FC">
              <w:rPr>
                <w:spacing w:val="-6"/>
                <w:sz w:val="22"/>
                <w:szCs w:val="22"/>
              </w:rPr>
              <w:t xml:space="preserve">энергетический комплекс. </w:t>
            </w:r>
            <w:r w:rsidRPr="00AD76FC">
              <w:rPr>
                <w:spacing w:val="-4"/>
                <w:sz w:val="22"/>
                <w:szCs w:val="22"/>
              </w:rPr>
              <w:t>Социальные, экономиче</w:t>
            </w:r>
            <w:r w:rsidRPr="00AD76FC">
              <w:rPr>
                <w:spacing w:val="-4"/>
                <w:sz w:val="22"/>
                <w:szCs w:val="22"/>
              </w:rPr>
              <w:softHyphen/>
            </w:r>
            <w:r w:rsidRPr="00AD76FC">
              <w:rPr>
                <w:spacing w:val="-5"/>
                <w:sz w:val="22"/>
                <w:szCs w:val="22"/>
              </w:rPr>
              <w:t>ские и экологические про</w:t>
            </w:r>
            <w:r w:rsidRPr="00AD76FC">
              <w:rPr>
                <w:spacing w:val="-5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 xml:space="preserve">блемы. ЕС - важная база </w:t>
            </w:r>
            <w:r w:rsidRPr="00AD76FC">
              <w:rPr>
                <w:sz w:val="22"/>
                <w:szCs w:val="22"/>
              </w:rPr>
              <w:t>российского ВПК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производственных </w:t>
            </w:r>
            <w:r w:rsidRPr="00AD76FC">
              <w:rPr>
                <w:spacing w:val="-1"/>
                <w:sz w:val="22"/>
                <w:szCs w:val="22"/>
              </w:rPr>
              <w:t xml:space="preserve">комплексов района. </w:t>
            </w:r>
            <w:r w:rsidRPr="00AD76FC">
              <w:rPr>
                <w:spacing w:val="-3"/>
                <w:sz w:val="22"/>
                <w:szCs w:val="22"/>
              </w:rPr>
              <w:t xml:space="preserve">Называть важнейшие </w:t>
            </w:r>
            <w:r w:rsidRPr="00AD76FC">
              <w:rPr>
                <w:spacing w:val="-1"/>
                <w:sz w:val="22"/>
                <w:szCs w:val="22"/>
              </w:rPr>
              <w:t xml:space="preserve">отрасли и центры, </w:t>
            </w:r>
            <w:r w:rsidRPr="00AD76FC">
              <w:rPr>
                <w:sz w:val="22"/>
                <w:szCs w:val="22"/>
              </w:rPr>
              <w:t>анализировать эко</w:t>
            </w:r>
            <w:r w:rsidRPr="00AD76FC">
              <w:rPr>
                <w:sz w:val="22"/>
                <w:szCs w:val="22"/>
              </w:rPr>
              <w:softHyphen/>
              <w:t>номическую карту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картам, состав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ление таблицы </w:t>
            </w:r>
            <w:r w:rsidRPr="00AD76FC">
              <w:rPr>
                <w:spacing w:val="-4"/>
                <w:sz w:val="22"/>
                <w:szCs w:val="22"/>
              </w:rPr>
              <w:t xml:space="preserve">по результатам </w:t>
            </w:r>
            <w:r w:rsidRPr="00AD76FC">
              <w:rPr>
                <w:spacing w:val="-3"/>
                <w:sz w:val="22"/>
                <w:szCs w:val="22"/>
              </w:rPr>
              <w:t>сравнения карт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анализ схе</w:t>
            </w:r>
            <w:r w:rsidRPr="00AD76FC">
              <w:rPr>
                <w:spacing w:val="-1"/>
                <w:sz w:val="22"/>
                <w:szCs w:val="22"/>
              </w:rPr>
              <w:softHyphen/>
              <w:t>мы хозяй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ственных связей Двинско-</w:t>
            </w:r>
            <w:r w:rsidRPr="00AD76FC">
              <w:rPr>
                <w:spacing w:val="-1"/>
                <w:sz w:val="22"/>
                <w:szCs w:val="22"/>
              </w:rPr>
              <w:t xml:space="preserve">Печорского </w:t>
            </w:r>
            <w:r w:rsidRPr="00AD76FC">
              <w:rPr>
                <w:sz w:val="22"/>
                <w:szCs w:val="22"/>
              </w:rPr>
              <w:t>района</w:t>
            </w:r>
          </w:p>
        </w:tc>
      </w:tr>
      <w:tr w:rsidR="00895DB3" w:rsidRPr="00AD76FC" w:rsidTr="00AD76FC">
        <w:trPr>
          <w:trHeight w:hRule="exact" w:val="418"/>
        </w:trPr>
        <w:tc>
          <w:tcPr>
            <w:tcW w:w="4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Северо-Западный район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25.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Северо-Запад-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Урок изу-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Состав района. Особен-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Давать оценку </w:t>
            </w:r>
            <w:r w:rsidRPr="00AD76FC">
              <w:rPr>
                <w:spacing w:val="-2"/>
                <w:sz w:val="22"/>
                <w:szCs w:val="22"/>
              </w:rPr>
              <w:t>гео-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Определение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Учебное иссле-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2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ный район. Фак-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чения но-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ности географического,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графического поло-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влияния осо-</w:t>
            </w:r>
          </w:p>
        </w:tc>
        <w:tc>
          <w:tcPr>
            <w:tcW w:w="2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дование по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4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торы формиро-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вого ма-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экономико-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жения района для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бенностей</w:t>
            </w:r>
          </w:p>
        </w:tc>
        <w:tc>
          <w:tcPr>
            <w:tcW w:w="2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картам, состав-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1361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вания района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териала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географического, геопо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литического и эколого-</w:t>
            </w:r>
            <w:r w:rsidRPr="00AD76FC">
              <w:rPr>
                <w:spacing w:val="-1"/>
                <w:sz w:val="22"/>
                <w:szCs w:val="22"/>
              </w:rPr>
              <w:t>географического поло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жения и их влияние на </w:t>
            </w:r>
            <w:r w:rsidRPr="00AD76FC">
              <w:rPr>
                <w:spacing w:val="-3"/>
                <w:sz w:val="22"/>
                <w:szCs w:val="22"/>
              </w:rPr>
              <w:t xml:space="preserve">формирование района на </w:t>
            </w:r>
            <w:r w:rsidRPr="00AD76FC">
              <w:rPr>
                <w:spacing w:val="-1"/>
                <w:sz w:val="22"/>
                <w:szCs w:val="22"/>
              </w:rPr>
              <w:t>разных этапах развития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 xml:space="preserve">его формирования и </w:t>
            </w:r>
            <w:r w:rsidRPr="00AD76FC">
              <w:rPr>
                <w:sz w:val="22"/>
                <w:szCs w:val="22"/>
              </w:rPr>
              <w:t>развития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природы на жизнь и хо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зяйственную </w:t>
            </w:r>
            <w:r w:rsidRPr="00AD76FC">
              <w:rPr>
                <w:spacing w:val="-2"/>
                <w:sz w:val="22"/>
                <w:szCs w:val="22"/>
              </w:rPr>
              <w:t xml:space="preserve">деятельность </w:t>
            </w:r>
            <w:r w:rsidRPr="00AD76FC">
              <w:rPr>
                <w:spacing w:val="-3"/>
                <w:sz w:val="22"/>
                <w:szCs w:val="22"/>
              </w:rPr>
              <w:t>людей. Оцен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ка экологиче-</w:t>
            </w:r>
          </w:p>
        </w:tc>
        <w:tc>
          <w:tcPr>
            <w:tcW w:w="2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ление таблицы </w:t>
            </w:r>
            <w:r w:rsidRPr="00AD76FC">
              <w:rPr>
                <w:spacing w:val="-2"/>
                <w:sz w:val="22"/>
                <w:szCs w:val="22"/>
              </w:rPr>
              <w:t xml:space="preserve">по результатам </w:t>
            </w:r>
            <w:r w:rsidRPr="00AD76FC">
              <w:rPr>
                <w:spacing w:val="-1"/>
                <w:sz w:val="22"/>
                <w:szCs w:val="22"/>
              </w:rPr>
              <w:t>сравнения карт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02"/>
        </w:trPr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юп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5DB3" w:rsidRPr="00AD76FC" w:rsidRDefault="00895DB3" w:rsidP="00AD76FC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95DB3" w:rsidRPr="00AD76FC">
          <w:pgSz w:w="16834" w:h="11909" w:orient="landscape"/>
          <w:pgMar w:top="976" w:right="864" w:bottom="360" w:left="864" w:header="720" w:footer="720" w:gutter="0"/>
          <w:cols w:space="60"/>
          <w:noEndnote/>
        </w:sect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706"/>
        <w:gridCol w:w="641"/>
        <w:gridCol w:w="1094"/>
        <w:gridCol w:w="2527"/>
        <w:gridCol w:w="2160"/>
        <w:gridCol w:w="1433"/>
        <w:gridCol w:w="2947"/>
        <w:gridCol w:w="2259"/>
      </w:tblGrid>
      <w:tr w:rsidR="00895DB3" w:rsidRPr="00AD76FC" w:rsidTr="00AD76FC">
        <w:trPr>
          <w:trHeight w:hRule="exact" w:val="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26.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Природа Севе-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Практи-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Специфика природы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AD76FC">
              <w:rPr>
                <w:sz w:val="22"/>
                <w:szCs w:val="22"/>
              </w:rPr>
              <w:t>специ-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ской ситуа-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Учебное иссле-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1591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ро-Запада. Население и </w:t>
            </w:r>
            <w:r w:rsidRPr="00AD76FC">
              <w:rPr>
                <w:spacing w:val="-2"/>
                <w:sz w:val="22"/>
                <w:szCs w:val="22"/>
              </w:rPr>
              <w:t xml:space="preserve">хозяйственное </w:t>
            </w:r>
            <w:r w:rsidRPr="00AD76FC">
              <w:rPr>
                <w:sz w:val="22"/>
                <w:szCs w:val="22"/>
              </w:rPr>
              <w:t>освоение района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кум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района. Действие оледе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нения. Природные ре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сурсы, их размещение и </w:t>
            </w:r>
            <w:r w:rsidRPr="00AD76FC">
              <w:rPr>
                <w:sz w:val="22"/>
                <w:szCs w:val="22"/>
              </w:rPr>
              <w:t>использование. Северо-Запад - район древнего заселения. Качество жизни населения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фику природы рай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она, роль городов в </w:t>
            </w:r>
            <w:r w:rsidRPr="00AD76FC">
              <w:rPr>
                <w:spacing w:val="-3"/>
                <w:sz w:val="22"/>
                <w:szCs w:val="22"/>
              </w:rPr>
              <w:t>размещении населе</w:t>
            </w:r>
            <w:r w:rsidRPr="00AD76FC">
              <w:rPr>
                <w:spacing w:val="-3"/>
                <w:sz w:val="22"/>
                <w:szCs w:val="22"/>
              </w:rPr>
              <w:softHyphen/>
              <w:t xml:space="preserve">ния и формировании </w:t>
            </w:r>
            <w:r w:rsidRPr="00AD76FC">
              <w:rPr>
                <w:sz w:val="22"/>
                <w:szCs w:val="22"/>
              </w:rPr>
              <w:t>культуры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ции. Объекты мирового </w:t>
            </w:r>
            <w:r w:rsidRPr="00AD76FC">
              <w:rPr>
                <w:spacing w:val="-3"/>
                <w:sz w:val="22"/>
                <w:szCs w:val="22"/>
              </w:rPr>
              <w:t xml:space="preserve">природного и культурного </w:t>
            </w:r>
            <w:r w:rsidRPr="00AD76FC">
              <w:rPr>
                <w:sz w:val="22"/>
                <w:szCs w:val="22"/>
              </w:rPr>
              <w:t xml:space="preserve">наследия. </w:t>
            </w:r>
            <w:r w:rsidRPr="00AD76FC">
              <w:rPr>
                <w:spacing w:val="-1"/>
                <w:sz w:val="22"/>
                <w:szCs w:val="22"/>
              </w:rPr>
              <w:t>Достоприме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 xml:space="preserve">чательности. </w:t>
            </w:r>
            <w:r w:rsidRPr="00AD76FC">
              <w:rPr>
                <w:spacing w:val="-2"/>
                <w:sz w:val="22"/>
                <w:szCs w:val="22"/>
              </w:rPr>
              <w:t>Топонимика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дование по </w:t>
            </w:r>
            <w:r w:rsidRPr="00AD76FC">
              <w:rPr>
                <w:spacing w:val="-3"/>
                <w:sz w:val="22"/>
                <w:szCs w:val="22"/>
              </w:rPr>
              <w:t>картам, реше</w:t>
            </w:r>
            <w:r w:rsidRPr="00AD76FC">
              <w:rPr>
                <w:spacing w:val="-3"/>
                <w:sz w:val="22"/>
                <w:szCs w:val="22"/>
              </w:rPr>
              <w:softHyphen/>
              <w:t>ние географи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ческих задач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27.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Хозяйство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Урок-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Историко-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3"/>
                <w:sz w:val="22"/>
                <w:szCs w:val="22"/>
              </w:rPr>
              <w:t>Приводить приме-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Учебное иссле-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556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Северо-Запада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исследо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вание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географические этапы в </w:t>
            </w:r>
            <w:r w:rsidRPr="00AD76FC">
              <w:rPr>
                <w:sz w:val="22"/>
                <w:szCs w:val="22"/>
              </w:rPr>
              <w:t>развитии хозяйства рай</w:t>
            </w:r>
            <w:r w:rsidRPr="00AD76FC">
              <w:rPr>
                <w:sz w:val="22"/>
                <w:szCs w:val="22"/>
              </w:rPr>
              <w:softHyphen/>
              <w:t>она. Современная спе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циализация, ведущие </w:t>
            </w:r>
            <w:r w:rsidRPr="00AD76FC">
              <w:rPr>
                <w:sz w:val="22"/>
                <w:szCs w:val="22"/>
              </w:rPr>
              <w:t xml:space="preserve">отрасли хозяйства и их </w:t>
            </w:r>
            <w:r w:rsidRPr="00AD76FC">
              <w:rPr>
                <w:spacing w:val="-3"/>
                <w:sz w:val="22"/>
                <w:szCs w:val="22"/>
              </w:rPr>
              <w:t xml:space="preserve">главные центры. Место и </w:t>
            </w:r>
            <w:r w:rsidRPr="00AD76FC">
              <w:rPr>
                <w:sz w:val="22"/>
                <w:szCs w:val="22"/>
              </w:rPr>
              <w:t xml:space="preserve">роль района в хозяйстве </w:t>
            </w:r>
            <w:r w:rsidRPr="00AD76FC">
              <w:rPr>
                <w:spacing w:val="-1"/>
                <w:sz w:val="22"/>
                <w:szCs w:val="22"/>
              </w:rPr>
              <w:t xml:space="preserve">страны. Экономические, </w:t>
            </w:r>
            <w:r w:rsidRPr="00AD76FC">
              <w:rPr>
                <w:spacing w:val="-3"/>
                <w:sz w:val="22"/>
                <w:szCs w:val="22"/>
              </w:rPr>
              <w:t>социальные и экологиче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ские проблемы. СЭЗ </w:t>
            </w:r>
            <w:r w:rsidRPr="00AD76FC">
              <w:rPr>
                <w:sz w:val="22"/>
                <w:szCs w:val="22"/>
              </w:rPr>
              <w:t>«Янтарь»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ры </w:t>
            </w:r>
            <w:r w:rsidRPr="00AD76FC">
              <w:rPr>
                <w:spacing w:val="-1"/>
                <w:sz w:val="22"/>
                <w:szCs w:val="22"/>
              </w:rPr>
              <w:t>центров произ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 xml:space="preserve">водства важнейших </w:t>
            </w:r>
            <w:r w:rsidRPr="00AD76FC">
              <w:rPr>
                <w:spacing w:val="-2"/>
                <w:sz w:val="22"/>
                <w:szCs w:val="22"/>
              </w:rPr>
              <w:t xml:space="preserve">видов продукции, </w:t>
            </w:r>
            <w:r w:rsidRPr="00AD76FC">
              <w:rPr>
                <w:spacing w:val="-1"/>
                <w:sz w:val="22"/>
                <w:szCs w:val="22"/>
              </w:rPr>
              <w:t xml:space="preserve">показывать их на </w:t>
            </w:r>
            <w:r w:rsidRPr="00AD76FC">
              <w:rPr>
                <w:sz w:val="22"/>
                <w:szCs w:val="22"/>
              </w:rPr>
              <w:t>карте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дование по </w:t>
            </w:r>
            <w:r w:rsidRPr="00AD76FC">
              <w:rPr>
                <w:spacing w:val="-2"/>
                <w:sz w:val="22"/>
                <w:szCs w:val="22"/>
              </w:rPr>
              <w:t>картам, состав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ление таблицы </w:t>
            </w:r>
            <w:r w:rsidRPr="00AD76FC">
              <w:rPr>
                <w:spacing w:val="-3"/>
                <w:sz w:val="22"/>
                <w:szCs w:val="22"/>
              </w:rPr>
              <w:t>по результатам сравнения карт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34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28.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Географические </w:t>
            </w:r>
            <w:r w:rsidRPr="00AD76FC">
              <w:rPr>
                <w:sz w:val="22"/>
                <w:szCs w:val="22"/>
              </w:rPr>
              <w:t>особенности Санкт-</w:t>
            </w:r>
            <w:r w:rsidRPr="00AD76FC">
              <w:rPr>
                <w:spacing w:val="-1"/>
                <w:sz w:val="22"/>
                <w:szCs w:val="22"/>
              </w:rPr>
              <w:t xml:space="preserve">Петербурга и </w:t>
            </w:r>
            <w:r w:rsidRPr="00AD76FC">
              <w:rPr>
                <w:sz w:val="22"/>
                <w:szCs w:val="22"/>
              </w:rPr>
              <w:t xml:space="preserve">других городов </w:t>
            </w:r>
            <w:r w:rsidRPr="00AD76FC">
              <w:rPr>
                <w:spacing w:val="-1"/>
                <w:sz w:val="22"/>
                <w:szCs w:val="22"/>
              </w:rPr>
              <w:t>Северо-Запада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</w:t>
            </w:r>
            <w:r w:rsidRPr="00AD76FC">
              <w:rPr>
                <w:sz w:val="22"/>
                <w:szCs w:val="22"/>
              </w:rPr>
              <w:softHyphen/>
              <w:t>кум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Санкт-Петербург - се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верная столица России: </w:t>
            </w:r>
            <w:r w:rsidRPr="00AD76FC">
              <w:rPr>
                <w:sz w:val="22"/>
                <w:szCs w:val="22"/>
              </w:rPr>
              <w:t xml:space="preserve">история создания, ради-ально-дуговая структура </w:t>
            </w:r>
            <w:r w:rsidRPr="00AD76FC">
              <w:rPr>
                <w:spacing w:val="-3"/>
                <w:sz w:val="22"/>
                <w:szCs w:val="22"/>
              </w:rPr>
              <w:t xml:space="preserve">города, функциональные </w:t>
            </w:r>
            <w:r w:rsidRPr="00AD76FC">
              <w:rPr>
                <w:spacing w:val="-1"/>
                <w:sz w:val="22"/>
                <w:szCs w:val="22"/>
              </w:rPr>
              <w:t>зоны города. Санкт-Петербургская агломе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рация. Калининградская </w:t>
            </w:r>
            <w:r w:rsidRPr="00AD76FC">
              <w:rPr>
                <w:spacing w:val="-3"/>
                <w:sz w:val="22"/>
                <w:szCs w:val="22"/>
              </w:rPr>
              <w:t>область. Город Калинин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град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Составлять </w:t>
            </w:r>
            <w:r w:rsidRPr="00AD76FC">
              <w:rPr>
                <w:spacing w:val="-1"/>
                <w:sz w:val="22"/>
                <w:szCs w:val="22"/>
              </w:rPr>
              <w:t>харак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теристику террито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рий на основе разно</w:t>
            </w:r>
            <w:r w:rsidRPr="00AD76FC">
              <w:rPr>
                <w:spacing w:val="-2"/>
                <w:sz w:val="22"/>
                <w:szCs w:val="22"/>
              </w:rPr>
              <w:softHyphen/>
              <w:t xml:space="preserve">образных источников </w:t>
            </w:r>
            <w:r w:rsidRPr="00AD76FC">
              <w:rPr>
                <w:spacing w:val="-1"/>
                <w:sz w:val="22"/>
                <w:szCs w:val="22"/>
              </w:rPr>
              <w:t>географической ин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 xml:space="preserve">формации и форм её </w:t>
            </w:r>
            <w:r w:rsidRPr="00AD76FC">
              <w:rPr>
                <w:sz w:val="22"/>
                <w:szCs w:val="22"/>
              </w:rPr>
              <w:t>представления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Учебное иссле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дование по </w:t>
            </w:r>
            <w:r w:rsidRPr="00AD76FC">
              <w:rPr>
                <w:spacing w:val="-2"/>
                <w:sz w:val="22"/>
                <w:szCs w:val="22"/>
              </w:rPr>
              <w:t>картам, состав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ление таблицы </w:t>
            </w:r>
            <w:r w:rsidRPr="00AD76FC">
              <w:rPr>
                <w:spacing w:val="-3"/>
                <w:sz w:val="22"/>
                <w:szCs w:val="22"/>
              </w:rPr>
              <w:t>по результатам сравнения карт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gridAfter w:val="2"/>
          <w:wAfter w:w="5206" w:type="dxa"/>
          <w:trHeight w:hRule="exact" w:val="410"/>
        </w:trPr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Центральная Россия</w:t>
            </w:r>
          </w:p>
        </w:tc>
      </w:tr>
      <w:tr w:rsidR="00895DB3" w:rsidRPr="00AD76FC" w:rsidTr="00AD76FC">
        <w:trPr>
          <w:trHeight w:hRule="exact" w:val="231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29.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Центральная </w:t>
            </w:r>
            <w:r w:rsidRPr="00AD76FC">
              <w:rPr>
                <w:sz w:val="22"/>
                <w:szCs w:val="22"/>
              </w:rPr>
              <w:t>Россия. Факто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ры формирова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ния района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Урок изу</w:t>
            </w:r>
            <w:r w:rsidRPr="00AD76FC">
              <w:rPr>
                <w:spacing w:val="-1"/>
                <w:sz w:val="22"/>
                <w:szCs w:val="22"/>
              </w:rPr>
              <w:softHyphen/>
              <w:t>чения но</w:t>
            </w:r>
            <w:r w:rsidRPr="00AD76FC">
              <w:rPr>
                <w:spacing w:val="-1"/>
                <w:sz w:val="22"/>
                <w:szCs w:val="22"/>
              </w:rPr>
              <w:softHyphen/>
              <w:t>вого ма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териала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Состав территории. Пре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имущества географиче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ского положения, факто</w:t>
            </w:r>
            <w:r w:rsidRPr="00AD76FC">
              <w:rPr>
                <w:spacing w:val="-1"/>
                <w:sz w:val="22"/>
                <w:szCs w:val="22"/>
              </w:rPr>
              <w:softHyphen/>
              <w:t>ры формирования рай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она в различное время. Столичное положение </w:t>
            </w:r>
            <w:r w:rsidRPr="00AD76FC">
              <w:rPr>
                <w:sz w:val="22"/>
                <w:szCs w:val="22"/>
              </w:rPr>
              <w:t>района. Изменение гео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политического положе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ния района после распа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да СССР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Анализировать </w:t>
            </w:r>
            <w:r w:rsidRPr="00AD76FC">
              <w:rPr>
                <w:spacing w:val="-2"/>
                <w:sz w:val="22"/>
                <w:szCs w:val="22"/>
              </w:rPr>
              <w:t>кар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ты, приводить при</w:t>
            </w:r>
            <w:r w:rsidRPr="00AD76FC">
              <w:rPr>
                <w:spacing w:val="-1"/>
                <w:sz w:val="22"/>
                <w:szCs w:val="22"/>
              </w:rPr>
              <w:softHyphen/>
              <w:t>меры факторов, спо</w:t>
            </w:r>
            <w:r w:rsidRPr="00AD76FC">
              <w:rPr>
                <w:spacing w:val="-1"/>
                <w:sz w:val="22"/>
                <w:szCs w:val="22"/>
              </w:rPr>
              <w:softHyphen/>
              <w:t>собствовавших фор</w:t>
            </w:r>
            <w:r w:rsidRPr="00AD76FC">
              <w:rPr>
                <w:spacing w:val="-1"/>
                <w:sz w:val="22"/>
                <w:szCs w:val="22"/>
              </w:rPr>
              <w:softHyphen/>
              <w:t>мированию района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Эвристическая </w:t>
            </w:r>
            <w:r w:rsidRPr="00AD76FC">
              <w:rPr>
                <w:sz w:val="22"/>
                <w:szCs w:val="22"/>
              </w:rPr>
              <w:t>беседа с ис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 xml:space="preserve">пользованием </w:t>
            </w:r>
            <w:r w:rsidRPr="00AD76FC">
              <w:rPr>
                <w:sz w:val="22"/>
                <w:szCs w:val="22"/>
              </w:rPr>
              <w:t xml:space="preserve">карт атласа, </w:t>
            </w:r>
            <w:r w:rsidRPr="00AD76FC">
              <w:rPr>
                <w:spacing w:val="-1"/>
                <w:sz w:val="22"/>
                <w:szCs w:val="22"/>
              </w:rPr>
              <w:t>работа по за</w:t>
            </w:r>
            <w:r w:rsidRPr="00AD76FC">
              <w:rPr>
                <w:spacing w:val="-1"/>
                <w:sz w:val="22"/>
                <w:szCs w:val="22"/>
              </w:rPr>
              <w:softHyphen/>
              <w:t>полнению кон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турных карт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144"/>
        </w:trPr>
        <w:tc>
          <w:tcPr>
            <w:tcW w:w="5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5DB3" w:rsidRPr="00AD76FC" w:rsidRDefault="00895DB3" w:rsidP="00AD76FC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95DB3" w:rsidRPr="00AD76FC">
          <w:pgSz w:w="16834" w:h="11909" w:orient="landscape"/>
          <w:pgMar w:top="1026" w:right="890" w:bottom="360" w:left="889" w:header="720" w:footer="720" w:gutter="0"/>
          <w:cols w:space="60"/>
          <w:noEndnote/>
        </w:sect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1706"/>
        <w:gridCol w:w="648"/>
        <w:gridCol w:w="1080"/>
        <w:gridCol w:w="2520"/>
        <w:gridCol w:w="2160"/>
        <w:gridCol w:w="1447"/>
        <w:gridCol w:w="2926"/>
        <w:gridCol w:w="2259"/>
      </w:tblGrid>
      <w:tr w:rsidR="00895DB3" w:rsidRPr="00AD76FC" w:rsidTr="006C7370">
        <w:trPr>
          <w:trHeight w:val="256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30.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Природа Цен-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тральной Рос-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сии. Население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и хозяйственное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освоение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Центральной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России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кум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Особенности природы и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природные ресурсы Цен-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тральной России, их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влияние на заселение и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хозяйственное освоение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территории, рост горо-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дов. ЦР - ядро форми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 xml:space="preserve">рования русского народа. </w:t>
            </w:r>
            <w:r w:rsidRPr="00AD76FC">
              <w:rPr>
                <w:sz w:val="22"/>
                <w:szCs w:val="22"/>
              </w:rPr>
              <w:t>Качество жизни населе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ния, демографические </w:t>
            </w:r>
            <w:r w:rsidRPr="00AD76FC">
              <w:rPr>
                <w:sz w:val="22"/>
                <w:szCs w:val="22"/>
              </w:rPr>
              <w:t>проблемы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3"/>
                <w:sz w:val="22"/>
                <w:szCs w:val="22"/>
              </w:rPr>
              <w:t>Приводить приме-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ры </w:t>
            </w:r>
            <w:r w:rsidRPr="00AD76FC">
              <w:rPr>
                <w:spacing w:val="-2"/>
                <w:sz w:val="22"/>
                <w:szCs w:val="22"/>
              </w:rPr>
              <w:t>факторов, спо-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собствующих разви-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тию хозяйства и за-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трудняющих его. На-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зывать и показывать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главные объекты, </w:t>
            </w:r>
            <w:r w:rsidRPr="00AD76FC">
              <w:rPr>
                <w:spacing w:val="-2"/>
                <w:sz w:val="22"/>
                <w:szCs w:val="22"/>
              </w:rPr>
              <w:t>причины роста горо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дов, демографиче</w:t>
            </w:r>
            <w:r w:rsidRPr="00AD76FC">
              <w:rPr>
                <w:sz w:val="22"/>
                <w:szCs w:val="22"/>
              </w:rPr>
              <w:softHyphen/>
              <w:t>ские проблемы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Определение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влияния осо-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бенностей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природы на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жизнь и хо-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зяйственную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деятельность людей. Оцен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ка экологиче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ской ситуа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 xml:space="preserve">ции. Объекты </w:t>
            </w:r>
            <w:r w:rsidRPr="00AD76FC">
              <w:rPr>
                <w:sz w:val="22"/>
                <w:szCs w:val="22"/>
              </w:rPr>
              <w:t>мирового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Эвристическая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беседа с ис-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пользованием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карт атласа,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работа по за-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полнению кон-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турных карт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10. Объяс-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нение вза</w:t>
            </w:r>
            <w:r w:rsidRPr="00AD76FC">
              <w:rPr>
                <w:spacing w:val="-4"/>
                <w:sz w:val="22"/>
                <w:szCs w:val="22"/>
              </w:rPr>
              <w:t>имодейст-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вия приро-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ды и чело-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века на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примере одной из </w:t>
            </w:r>
            <w:r w:rsidRPr="00AD76FC">
              <w:rPr>
                <w:spacing w:val="-2"/>
                <w:sz w:val="22"/>
                <w:szCs w:val="22"/>
              </w:rPr>
              <w:t xml:space="preserve">территорий </w:t>
            </w:r>
            <w:r w:rsidRPr="00AD76FC">
              <w:rPr>
                <w:spacing w:val="-1"/>
                <w:sz w:val="22"/>
                <w:szCs w:val="22"/>
              </w:rPr>
              <w:t>Централь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ной России</w:t>
            </w:r>
          </w:p>
        </w:tc>
      </w:tr>
      <w:tr w:rsidR="00895DB3" w:rsidRPr="00AD76FC" w:rsidTr="00826E86">
        <w:trPr>
          <w:trHeight w:val="23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31.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Московская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столичная агло-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мерация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кум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Москва - столица Рос-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сийской Федерации,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представитель России на </w:t>
            </w:r>
            <w:r w:rsidRPr="00AD76FC">
              <w:rPr>
                <w:spacing w:val="-1"/>
                <w:sz w:val="22"/>
                <w:szCs w:val="22"/>
              </w:rPr>
              <w:t>мировой арене. Ради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ально-кольцевая струк</w:t>
            </w:r>
            <w:r w:rsidRPr="00AD76FC">
              <w:rPr>
                <w:sz w:val="22"/>
                <w:szCs w:val="22"/>
              </w:rPr>
              <w:softHyphen/>
              <w:t>тура Москвы. Москва -</w:t>
            </w:r>
            <w:r w:rsidRPr="00AD76FC">
              <w:rPr>
                <w:spacing w:val="-1"/>
                <w:sz w:val="22"/>
                <w:szCs w:val="22"/>
              </w:rPr>
              <w:t>крупнейший транспорт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ный узел России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Сравнивать </w:t>
            </w:r>
            <w:r w:rsidRPr="00AD76FC">
              <w:rPr>
                <w:spacing w:val="-2"/>
                <w:sz w:val="22"/>
                <w:szCs w:val="22"/>
              </w:rPr>
              <w:t>плани-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ровки Москвы и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Санкт-Петербурга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природного и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культурного </w:t>
            </w:r>
            <w:r w:rsidRPr="00AD76FC">
              <w:rPr>
                <w:sz w:val="22"/>
                <w:szCs w:val="22"/>
              </w:rPr>
              <w:t xml:space="preserve">наследия. </w:t>
            </w:r>
            <w:r w:rsidRPr="00AD76FC">
              <w:rPr>
                <w:spacing w:val="-1"/>
                <w:sz w:val="22"/>
                <w:szCs w:val="22"/>
              </w:rPr>
              <w:t>Достоприме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 xml:space="preserve">чательности. </w:t>
            </w:r>
            <w:r w:rsidRPr="00AD76FC">
              <w:rPr>
                <w:sz w:val="22"/>
                <w:szCs w:val="22"/>
              </w:rPr>
              <w:t>Топонимика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Эвристическая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беседа с ис-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5"/>
                <w:sz w:val="22"/>
                <w:szCs w:val="22"/>
              </w:rPr>
              <w:t xml:space="preserve">пользованием </w:t>
            </w:r>
            <w:r w:rsidRPr="00AD76FC">
              <w:rPr>
                <w:sz w:val="22"/>
                <w:szCs w:val="22"/>
              </w:rPr>
              <w:t>карт атласа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11. Сравне-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ние геогра-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фического </w:t>
            </w:r>
            <w:r w:rsidRPr="00AD76FC">
              <w:rPr>
                <w:spacing w:val="-2"/>
                <w:sz w:val="22"/>
                <w:szCs w:val="22"/>
              </w:rPr>
              <w:t>положения и планиров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ки двух страниц -Москвы и Санкт-</w:t>
            </w:r>
            <w:r w:rsidRPr="00AD76FC">
              <w:rPr>
                <w:spacing w:val="-2"/>
                <w:sz w:val="22"/>
                <w:szCs w:val="22"/>
              </w:rPr>
              <w:t>Петербурга</w:t>
            </w:r>
          </w:p>
        </w:tc>
      </w:tr>
      <w:tr w:rsidR="00895DB3" w:rsidRPr="00AD76FC" w:rsidTr="00AD76FC">
        <w:trPr>
          <w:trHeight w:hRule="exact" w:val="25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32.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Хозяйства цен-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Наукоемкая специализа-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Составлять </w:t>
            </w:r>
            <w:r w:rsidRPr="00AD76FC">
              <w:rPr>
                <w:spacing w:val="-2"/>
                <w:sz w:val="22"/>
                <w:szCs w:val="22"/>
              </w:rPr>
              <w:t>харак-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Эвристическая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12. Состав-</w:t>
            </w:r>
          </w:p>
        </w:tc>
      </w:tr>
      <w:tr w:rsidR="00895DB3" w:rsidRPr="00AD76FC" w:rsidTr="00AD76FC">
        <w:trPr>
          <w:trHeight w:hRule="exact" w:val="208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тральной России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кум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ция района. Ведущие </w:t>
            </w:r>
            <w:r w:rsidRPr="00AD76FC">
              <w:rPr>
                <w:sz w:val="22"/>
                <w:szCs w:val="22"/>
              </w:rPr>
              <w:t xml:space="preserve">отрасли хозяйства и их </w:t>
            </w:r>
            <w:r w:rsidRPr="00AD76FC">
              <w:rPr>
                <w:spacing w:val="-2"/>
                <w:sz w:val="22"/>
                <w:szCs w:val="22"/>
              </w:rPr>
              <w:t>центры, внутренние раз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личия в сельском хозяй</w:t>
            </w:r>
            <w:r w:rsidRPr="00AD76FC">
              <w:rPr>
                <w:spacing w:val="-1"/>
                <w:sz w:val="22"/>
                <w:szCs w:val="22"/>
              </w:rPr>
              <w:softHyphen/>
              <w:t>стве. Проблемы и пер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спективы развития хо</w:t>
            </w:r>
            <w:r w:rsidRPr="00AD76FC">
              <w:rPr>
                <w:sz w:val="22"/>
                <w:szCs w:val="22"/>
              </w:rPr>
              <w:softHyphen/>
              <w:t>зяйства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теристику террито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рии, используя раз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личные источники информации и фор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мы ее представления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беседа по ре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зультатам </w:t>
            </w:r>
            <w:r w:rsidRPr="00AD76FC">
              <w:rPr>
                <w:spacing w:val="-2"/>
                <w:sz w:val="22"/>
                <w:szCs w:val="22"/>
              </w:rPr>
              <w:t>групповой ра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4"/>
                <w:sz w:val="22"/>
                <w:szCs w:val="22"/>
              </w:rPr>
              <w:t>боты: обсужде</w:t>
            </w:r>
            <w:r w:rsidRPr="00AD76FC">
              <w:rPr>
                <w:spacing w:val="-4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ние особенно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 xml:space="preserve">стей природы, </w:t>
            </w:r>
            <w:r w:rsidRPr="00AD76FC">
              <w:rPr>
                <w:spacing w:val="-2"/>
                <w:sz w:val="22"/>
                <w:szCs w:val="22"/>
              </w:rPr>
              <w:t>природных бо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гатств и хо</w:t>
            </w:r>
            <w:r w:rsidRPr="00AD76FC">
              <w:rPr>
                <w:sz w:val="22"/>
                <w:szCs w:val="22"/>
              </w:rPr>
              <w:softHyphen/>
              <w:t>зяйств</w:t>
            </w: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ление кар</w:t>
            </w:r>
            <w:r w:rsidRPr="00AD76FC">
              <w:rPr>
                <w:sz w:val="22"/>
                <w:szCs w:val="22"/>
              </w:rPr>
              <w:softHyphen/>
              <w:t>тосхемы размеще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ния народ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ных промы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слов цен</w:t>
            </w:r>
            <w:r w:rsidRPr="00AD76FC">
              <w:rPr>
                <w:sz w:val="22"/>
                <w:szCs w:val="22"/>
              </w:rPr>
              <w:softHyphen/>
              <w:t>тральной России</w:t>
            </w:r>
          </w:p>
        </w:tc>
      </w:tr>
      <w:tr w:rsidR="00895DB3" w:rsidRPr="00AD76FC" w:rsidTr="00AD76FC">
        <w:trPr>
          <w:trHeight w:hRule="exact" w:val="418"/>
        </w:trPr>
        <w:tc>
          <w:tcPr>
            <w:tcW w:w="3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Европейский Юг</w:t>
            </w: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10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33.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Европейский Юг. Факторы </w:t>
            </w:r>
            <w:r w:rsidRPr="00AD76FC">
              <w:rPr>
                <w:spacing w:val="-2"/>
                <w:sz w:val="22"/>
                <w:szCs w:val="22"/>
              </w:rPr>
              <w:t xml:space="preserve">формирования </w:t>
            </w:r>
            <w:r w:rsidRPr="00AD76FC">
              <w:rPr>
                <w:sz w:val="22"/>
                <w:szCs w:val="22"/>
              </w:rPr>
              <w:t>района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Урок изу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чения но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вого ма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териала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Состав района. Особен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ности географического </w:t>
            </w:r>
            <w:r w:rsidRPr="00AD76FC">
              <w:rPr>
                <w:spacing w:val="-1"/>
                <w:sz w:val="22"/>
                <w:szCs w:val="22"/>
              </w:rPr>
              <w:t>положения, его влияние на природу, хозяйствен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ное развитие района и </w:t>
            </w:r>
            <w:r w:rsidRPr="00AD76FC">
              <w:rPr>
                <w:spacing w:val="-3"/>
                <w:sz w:val="22"/>
                <w:szCs w:val="22"/>
              </w:rPr>
              <w:t>геополитические интере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сы России. Историко-географические этапы </w:t>
            </w:r>
            <w:r w:rsidRPr="00AD76FC">
              <w:rPr>
                <w:sz w:val="22"/>
                <w:szCs w:val="22"/>
              </w:rPr>
              <w:t>развития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Объяснять </w:t>
            </w:r>
            <w:r w:rsidRPr="00AD76FC">
              <w:rPr>
                <w:spacing w:val="-2"/>
                <w:sz w:val="22"/>
                <w:szCs w:val="22"/>
              </w:rPr>
              <w:t>уникаль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ность района, досто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инства и сложность географического по</w:t>
            </w:r>
            <w:r w:rsidRPr="00AD76FC">
              <w:rPr>
                <w:sz w:val="22"/>
                <w:szCs w:val="22"/>
              </w:rPr>
              <w:softHyphen/>
              <w:t xml:space="preserve">ложения района, роль Европейского </w:t>
            </w:r>
            <w:r w:rsidRPr="00AD76FC">
              <w:rPr>
                <w:spacing w:val="-1"/>
                <w:sz w:val="22"/>
                <w:szCs w:val="22"/>
              </w:rPr>
              <w:t>Юга в геополитиче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ских интересах Рос</w:t>
            </w:r>
            <w:r w:rsidRPr="00AD76FC">
              <w:rPr>
                <w:sz w:val="22"/>
                <w:szCs w:val="22"/>
              </w:rPr>
              <w:softHyphen/>
              <w:t>сии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 xml:space="preserve">Сопоставление </w:t>
            </w:r>
            <w:r w:rsidRPr="00AD76FC">
              <w:rPr>
                <w:sz w:val="22"/>
                <w:szCs w:val="22"/>
              </w:rPr>
              <w:t xml:space="preserve">карт атласа. </w:t>
            </w:r>
            <w:r w:rsidRPr="00AD76FC">
              <w:rPr>
                <w:spacing w:val="-3"/>
                <w:sz w:val="22"/>
                <w:szCs w:val="22"/>
              </w:rPr>
              <w:t>Индивидуаль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 xml:space="preserve">ная работа по </w:t>
            </w:r>
            <w:r w:rsidRPr="00AD76FC">
              <w:rPr>
                <w:sz w:val="22"/>
                <w:szCs w:val="22"/>
              </w:rPr>
              <w:t xml:space="preserve">заполнению </w:t>
            </w:r>
            <w:r w:rsidRPr="00AD76FC">
              <w:rPr>
                <w:spacing w:val="-3"/>
                <w:sz w:val="22"/>
                <w:szCs w:val="22"/>
              </w:rPr>
              <w:t>контурных карт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15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5DB3" w:rsidRPr="00AD76FC" w:rsidRDefault="00895DB3" w:rsidP="00AD76FC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95DB3" w:rsidRPr="00AD76FC">
          <w:pgSz w:w="16834" w:h="11909" w:orient="landscape"/>
          <w:pgMar w:top="990" w:right="875" w:bottom="360" w:left="87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714"/>
        <w:gridCol w:w="641"/>
        <w:gridCol w:w="1087"/>
        <w:gridCol w:w="2534"/>
        <w:gridCol w:w="2153"/>
        <w:gridCol w:w="1433"/>
        <w:gridCol w:w="2939"/>
        <w:gridCol w:w="1418"/>
      </w:tblGrid>
      <w:tr w:rsidR="00895DB3" w:rsidRPr="00AD76FC" w:rsidTr="00A0772C">
        <w:trPr>
          <w:trHeight w:val="3405"/>
        </w:trPr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34.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Природа Европейского Юга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Юга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;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ак-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туализа-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ции зна-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нии и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умении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Специфика природы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района {природный ам-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фитеатр), природные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ресурсы,причины их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разнообразия и влияние </w:t>
            </w:r>
            <w:r w:rsidRPr="00AD76FC">
              <w:rPr>
                <w:sz w:val="22"/>
                <w:szCs w:val="22"/>
              </w:rPr>
              <w:t>на жизнь и хозяйствен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ную деятельность насе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ления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Устанавливать свя-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зи между отдельны-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ми компонентами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природы. Выявлять и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анализировать усло</w:t>
            </w:r>
            <w:r w:rsidRPr="00AD76FC">
              <w:rPr>
                <w:spacing w:val="-3"/>
                <w:sz w:val="22"/>
                <w:szCs w:val="22"/>
              </w:rPr>
              <w:softHyphen/>
              <w:t>вия для рекреацион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ного хозяйства на </w:t>
            </w:r>
            <w:r w:rsidRPr="00AD76FC">
              <w:rPr>
                <w:spacing w:val="-2"/>
                <w:sz w:val="22"/>
                <w:szCs w:val="22"/>
              </w:rPr>
              <w:t xml:space="preserve">Северном Кавказе, </w:t>
            </w:r>
            <w:r w:rsidRPr="00AD76FC">
              <w:rPr>
                <w:spacing w:val="-1"/>
                <w:sz w:val="22"/>
                <w:szCs w:val="22"/>
              </w:rPr>
              <w:t>пользоваться раз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личными источника-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ми информации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Определение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влияния осо-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бенностей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5"/>
                <w:sz w:val="22"/>
                <w:szCs w:val="22"/>
              </w:rPr>
              <w:t>природы на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жизнь и хо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 xml:space="preserve">зяйственную </w:t>
            </w:r>
            <w:r w:rsidRPr="00AD76FC">
              <w:rPr>
                <w:spacing w:val="-3"/>
                <w:sz w:val="22"/>
                <w:szCs w:val="22"/>
              </w:rPr>
              <w:t xml:space="preserve">деятельность </w:t>
            </w:r>
            <w:r w:rsidRPr="00AD76FC">
              <w:rPr>
                <w:spacing w:val="-4"/>
                <w:sz w:val="22"/>
                <w:szCs w:val="22"/>
              </w:rPr>
              <w:t>людей. Оцен</w:t>
            </w:r>
            <w:r w:rsidRPr="00AD76FC">
              <w:rPr>
                <w:spacing w:val="-4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ка экологиче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ской ситуа-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ции. Объекты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мирового </w:t>
            </w:r>
            <w:r w:rsidRPr="00AD76FC">
              <w:rPr>
                <w:spacing w:val="-4"/>
                <w:sz w:val="22"/>
                <w:szCs w:val="22"/>
              </w:rPr>
              <w:t>природного и</w:t>
            </w:r>
          </w:p>
        </w:tc>
        <w:tc>
          <w:tcPr>
            <w:tcW w:w="293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Эвристическая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беседа по результатам групповой работы: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 обсужде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ние особенно</w:t>
            </w:r>
            <w:r w:rsidRPr="00AD76FC">
              <w:rPr>
                <w:spacing w:val="-1"/>
                <w:sz w:val="22"/>
                <w:szCs w:val="22"/>
              </w:rPr>
              <w:softHyphen/>
              <w:t>стей природы, природных бо</w:t>
            </w:r>
            <w:r w:rsidRPr="00AD76FC">
              <w:rPr>
                <w:spacing w:val="-1"/>
                <w:sz w:val="22"/>
                <w:szCs w:val="22"/>
              </w:rPr>
              <w:softHyphen/>
              <w:t>гатств и насе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ления Евро-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пейского Юга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13. Выявле-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ние и ана-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6"/>
                <w:sz w:val="22"/>
                <w:szCs w:val="22"/>
              </w:rPr>
              <w:t>лиз условий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5"/>
                <w:sz w:val="22"/>
                <w:szCs w:val="22"/>
              </w:rPr>
              <w:t>для рекреа-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ционного хозяйства на Север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6"/>
                <w:sz w:val="22"/>
                <w:szCs w:val="22"/>
              </w:rPr>
              <w:t>ном Кавказе</w:t>
            </w:r>
          </w:p>
        </w:tc>
      </w:tr>
      <w:tr w:rsidR="00895DB3" w:rsidRPr="00AD76FC" w:rsidTr="00DE0094">
        <w:trPr>
          <w:trHeight w:hRule="exact" w:val="25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35.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(Население и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хозяйственное </w:t>
            </w:r>
            <w:r w:rsidRPr="00AD76FC">
              <w:rPr>
                <w:spacing w:val="-1"/>
                <w:sz w:val="22"/>
                <w:szCs w:val="22"/>
              </w:rPr>
              <w:t>освоение Евро</w:t>
            </w:r>
            <w:r w:rsidRPr="00AD76FC">
              <w:rPr>
                <w:spacing w:val="-1"/>
                <w:sz w:val="22"/>
                <w:szCs w:val="22"/>
              </w:rPr>
              <w:softHyphen/>
              <w:t>пейского Юга</w:t>
            </w: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ак-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туализа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ции зна</w:t>
            </w:r>
            <w:r w:rsidRPr="00AD76FC">
              <w:rPr>
                <w:sz w:val="22"/>
                <w:szCs w:val="22"/>
              </w:rPr>
              <w:softHyphen/>
              <w:t>ний и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Численность населения.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>Объяснять причи-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DE0094">
        <w:trPr>
          <w:trHeight w:hRule="exact" w:val="325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Основные проблемы ес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тественного прироста. Самый многонациональ</w:t>
            </w:r>
            <w:r w:rsidRPr="00AD76FC">
              <w:rPr>
                <w:spacing w:val="-1"/>
                <w:sz w:val="22"/>
                <w:szCs w:val="22"/>
              </w:rPr>
              <w:softHyphen/>
              <w:t>ный район. Структура населения, традиции, культура, промыслы ко</w:t>
            </w:r>
            <w:r w:rsidRPr="00AD76FC">
              <w:rPr>
                <w:spacing w:val="-1"/>
                <w:sz w:val="22"/>
                <w:szCs w:val="22"/>
              </w:rPr>
              <w:softHyphen/>
              <w:t>ренных народов. Казаче</w:t>
            </w:r>
            <w:r w:rsidRPr="00AD76FC">
              <w:rPr>
                <w:spacing w:val="-1"/>
                <w:sz w:val="22"/>
                <w:szCs w:val="22"/>
              </w:rPr>
              <w:softHyphen/>
              <w:t>ство. Проблемы, связан</w:t>
            </w:r>
            <w:r w:rsidRPr="00AD76FC">
              <w:rPr>
                <w:spacing w:val="-1"/>
                <w:sz w:val="22"/>
                <w:szCs w:val="22"/>
              </w:rPr>
              <w:softHyphen/>
              <w:t>ные с национальным го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сударственным устрой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 xml:space="preserve">ством, межнациональные </w:t>
            </w:r>
            <w:r w:rsidRPr="00AD76FC">
              <w:rPr>
                <w:spacing w:val="-1"/>
                <w:sz w:val="22"/>
                <w:szCs w:val="22"/>
              </w:rPr>
              <w:t xml:space="preserve">проблемы. Качество </w:t>
            </w:r>
            <w:r w:rsidRPr="00AD76FC">
              <w:rPr>
                <w:sz w:val="22"/>
                <w:szCs w:val="22"/>
              </w:rPr>
              <w:t>жизни населения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ны </w:t>
            </w:r>
            <w:r w:rsidRPr="00AD76FC">
              <w:rPr>
                <w:spacing w:val="-1"/>
                <w:sz w:val="22"/>
                <w:szCs w:val="22"/>
              </w:rPr>
              <w:t>многочисленно</w:t>
            </w:r>
            <w:r w:rsidRPr="00AD76FC">
              <w:rPr>
                <w:spacing w:val="-1"/>
                <w:sz w:val="22"/>
                <w:szCs w:val="22"/>
              </w:rPr>
              <w:softHyphen/>
              <w:t>сти и многонацио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нальное^ населения района. Приводить </w:t>
            </w:r>
            <w:r w:rsidRPr="00AD76FC">
              <w:rPr>
                <w:spacing w:val="-1"/>
                <w:sz w:val="22"/>
                <w:szCs w:val="22"/>
              </w:rPr>
              <w:t xml:space="preserve">примеры адаптации человека к условиям </w:t>
            </w:r>
            <w:r w:rsidRPr="00AD76FC">
              <w:rPr>
                <w:spacing w:val="-3"/>
                <w:sz w:val="22"/>
                <w:szCs w:val="22"/>
              </w:rPr>
              <w:t xml:space="preserve">окружающей среды и </w:t>
            </w:r>
            <w:r w:rsidRPr="00AD76FC">
              <w:rPr>
                <w:spacing w:val="-1"/>
                <w:sz w:val="22"/>
                <w:szCs w:val="22"/>
              </w:rPr>
              <w:t>ее влияние на фор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мирование культуры </w:t>
            </w:r>
            <w:r w:rsidRPr="00AD76FC">
              <w:rPr>
                <w:sz w:val="22"/>
                <w:szCs w:val="22"/>
              </w:rPr>
              <w:t>народов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культурного </w:t>
            </w:r>
            <w:r w:rsidRPr="00AD76FC">
              <w:rPr>
                <w:sz w:val="22"/>
                <w:szCs w:val="22"/>
              </w:rPr>
              <w:t xml:space="preserve">наследия. </w:t>
            </w:r>
            <w:r w:rsidRPr="00AD76FC">
              <w:rPr>
                <w:spacing w:val="-3"/>
                <w:sz w:val="22"/>
                <w:szCs w:val="22"/>
              </w:rPr>
              <w:t>Достоприме</w:t>
            </w:r>
            <w:r w:rsidRPr="00AD76FC">
              <w:rPr>
                <w:spacing w:val="-3"/>
                <w:sz w:val="22"/>
                <w:szCs w:val="22"/>
              </w:rPr>
              <w:softHyphen/>
              <w:t xml:space="preserve">чательности. </w:t>
            </w:r>
            <w:r w:rsidRPr="00AD76FC">
              <w:rPr>
                <w:spacing w:val="-1"/>
                <w:sz w:val="22"/>
                <w:szCs w:val="22"/>
              </w:rPr>
              <w:t>Топонимика</w:t>
            </w: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36.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Хозяйство Евро-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ак-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Европейский Юг - здрав-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3"/>
                <w:sz w:val="22"/>
                <w:szCs w:val="22"/>
              </w:rPr>
              <w:t xml:space="preserve">Объяснять </w:t>
            </w:r>
            <w:r w:rsidRPr="00AD76FC">
              <w:rPr>
                <w:spacing w:val="-3"/>
                <w:sz w:val="22"/>
                <w:szCs w:val="22"/>
              </w:rPr>
              <w:t>специа-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Эвристическая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779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пейского Юга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туализа</w:t>
            </w:r>
            <w:r w:rsidRPr="00AD76FC">
              <w:rPr>
                <w:spacing w:val="-1"/>
                <w:sz w:val="22"/>
                <w:szCs w:val="22"/>
              </w:rPr>
              <w:softHyphen/>
              <w:t>ции зна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ний и умений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ница и житница страны. Важнейшие отрасли хо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зяйства и их главные </w:t>
            </w:r>
            <w:r w:rsidRPr="00AD76FC">
              <w:rPr>
                <w:sz w:val="22"/>
                <w:szCs w:val="22"/>
              </w:rPr>
              <w:t>центры. Проблемы раз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вития морского рыбного </w:t>
            </w:r>
            <w:r w:rsidRPr="00AD76FC">
              <w:rPr>
                <w:spacing w:val="-2"/>
                <w:sz w:val="22"/>
                <w:szCs w:val="22"/>
              </w:rPr>
              <w:t xml:space="preserve">хозяйства. Экологически </w:t>
            </w:r>
            <w:r w:rsidRPr="00AD76FC">
              <w:rPr>
                <w:sz w:val="22"/>
                <w:szCs w:val="22"/>
              </w:rPr>
              <w:t>проблемы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лизацию района, гео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графию важнейших </w:t>
            </w:r>
            <w:r w:rsidRPr="00AD76FC">
              <w:rPr>
                <w:spacing w:val="-1"/>
                <w:sz w:val="22"/>
                <w:szCs w:val="22"/>
              </w:rPr>
              <w:t>отраслей и место района в географи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ческом разделении </w:t>
            </w:r>
            <w:r w:rsidRPr="00AD76FC">
              <w:rPr>
                <w:sz w:val="22"/>
                <w:szCs w:val="22"/>
              </w:rPr>
              <w:t xml:space="preserve">труда. </w:t>
            </w:r>
            <w:r w:rsidRPr="00AD76FC">
              <w:rPr>
                <w:b/>
                <w:bCs/>
                <w:sz w:val="22"/>
                <w:szCs w:val="22"/>
              </w:rPr>
              <w:t xml:space="preserve">Приводить </w:t>
            </w: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примеры </w:t>
            </w:r>
            <w:r w:rsidRPr="00AD76FC">
              <w:rPr>
                <w:spacing w:val="-1"/>
                <w:sz w:val="22"/>
                <w:szCs w:val="22"/>
              </w:rPr>
              <w:t>основных экономических, эко</w:t>
            </w:r>
            <w:r w:rsidRPr="00AD76FC">
              <w:rPr>
                <w:spacing w:val="-1"/>
                <w:sz w:val="22"/>
                <w:szCs w:val="22"/>
              </w:rPr>
              <w:softHyphen/>
              <w:t>логических и соци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альных проблем </w:t>
            </w:r>
            <w:r w:rsidRPr="00AD76FC">
              <w:rPr>
                <w:spacing w:val="-3"/>
                <w:sz w:val="22"/>
                <w:szCs w:val="22"/>
              </w:rPr>
              <w:t xml:space="preserve">района, объяснять их </w:t>
            </w:r>
            <w:r w:rsidRPr="00AD76FC">
              <w:rPr>
                <w:sz w:val="22"/>
                <w:szCs w:val="22"/>
              </w:rPr>
              <w:t>причины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беседа по ре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зультатам </w:t>
            </w:r>
            <w:r w:rsidRPr="00AD76FC">
              <w:rPr>
                <w:spacing w:val="-1"/>
                <w:sz w:val="22"/>
                <w:szCs w:val="22"/>
              </w:rPr>
              <w:t>групповой ра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боты: обсужде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ние особенно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стей хозяйства </w:t>
            </w:r>
            <w:r w:rsidRPr="00AD76FC">
              <w:rPr>
                <w:spacing w:val="-2"/>
                <w:sz w:val="22"/>
                <w:szCs w:val="22"/>
              </w:rPr>
              <w:t xml:space="preserve">Европейского </w:t>
            </w:r>
            <w:r w:rsidRPr="00AD76FC">
              <w:rPr>
                <w:sz w:val="22"/>
                <w:szCs w:val="22"/>
              </w:rPr>
              <w:t>Юга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5DB3" w:rsidRPr="00AD76FC" w:rsidRDefault="00895DB3" w:rsidP="00AD76FC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95DB3" w:rsidRPr="00AD76FC">
          <w:pgSz w:w="16834" w:h="11909" w:orient="landscape"/>
          <w:pgMar w:top="1253" w:right="883" w:bottom="360" w:left="88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692"/>
        <w:gridCol w:w="648"/>
        <w:gridCol w:w="1080"/>
        <w:gridCol w:w="2527"/>
        <w:gridCol w:w="2160"/>
        <w:gridCol w:w="1447"/>
        <w:gridCol w:w="2940"/>
        <w:gridCol w:w="1701"/>
      </w:tblGrid>
      <w:tr w:rsidR="00895DB3" w:rsidRPr="00AD76FC" w:rsidTr="0033567A">
        <w:trPr>
          <w:trHeight w:hRule="exact" w:val="482"/>
        </w:trPr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Поволжье</w:t>
            </w: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1605C7">
        <w:trPr>
          <w:trHeight w:val="25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37.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</w:t>
            </w:r>
            <w:r w:rsidRPr="00AD76FC">
              <w:rPr>
                <w:spacing w:val="-3"/>
                <w:sz w:val="22"/>
                <w:szCs w:val="22"/>
              </w:rPr>
              <w:t>волжье. Фак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торы формиро-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вания. Особен-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ности природы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района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ак-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туализа-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ции зна-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нии и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умений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Состав района. Основ-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ные историко-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географические этапы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формирования района.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Специфика природы: </w:t>
            </w:r>
            <w:r w:rsidRPr="00AD76FC">
              <w:rPr>
                <w:spacing w:val="-3"/>
                <w:sz w:val="22"/>
                <w:szCs w:val="22"/>
              </w:rPr>
              <w:t>рельеф, климат, природ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ные ресурсы и природ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ные зоны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Знать: </w:t>
            </w:r>
            <w:r w:rsidRPr="00AD76FC">
              <w:rPr>
                <w:spacing w:val="-1"/>
                <w:sz w:val="22"/>
                <w:szCs w:val="22"/>
              </w:rPr>
              <w:t>состав рай-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она, этапы и факто-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ры формирования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района.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Уметь: </w:t>
            </w:r>
            <w:r w:rsidRPr="00AD76FC">
              <w:rPr>
                <w:sz w:val="22"/>
                <w:szCs w:val="22"/>
              </w:rPr>
              <w:t>составлять сравнительную ха</w:t>
            </w:r>
            <w:r w:rsidRPr="00AD76FC">
              <w:rPr>
                <w:sz w:val="22"/>
                <w:szCs w:val="22"/>
              </w:rPr>
              <w:softHyphen/>
              <w:t>рактеристику приро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 xml:space="preserve">ды частей Поволжья, </w:t>
            </w:r>
            <w:r w:rsidRPr="00AD76FC">
              <w:rPr>
                <w:sz w:val="22"/>
                <w:szCs w:val="22"/>
              </w:rPr>
              <w:t>определять по кар</w:t>
            </w:r>
            <w:r w:rsidRPr="00AD76FC">
              <w:rPr>
                <w:sz w:val="22"/>
                <w:szCs w:val="22"/>
              </w:rPr>
              <w:softHyphen/>
              <w:t>там природные ре</w:t>
            </w:r>
            <w:r w:rsidRPr="00AD76FC">
              <w:rPr>
                <w:sz w:val="22"/>
                <w:szCs w:val="22"/>
              </w:rPr>
              <w:softHyphen/>
              <w:t>сурсы района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Прогнозиро-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вание воз-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можных по-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следствий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спуска воды </w:t>
            </w:r>
            <w:r w:rsidRPr="00AD76FC">
              <w:rPr>
                <w:spacing w:val="-2"/>
                <w:sz w:val="22"/>
                <w:szCs w:val="22"/>
              </w:rPr>
              <w:t>волжских во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дохранилищ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Анализ карт,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составление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таблицы по ре-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зультатам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сравнения карт, </w:t>
            </w:r>
            <w:r w:rsidRPr="00AD76FC">
              <w:rPr>
                <w:spacing w:val="-2"/>
                <w:sz w:val="22"/>
                <w:szCs w:val="22"/>
              </w:rPr>
              <w:t>индивидуаль</w:t>
            </w:r>
            <w:r w:rsidRPr="00AD76FC">
              <w:rPr>
                <w:spacing w:val="-2"/>
                <w:sz w:val="22"/>
                <w:szCs w:val="22"/>
              </w:rPr>
              <w:softHyphen/>
              <w:t xml:space="preserve">ная работа по </w:t>
            </w:r>
            <w:r w:rsidRPr="00AD76FC">
              <w:rPr>
                <w:sz w:val="22"/>
                <w:szCs w:val="22"/>
              </w:rPr>
              <w:t xml:space="preserve">заполнению </w:t>
            </w:r>
            <w:r w:rsidRPr="00AD76FC">
              <w:rPr>
                <w:spacing w:val="-1"/>
                <w:sz w:val="22"/>
                <w:szCs w:val="22"/>
              </w:rPr>
              <w:t>контурных карт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Экологиче-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ские и вод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ные про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блемы Вол-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ги - оценка </w:t>
            </w:r>
            <w:r w:rsidRPr="00AD76FC">
              <w:rPr>
                <w:spacing w:val="-2"/>
                <w:sz w:val="22"/>
                <w:szCs w:val="22"/>
              </w:rPr>
              <w:t>и пути ре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шения</w:t>
            </w:r>
          </w:p>
        </w:tc>
      </w:tr>
      <w:tr w:rsidR="00895DB3" w:rsidRPr="00AD76FC" w:rsidTr="005D666F">
        <w:trPr>
          <w:trHeight w:val="23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38.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Население и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хозяйственное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освоение По-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волжья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ак-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туализа-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ции зна-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ний и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умений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Численность, естествен-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ный прирост населения.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Миграции. Специфика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расселения. Города, ка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чество жизни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Знать: </w:t>
            </w:r>
            <w:r w:rsidRPr="00AD76FC">
              <w:rPr>
                <w:spacing w:val="-2"/>
                <w:sz w:val="22"/>
                <w:szCs w:val="22"/>
              </w:rPr>
              <w:t>историю за-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селения района,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особенности разме-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щения населения. </w:t>
            </w:r>
            <w:r w:rsidRPr="00AD76FC">
              <w:rPr>
                <w:b/>
                <w:bCs/>
                <w:sz w:val="22"/>
                <w:szCs w:val="22"/>
              </w:rPr>
              <w:t xml:space="preserve">Уметь: </w:t>
            </w:r>
            <w:r w:rsidRPr="00AD76FC">
              <w:rPr>
                <w:sz w:val="22"/>
                <w:szCs w:val="22"/>
              </w:rPr>
              <w:t xml:space="preserve">показывать </w:t>
            </w:r>
            <w:r w:rsidRPr="00AD76FC">
              <w:rPr>
                <w:spacing w:val="-1"/>
                <w:sz w:val="22"/>
                <w:szCs w:val="22"/>
              </w:rPr>
              <w:t>по карте крупные го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рода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Определение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влияния осо-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бенностей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природы на </w:t>
            </w:r>
            <w:r w:rsidRPr="00AD76FC">
              <w:rPr>
                <w:sz w:val="22"/>
                <w:szCs w:val="22"/>
              </w:rPr>
              <w:t>жизнь и хо</w:t>
            </w:r>
            <w:r w:rsidRPr="00AD76FC">
              <w:rPr>
                <w:sz w:val="22"/>
                <w:szCs w:val="22"/>
              </w:rPr>
              <w:softHyphen/>
              <w:t xml:space="preserve">зяйственную </w:t>
            </w:r>
            <w:r w:rsidRPr="00AD76FC">
              <w:rPr>
                <w:spacing w:val="-1"/>
                <w:sz w:val="22"/>
                <w:szCs w:val="22"/>
              </w:rPr>
              <w:t xml:space="preserve">деятельность </w:t>
            </w:r>
            <w:r w:rsidRPr="00AD76FC">
              <w:rPr>
                <w:spacing w:val="-2"/>
                <w:sz w:val="22"/>
                <w:szCs w:val="22"/>
              </w:rPr>
              <w:t>людей. Оцен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ка экологиче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ской ситуа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ции. Объекты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9"/>
                <w:sz w:val="22"/>
                <w:szCs w:val="22"/>
              </w:rPr>
              <w:t>Эвристическая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7"/>
                <w:sz w:val="22"/>
                <w:szCs w:val="22"/>
              </w:rPr>
              <w:t>беседа по ре</w:t>
            </w:r>
            <w:r w:rsidRPr="00AD76FC">
              <w:rPr>
                <w:spacing w:val="-7"/>
                <w:sz w:val="22"/>
                <w:szCs w:val="22"/>
              </w:rPr>
              <w:softHyphen/>
              <w:t>зультатам груп-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8"/>
                <w:sz w:val="22"/>
                <w:szCs w:val="22"/>
              </w:rPr>
              <w:t xml:space="preserve">повой работы: </w:t>
            </w:r>
            <w:r w:rsidRPr="00AD76FC">
              <w:rPr>
                <w:sz w:val="22"/>
                <w:szCs w:val="22"/>
              </w:rPr>
              <w:t xml:space="preserve">обсуждение </w:t>
            </w:r>
            <w:r w:rsidRPr="00AD76FC">
              <w:rPr>
                <w:spacing w:val="-8"/>
                <w:sz w:val="22"/>
                <w:szCs w:val="22"/>
              </w:rPr>
              <w:t>особенностей природы, при</w:t>
            </w:r>
            <w:r w:rsidRPr="00AD76FC">
              <w:rPr>
                <w:spacing w:val="-8"/>
                <w:sz w:val="22"/>
                <w:szCs w:val="22"/>
              </w:rPr>
              <w:softHyphen/>
              <w:t>родных богатств и населения По</w:t>
            </w:r>
            <w:r w:rsidRPr="00AD76FC">
              <w:rPr>
                <w:spacing w:val="-8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волжья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24A93">
        <w:trPr>
          <w:trHeight w:hRule="exact" w:val="259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39.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Хозяйство По-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волжья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кум</w:t>
            </w:r>
          </w:p>
        </w:tc>
        <w:tc>
          <w:tcPr>
            <w:tcW w:w="2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География важнейших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отраслей хозяйства, осо-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бенности его территори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альной организации. </w:t>
            </w:r>
            <w:r w:rsidRPr="00AD76FC">
              <w:rPr>
                <w:sz w:val="22"/>
                <w:szCs w:val="22"/>
              </w:rPr>
              <w:t>Внутренние природно-</w:t>
            </w:r>
            <w:r w:rsidRPr="00AD76FC">
              <w:rPr>
                <w:spacing w:val="-3"/>
                <w:sz w:val="22"/>
                <w:szCs w:val="22"/>
              </w:rPr>
              <w:t>хозяйственные различия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Знать: </w:t>
            </w:r>
            <w:r w:rsidRPr="00AD76FC">
              <w:rPr>
                <w:spacing w:val="-2"/>
                <w:sz w:val="22"/>
                <w:szCs w:val="22"/>
              </w:rPr>
              <w:t>географию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важнейших отраслей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хозяйства и их раз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личие.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Уметь: </w:t>
            </w:r>
            <w:r w:rsidRPr="00AD76FC">
              <w:rPr>
                <w:sz w:val="22"/>
                <w:szCs w:val="22"/>
              </w:rPr>
              <w:t xml:space="preserve">определять </w:t>
            </w:r>
            <w:r w:rsidRPr="00AD76FC">
              <w:rPr>
                <w:spacing w:val="-1"/>
                <w:sz w:val="22"/>
                <w:szCs w:val="22"/>
              </w:rPr>
              <w:t>по картам основные с/х районы и сравни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вать их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мирового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природного и </w:t>
            </w:r>
            <w:r w:rsidRPr="00AD76FC">
              <w:rPr>
                <w:spacing w:val="-1"/>
                <w:sz w:val="22"/>
                <w:szCs w:val="22"/>
              </w:rPr>
              <w:t xml:space="preserve">культурного </w:t>
            </w:r>
            <w:r w:rsidRPr="00AD76FC">
              <w:rPr>
                <w:sz w:val="22"/>
                <w:szCs w:val="22"/>
              </w:rPr>
              <w:t>наследия. Достоприме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чательности. Топонимика</w:t>
            </w: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Эвристическая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беседа по ре-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зультатам </w:t>
            </w:r>
            <w:r w:rsidRPr="00AD76FC">
              <w:rPr>
                <w:spacing w:val="-2"/>
                <w:sz w:val="22"/>
                <w:szCs w:val="22"/>
              </w:rPr>
              <w:t>групповой ра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боты: обсужде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ние особенно</w:t>
            </w:r>
            <w:r w:rsidRPr="00AD76FC">
              <w:rPr>
                <w:spacing w:val="-2"/>
                <w:sz w:val="22"/>
                <w:szCs w:val="22"/>
              </w:rPr>
              <w:softHyphen/>
              <w:t xml:space="preserve">стей хозяйства </w:t>
            </w:r>
            <w:r w:rsidRPr="00AD76FC">
              <w:rPr>
                <w:sz w:val="22"/>
                <w:szCs w:val="22"/>
              </w:rPr>
              <w:t>Поволжья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24A93">
        <w:trPr>
          <w:trHeight w:hRule="exact" w:val="230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24A93">
        <w:trPr>
          <w:trHeight w:hRule="exact" w:val="1382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304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География своего региона</w:t>
            </w:r>
          </w:p>
        </w:tc>
      </w:tr>
      <w:tr w:rsidR="00895DB3" w:rsidRPr="00AD76FC" w:rsidTr="00810654">
        <w:trPr>
          <w:trHeight w:hRule="exact" w:val="245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40.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 </w:t>
            </w:r>
            <w:r w:rsidRPr="00AD76FC">
              <w:rPr>
                <w:spacing w:val="-3"/>
                <w:sz w:val="22"/>
                <w:szCs w:val="22"/>
              </w:rPr>
              <w:t>ЭГП, формиро-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вания природы,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территории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Урок изу-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чения но-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вого ма-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териала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Определение географи-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Знать:</w:t>
            </w:r>
            <w:r w:rsidRPr="00AD76FC">
              <w:rPr>
                <w:sz w:val="22"/>
                <w:szCs w:val="22"/>
              </w:rPr>
              <w:t>особенности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ГП региона, основ-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ные этапы освоения.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Уметь: </w:t>
            </w:r>
            <w:r w:rsidRPr="00AD76FC">
              <w:rPr>
                <w:sz w:val="22"/>
                <w:szCs w:val="22"/>
              </w:rPr>
              <w:t xml:space="preserve">по картам </w:t>
            </w:r>
            <w:r w:rsidRPr="00AD76FC">
              <w:rPr>
                <w:spacing w:val="-2"/>
                <w:sz w:val="22"/>
                <w:szCs w:val="22"/>
              </w:rPr>
              <w:t>оценивать природ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ные ресурсы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Учебное иссле-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дование по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картам, состав-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ление таблицы </w:t>
            </w:r>
            <w:r w:rsidRPr="00AD76FC">
              <w:rPr>
                <w:spacing w:val="-2"/>
                <w:sz w:val="22"/>
                <w:szCs w:val="22"/>
              </w:rPr>
              <w:t xml:space="preserve">по результатам </w:t>
            </w:r>
            <w:r w:rsidRPr="00AD76FC">
              <w:rPr>
                <w:spacing w:val="-3"/>
                <w:sz w:val="22"/>
                <w:szCs w:val="22"/>
              </w:rPr>
              <w:t xml:space="preserve">сравнения карт, </w:t>
            </w:r>
            <w:r w:rsidRPr="00AD76FC">
              <w:rPr>
                <w:spacing w:val="-2"/>
                <w:sz w:val="22"/>
                <w:szCs w:val="22"/>
              </w:rPr>
              <w:t>работа по за</w:t>
            </w:r>
            <w:r w:rsidRPr="00AD76FC">
              <w:rPr>
                <w:spacing w:val="-2"/>
                <w:sz w:val="22"/>
                <w:szCs w:val="22"/>
              </w:rPr>
              <w:softHyphen/>
              <w:t>полнению кон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турных карт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Изучение и оценка при-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род но-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ресурсного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 xml:space="preserve">потенциала </w:t>
            </w:r>
            <w:r w:rsidRPr="00AD76FC">
              <w:rPr>
                <w:sz w:val="22"/>
                <w:szCs w:val="22"/>
              </w:rPr>
              <w:t>области.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Причины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изменения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ЭГП</w:t>
            </w:r>
          </w:p>
        </w:tc>
      </w:tr>
      <w:tr w:rsidR="00895DB3" w:rsidRPr="00AD76FC" w:rsidTr="00810654">
        <w:trPr>
          <w:trHeight w:hRule="exact" w:val="245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ческого положения ре-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810654">
        <w:trPr>
          <w:trHeight w:hRule="exact" w:val="230"/>
        </w:trPr>
        <w:tc>
          <w:tcPr>
            <w:tcW w:w="5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гиона, основных этапов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810654">
        <w:trPr>
          <w:trHeight w:hRule="exact" w:val="1627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 xml:space="preserve">освоения его территории. </w:t>
            </w:r>
            <w:r w:rsidRPr="00AD76FC">
              <w:rPr>
                <w:spacing w:val="-1"/>
                <w:sz w:val="22"/>
                <w:szCs w:val="22"/>
              </w:rPr>
              <w:t>Оценка природных ре</w:t>
            </w:r>
            <w:r w:rsidRPr="00AD76FC">
              <w:rPr>
                <w:spacing w:val="-1"/>
                <w:sz w:val="22"/>
                <w:szCs w:val="22"/>
              </w:rPr>
              <w:softHyphen/>
              <w:t>сурсов и их использова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ние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30"/>
        </w:trPr>
        <w:tc>
          <w:tcPr>
            <w:tcW w:w="5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5DB3" w:rsidRPr="00AD76FC" w:rsidRDefault="00895DB3" w:rsidP="00AD76FC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95DB3" w:rsidRPr="00AD76FC">
          <w:pgSz w:w="16834" w:h="11909" w:orient="landscape"/>
          <w:pgMar w:top="961" w:right="882" w:bottom="360" w:left="88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706"/>
        <w:gridCol w:w="641"/>
        <w:gridCol w:w="1087"/>
        <w:gridCol w:w="2534"/>
        <w:gridCol w:w="2138"/>
        <w:gridCol w:w="1447"/>
        <w:gridCol w:w="2494"/>
        <w:gridCol w:w="284"/>
        <w:gridCol w:w="391"/>
        <w:gridCol w:w="100"/>
      </w:tblGrid>
      <w:tr w:rsidR="00895DB3" w:rsidRPr="00AD76FC" w:rsidTr="0033567A">
        <w:trPr>
          <w:gridAfter w:val="1"/>
          <w:wAfter w:w="100" w:type="dxa"/>
          <w:trHeight w:hRule="exact" w:val="38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41.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Население 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ак-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Этапы заселения, фор-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Знать: основные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Особенности</w:t>
            </w:r>
          </w:p>
        </w:tc>
        <w:tc>
          <w:tcPr>
            <w:tcW w:w="2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Анализ карт.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Определе-</w:t>
            </w:r>
          </w:p>
        </w:tc>
      </w:tr>
      <w:tr w:rsidR="00895DB3" w:rsidRPr="00AD76FC" w:rsidTr="0033567A">
        <w:trPr>
          <w:trHeight w:hRule="exact" w:val="216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хозяйственное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туализа-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мирование культуры на-</w:t>
            </w:r>
          </w:p>
        </w:tc>
        <w:tc>
          <w:tcPr>
            <w:tcW w:w="2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этапы заселения ре-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природы и</w:t>
            </w:r>
          </w:p>
        </w:tc>
        <w:tc>
          <w:tcPr>
            <w:tcW w:w="2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составление по</w:t>
            </w:r>
          </w:p>
        </w:tc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ние хозяй-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1138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освоение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ции зна</w:t>
            </w:r>
            <w:r w:rsidRPr="00AD76FC">
              <w:rPr>
                <w:sz w:val="22"/>
                <w:szCs w:val="22"/>
              </w:rPr>
              <w:softHyphen/>
              <w:t>ний и умений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родов, современного хо</w:t>
            </w:r>
            <w:r w:rsidRPr="00AD76FC">
              <w:rPr>
                <w:sz w:val="22"/>
                <w:szCs w:val="22"/>
              </w:rPr>
              <w:softHyphen/>
              <w:t>зяйства</w:t>
            </w:r>
          </w:p>
        </w:tc>
        <w:tc>
          <w:tcPr>
            <w:tcW w:w="2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гиона.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Уметь: </w:t>
            </w:r>
            <w:r w:rsidRPr="00AD76FC">
              <w:rPr>
                <w:sz w:val="22"/>
                <w:szCs w:val="22"/>
              </w:rPr>
              <w:t>характеризо</w:t>
            </w:r>
            <w:r w:rsidRPr="00AD76FC">
              <w:rPr>
                <w:sz w:val="22"/>
                <w:szCs w:val="22"/>
              </w:rPr>
              <w:softHyphen/>
              <w:t>вать современное хозяйство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хозяйствен</w:t>
            </w:r>
            <w:r w:rsidRPr="00AD76FC">
              <w:rPr>
                <w:sz w:val="22"/>
                <w:szCs w:val="22"/>
              </w:rPr>
              <w:softHyphen/>
              <w:t>ной деятель</w:t>
            </w:r>
            <w:r w:rsidRPr="00AD76FC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2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карте маршрута путешествий, работа по за</w:t>
            </w:r>
            <w:r w:rsidRPr="00AD76FC">
              <w:rPr>
                <w:sz w:val="22"/>
                <w:szCs w:val="22"/>
              </w:rPr>
              <w:softHyphen/>
              <w:t>полнению кон</w:t>
            </w:r>
            <w:r w:rsidRPr="00AD76FC">
              <w:rPr>
                <w:sz w:val="22"/>
                <w:szCs w:val="22"/>
              </w:rPr>
              <w:softHyphen/>
              <w:t>турных карт</w:t>
            </w:r>
          </w:p>
        </w:tc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ственной специали</w:t>
            </w:r>
            <w:r w:rsidRPr="00AD76FC">
              <w:rPr>
                <w:sz w:val="22"/>
                <w:szCs w:val="22"/>
              </w:rPr>
              <w:softHyphen/>
              <w:t>зации ре</w:t>
            </w:r>
            <w:r w:rsidRPr="00AD76FC">
              <w:rPr>
                <w:sz w:val="22"/>
                <w:szCs w:val="22"/>
              </w:rPr>
              <w:softHyphen/>
              <w:t>гиона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15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42.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Особенности хозяйства ре</w:t>
            </w:r>
            <w:r w:rsidRPr="00AD76FC">
              <w:rPr>
                <w:sz w:val="22"/>
                <w:szCs w:val="22"/>
              </w:rPr>
              <w:softHyphen/>
              <w:t>гиона. Промыш</w:t>
            </w:r>
            <w:r w:rsidRPr="00AD76FC">
              <w:rPr>
                <w:sz w:val="22"/>
                <w:szCs w:val="22"/>
              </w:rPr>
              <w:softHyphen/>
              <w:t>ленность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Урок-исследо</w:t>
            </w:r>
            <w:r w:rsidRPr="00AD76FC"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Характеристика внутрен</w:t>
            </w:r>
            <w:r w:rsidRPr="00AD76FC">
              <w:rPr>
                <w:sz w:val="22"/>
                <w:szCs w:val="22"/>
              </w:rPr>
              <w:softHyphen/>
              <w:t>них различий районов и городов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Знать: </w:t>
            </w:r>
            <w:r w:rsidRPr="00AD76FC">
              <w:rPr>
                <w:sz w:val="22"/>
                <w:szCs w:val="22"/>
              </w:rPr>
              <w:t>особенности развития хозяйства, важнейшие природ-но-хозяйственные объекты региона, основные виды при</w:t>
            </w:r>
            <w:r w:rsidRPr="00AD76FC">
              <w:rPr>
                <w:sz w:val="22"/>
                <w:szCs w:val="22"/>
              </w:rPr>
              <w:softHyphen/>
              <w:t>родных ресурсов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Достоприме</w:t>
            </w:r>
            <w:r w:rsidRPr="00AD76FC">
              <w:rPr>
                <w:sz w:val="22"/>
                <w:szCs w:val="22"/>
              </w:rPr>
              <w:softHyphen/>
              <w:t>чательности. Топонимика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Эвристическая беседа по ре</w:t>
            </w:r>
            <w:r w:rsidRPr="00AD76FC">
              <w:rPr>
                <w:sz w:val="22"/>
                <w:szCs w:val="22"/>
              </w:rPr>
              <w:softHyphen/>
              <w:t>зультатам групповой ра</w:t>
            </w:r>
            <w:r w:rsidRPr="00AD76FC">
              <w:rPr>
                <w:sz w:val="22"/>
                <w:szCs w:val="22"/>
              </w:rPr>
              <w:softHyphen/>
              <w:t>боты: обсужде</w:t>
            </w:r>
            <w:r w:rsidRPr="00AD76FC">
              <w:rPr>
                <w:sz w:val="22"/>
                <w:szCs w:val="22"/>
              </w:rPr>
              <w:softHyphen/>
              <w:t>ние особенно</w:t>
            </w:r>
            <w:r w:rsidRPr="00AD76FC">
              <w:rPr>
                <w:sz w:val="22"/>
                <w:szCs w:val="22"/>
              </w:rPr>
              <w:softHyphen/>
              <w:t>стей хозяйства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15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43.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АПК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</w:t>
            </w:r>
            <w:r w:rsidRPr="00AD76FC">
              <w:rPr>
                <w:sz w:val="22"/>
                <w:szCs w:val="22"/>
              </w:rPr>
              <w:softHyphen/>
              <w:t>кум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Особенности развития АПК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Объяснять: </w:t>
            </w:r>
            <w:r w:rsidRPr="00AD76FC">
              <w:rPr>
                <w:sz w:val="22"/>
                <w:szCs w:val="22"/>
              </w:rPr>
              <w:t>измене</w:t>
            </w:r>
            <w:r w:rsidRPr="00AD76FC">
              <w:rPr>
                <w:sz w:val="22"/>
                <w:szCs w:val="22"/>
              </w:rPr>
              <w:softHyphen/>
              <w:t>ние пропорций меж</w:t>
            </w:r>
            <w:r w:rsidRPr="00AD76FC">
              <w:rPr>
                <w:sz w:val="22"/>
                <w:szCs w:val="22"/>
              </w:rPr>
              <w:softHyphen/>
              <w:t>ду сферами, межот</w:t>
            </w:r>
            <w:r w:rsidRPr="00AD76FC">
              <w:rPr>
                <w:sz w:val="22"/>
                <w:szCs w:val="22"/>
              </w:rPr>
              <w:softHyphen/>
              <w:t>раслевыми комплек</w:t>
            </w:r>
            <w:r w:rsidRPr="00AD76FC">
              <w:rPr>
                <w:sz w:val="22"/>
                <w:szCs w:val="22"/>
              </w:rPr>
              <w:softHyphen/>
              <w:t>сами и отраслями в структуре хозяйства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Эвристическая беседа по ре</w:t>
            </w:r>
            <w:r w:rsidRPr="00AD76FC">
              <w:rPr>
                <w:sz w:val="22"/>
                <w:szCs w:val="22"/>
              </w:rPr>
              <w:softHyphen/>
              <w:t>зультатам групповой ра</w:t>
            </w:r>
            <w:r w:rsidRPr="00AD76FC">
              <w:rPr>
                <w:sz w:val="22"/>
                <w:szCs w:val="22"/>
              </w:rPr>
              <w:softHyphen/>
              <w:t>боты: обсужде</w:t>
            </w:r>
            <w:r w:rsidRPr="00AD76FC">
              <w:rPr>
                <w:sz w:val="22"/>
                <w:szCs w:val="22"/>
              </w:rPr>
              <w:softHyphen/>
              <w:t>ние особенно</w:t>
            </w:r>
            <w:r w:rsidRPr="00AD76FC">
              <w:rPr>
                <w:sz w:val="22"/>
                <w:szCs w:val="22"/>
              </w:rPr>
              <w:softHyphen/>
              <w:t>стей хозяйства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13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44.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Особенности административ</w:t>
            </w:r>
            <w:r w:rsidRPr="00AD76FC">
              <w:rPr>
                <w:sz w:val="22"/>
                <w:szCs w:val="22"/>
              </w:rPr>
              <w:softHyphen/>
              <w:t>ного центра ре</w:t>
            </w:r>
            <w:r w:rsidRPr="00AD76FC">
              <w:rPr>
                <w:sz w:val="22"/>
                <w:szCs w:val="22"/>
              </w:rPr>
              <w:softHyphen/>
              <w:t>гиона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Семинар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Особенности админист</w:t>
            </w:r>
            <w:r w:rsidRPr="00AD76FC">
              <w:rPr>
                <w:sz w:val="22"/>
                <w:szCs w:val="22"/>
              </w:rPr>
              <w:softHyphen/>
              <w:t>ративного центра регио</w:t>
            </w:r>
            <w:r w:rsidRPr="00AD76FC">
              <w:rPr>
                <w:sz w:val="22"/>
                <w:szCs w:val="22"/>
              </w:rPr>
              <w:softHyphen/>
              <w:t>на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Называть: </w:t>
            </w:r>
            <w:r w:rsidRPr="00AD76FC">
              <w:rPr>
                <w:sz w:val="22"/>
                <w:szCs w:val="22"/>
              </w:rPr>
              <w:t>основные виды природных ре</w:t>
            </w:r>
            <w:r w:rsidRPr="00AD76FC">
              <w:rPr>
                <w:sz w:val="22"/>
                <w:szCs w:val="22"/>
              </w:rPr>
              <w:softHyphen/>
              <w:t>сурсов и примеры рационального и не</w:t>
            </w:r>
            <w:r w:rsidRPr="00AD76FC">
              <w:rPr>
                <w:sz w:val="22"/>
                <w:szCs w:val="22"/>
              </w:rPr>
              <w:softHyphen/>
              <w:t>рационального ис</w:t>
            </w:r>
            <w:r w:rsidRPr="00AD76FC">
              <w:rPr>
                <w:sz w:val="22"/>
                <w:szCs w:val="22"/>
              </w:rPr>
              <w:softHyphen/>
              <w:t>пользования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Учебное иссле</w:t>
            </w:r>
            <w:r w:rsidRPr="00AD76FC">
              <w:rPr>
                <w:sz w:val="22"/>
                <w:szCs w:val="22"/>
              </w:rPr>
              <w:softHyphen/>
              <w:t>дование по картам, состав</w:t>
            </w:r>
            <w:r w:rsidRPr="00AD76FC">
              <w:rPr>
                <w:sz w:val="22"/>
                <w:szCs w:val="22"/>
              </w:rPr>
              <w:softHyphen/>
              <w:t>ление таблицы по результатам сравнения карт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134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45.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Социально-эко</w:t>
            </w:r>
            <w:r w:rsidRPr="00AD76FC">
              <w:rPr>
                <w:sz w:val="22"/>
                <w:szCs w:val="22"/>
              </w:rPr>
              <w:softHyphen/>
              <w:t>номические проблемы региона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Урок-исследо</w:t>
            </w:r>
            <w:r w:rsidRPr="00AD76FC"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Социально-экономические проблемы и пути их решения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AD76FC">
              <w:rPr>
                <w:sz w:val="22"/>
                <w:szCs w:val="22"/>
              </w:rPr>
              <w:t>соци</w:t>
            </w:r>
            <w:r w:rsidRPr="00AD76FC">
              <w:rPr>
                <w:sz w:val="22"/>
                <w:szCs w:val="22"/>
              </w:rPr>
              <w:softHyphen/>
              <w:t xml:space="preserve">ально-экономические проблемы региона. </w:t>
            </w:r>
            <w:r w:rsidRPr="00AD76FC">
              <w:rPr>
                <w:b/>
                <w:bCs/>
                <w:sz w:val="22"/>
                <w:szCs w:val="22"/>
              </w:rPr>
              <w:t>Прогнозировать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пути решения про</w:t>
            </w:r>
            <w:r w:rsidRPr="00AD76FC">
              <w:rPr>
                <w:sz w:val="22"/>
                <w:szCs w:val="22"/>
              </w:rPr>
              <w:softHyphen/>
              <w:t>блем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Учебное иссле</w:t>
            </w:r>
            <w:r w:rsidRPr="00AD76FC">
              <w:rPr>
                <w:sz w:val="22"/>
                <w:szCs w:val="22"/>
              </w:rPr>
              <w:softHyphen/>
              <w:t>дование ПО картам. Эври</w:t>
            </w:r>
            <w:r w:rsidRPr="00AD76FC">
              <w:rPr>
                <w:sz w:val="22"/>
                <w:szCs w:val="22"/>
              </w:rPr>
              <w:softHyphen/>
              <w:t>стическая бе</w:t>
            </w:r>
            <w:r w:rsidRPr="00AD76FC">
              <w:rPr>
                <w:sz w:val="22"/>
                <w:szCs w:val="22"/>
              </w:rPr>
              <w:softHyphen/>
              <w:t>седа по резуль</w:t>
            </w:r>
            <w:r w:rsidRPr="00AD76FC">
              <w:rPr>
                <w:sz w:val="22"/>
                <w:szCs w:val="22"/>
              </w:rPr>
              <w:softHyphen/>
              <w:t>татам группо-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30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вой работы</w:t>
            </w:r>
          </w:p>
        </w:tc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410"/>
        </w:trPr>
        <w:tc>
          <w:tcPr>
            <w:tcW w:w="4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Урал</w:t>
            </w: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164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46.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Урал: факторы формирования района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ак</w:t>
            </w:r>
            <w:r w:rsidRPr="00AD76FC">
              <w:rPr>
                <w:sz w:val="22"/>
                <w:szCs w:val="22"/>
              </w:rPr>
              <w:softHyphen/>
              <w:t>туализа</w:t>
            </w:r>
            <w:r w:rsidRPr="00AD76FC">
              <w:rPr>
                <w:sz w:val="22"/>
                <w:szCs w:val="22"/>
              </w:rPr>
              <w:softHyphen/>
              <w:t>ции зна</w:t>
            </w:r>
            <w:r w:rsidRPr="00AD76FC">
              <w:rPr>
                <w:sz w:val="22"/>
                <w:szCs w:val="22"/>
              </w:rPr>
              <w:softHyphen/>
              <w:t>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Состав района. Основ</w:t>
            </w:r>
            <w:r w:rsidRPr="00AD76FC">
              <w:rPr>
                <w:sz w:val="22"/>
                <w:szCs w:val="22"/>
              </w:rPr>
              <w:softHyphen/>
              <w:t>ные историко-географические этапы формирования района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Знать: </w:t>
            </w:r>
            <w:r w:rsidRPr="00AD76FC">
              <w:rPr>
                <w:sz w:val="22"/>
                <w:szCs w:val="22"/>
              </w:rPr>
              <w:t>состав рай</w:t>
            </w:r>
            <w:r w:rsidRPr="00AD76FC">
              <w:rPr>
                <w:sz w:val="22"/>
                <w:szCs w:val="22"/>
              </w:rPr>
              <w:softHyphen/>
              <w:t>она, особенности географического по</w:t>
            </w:r>
            <w:r w:rsidRPr="00AD76FC">
              <w:rPr>
                <w:sz w:val="22"/>
                <w:szCs w:val="22"/>
              </w:rPr>
              <w:softHyphen/>
              <w:t>ложения, этапы фор</w:t>
            </w:r>
            <w:r w:rsidRPr="00AD76FC">
              <w:rPr>
                <w:sz w:val="22"/>
                <w:szCs w:val="22"/>
              </w:rPr>
              <w:softHyphen/>
              <w:t xml:space="preserve">мирования. </w:t>
            </w:r>
            <w:r w:rsidRPr="00AD76FC">
              <w:rPr>
                <w:b/>
                <w:bCs/>
                <w:sz w:val="22"/>
                <w:szCs w:val="22"/>
              </w:rPr>
              <w:t xml:space="preserve">Уметь: </w:t>
            </w:r>
            <w:r w:rsidRPr="00AD76FC">
              <w:rPr>
                <w:sz w:val="22"/>
                <w:szCs w:val="22"/>
              </w:rPr>
              <w:t>по карте оп</w:t>
            </w:r>
            <w:r w:rsidRPr="00AD76FC">
              <w:rPr>
                <w:sz w:val="22"/>
                <w:szCs w:val="22"/>
              </w:rPr>
              <w:softHyphen/>
              <w:t>ределять ГП района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Учебное иссле</w:t>
            </w:r>
            <w:r w:rsidRPr="00AD76FC">
              <w:rPr>
                <w:sz w:val="22"/>
                <w:szCs w:val="22"/>
              </w:rPr>
              <w:softHyphen/>
              <w:t>дование по картам. Эври</w:t>
            </w:r>
            <w:r w:rsidRPr="00AD76FC">
              <w:rPr>
                <w:sz w:val="22"/>
                <w:szCs w:val="22"/>
              </w:rPr>
              <w:softHyphen/>
              <w:t>стическая бе</w:t>
            </w:r>
            <w:r w:rsidRPr="00AD76FC">
              <w:rPr>
                <w:sz w:val="22"/>
                <w:szCs w:val="22"/>
              </w:rPr>
              <w:softHyphen/>
              <w:t>седа по резуль</w:t>
            </w:r>
            <w:r w:rsidRPr="00AD76FC">
              <w:rPr>
                <w:sz w:val="22"/>
                <w:szCs w:val="22"/>
              </w:rPr>
              <w:softHyphen/>
              <w:t>татам группо</w:t>
            </w:r>
            <w:r w:rsidRPr="00AD76FC">
              <w:rPr>
                <w:sz w:val="22"/>
                <w:szCs w:val="22"/>
              </w:rPr>
              <w:softHyphen/>
              <w:t>вой работы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Определе</w:t>
            </w:r>
            <w:r w:rsidRPr="00AD76FC">
              <w:rPr>
                <w:sz w:val="22"/>
                <w:szCs w:val="22"/>
              </w:rPr>
              <w:softHyphen/>
              <w:t>ние тенден</w:t>
            </w:r>
            <w:r w:rsidRPr="00AD76FC">
              <w:rPr>
                <w:sz w:val="22"/>
                <w:szCs w:val="22"/>
              </w:rPr>
              <w:softHyphen/>
              <w:t>ций хозяйст</w:t>
            </w:r>
            <w:r w:rsidRPr="00AD76FC">
              <w:rPr>
                <w:sz w:val="22"/>
                <w:szCs w:val="22"/>
              </w:rPr>
              <w:softHyphen/>
              <w:t>венного раз</w:t>
            </w:r>
            <w:r w:rsidRPr="00AD76FC">
              <w:rPr>
                <w:sz w:val="22"/>
                <w:szCs w:val="22"/>
              </w:rPr>
              <w:softHyphen/>
              <w:t>вития Се</w:t>
            </w:r>
            <w:r w:rsidRPr="00AD76FC">
              <w:rPr>
                <w:sz w:val="22"/>
                <w:szCs w:val="22"/>
              </w:rPr>
              <w:softHyphen/>
              <w:t>верного Урала (со-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5DB3" w:rsidRPr="00AD76FC" w:rsidRDefault="00895DB3" w:rsidP="00AD76FC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95DB3" w:rsidRPr="00AD76FC">
          <w:pgSz w:w="16834" w:h="11909" w:orient="landscape"/>
          <w:pgMar w:top="1026" w:right="699" w:bottom="360" w:left="69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1699"/>
        <w:gridCol w:w="648"/>
        <w:gridCol w:w="1073"/>
        <w:gridCol w:w="2527"/>
        <w:gridCol w:w="2160"/>
        <w:gridCol w:w="1454"/>
        <w:gridCol w:w="2643"/>
        <w:gridCol w:w="1843"/>
      </w:tblGrid>
      <w:tr w:rsidR="00895DB3" w:rsidRPr="00AD76FC" w:rsidTr="0033567A">
        <w:trPr>
          <w:trHeight w:hRule="exact" w:val="72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ставление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8"/>
                <w:sz w:val="22"/>
                <w:szCs w:val="22"/>
              </w:rPr>
              <w:t>картосхемы)</w:t>
            </w:r>
          </w:p>
        </w:tc>
      </w:tr>
      <w:tr w:rsidR="00895DB3" w:rsidRPr="00AD76FC" w:rsidTr="0033567A">
        <w:trPr>
          <w:trHeight w:hRule="exact" w:val="163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47.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Природа Урала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</w:t>
            </w:r>
            <w:r w:rsidRPr="00AD76FC">
              <w:rPr>
                <w:sz w:val="22"/>
                <w:szCs w:val="22"/>
              </w:rPr>
              <w:softHyphen/>
              <w:t>кум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Специфика природы </w:t>
            </w:r>
            <w:r w:rsidRPr="00AD76FC">
              <w:rPr>
                <w:spacing w:val="-3"/>
                <w:sz w:val="22"/>
                <w:szCs w:val="22"/>
              </w:rPr>
              <w:t xml:space="preserve">Урала: рельеф, климат, </w:t>
            </w:r>
            <w:r w:rsidRPr="00AD76FC">
              <w:rPr>
                <w:spacing w:val="-1"/>
                <w:sz w:val="22"/>
                <w:szCs w:val="22"/>
              </w:rPr>
              <w:t>природные зоны и при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родные ресурсы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Знать: </w:t>
            </w:r>
            <w:r w:rsidRPr="00AD76FC">
              <w:rPr>
                <w:spacing w:val="-1"/>
                <w:sz w:val="22"/>
                <w:szCs w:val="22"/>
              </w:rPr>
              <w:t xml:space="preserve">специфику </w:t>
            </w:r>
            <w:r w:rsidRPr="00AD76FC">
              <w:rPr>
                <w:sz w:val="22"/>
                <w:szCs w:val="22"/>
              </w:rPr>
              <w:t xml:space="preserve">природы Урала. </w:t>
            </w:r>
            <w:r w:rsidRPr="00AD76FC">
              <w:rPr>
                <w:b/>
                <w:bCs/>
                <w:sz w:val="22"/>
                <w:szCs w:val="22"/>
              </w:rPr>
              <w:t xml:space="preserve">Уметь: </w:t>
            </w:r>
            <w:r w:rsidRPr="00AD76FC">
              <w:rPr>
                <w:sz w:val="22"/>
                <w:szCs w:val="22"/>
              </w:rPr>
              <w:t xml:space="preserve">называть и </w:t>
            </w:r>
            <w:r w:rsidRPr="00AD76FC">
              <w:rPr>
                <w:spacing w:val="-1"/>
                <w:sz w:val="22"/>
                <w:szCs w:val="22"/>
              </w:rPr>
              <w:t xml:space="preserve">показывать формы </w:t>
            </w:r>
            <w:r w:rsidRPr="00AD76FC">
              <w:rPr>
                <w:spacing w:val="-3"/>
                <w:sz w:val="22"/>
                <w:szCs w:val="22"/>
              </w:rPr>
              <w:t xml:space="preserve">рельефа, объяснять </w:t>
            </w:r>
            <w:r w:rsidRPr="00AD76FC">
              <w:rPr>
                <w:spacing w:val="-1"/>
                <w:sz w:val="22"/>
                <w:szCs w:val="22"/>
              </w:rPr>
              <w:t xml:space="preserve">различия в природе </w:t>
            </w:r>
            <w:r w:rsidRPr="00AD76FC">
              <w:rPr>
                <w:sz w:val="22"/>
                <w:szCs w:val="22"/>
              </w:rPr>
              <w:t>Урала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Учебное иссле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дование по </w:t>
            </w:r>
            <w:r w:rsidRPr="00AD76FC">
              <w:rPr>
                <w:spacing w:val="-2"/>
                <w:sz w:val="22"/>
                <w:szCs w:val="22"/>
              </w:rPr>
              <w:t>картам. Эври</w:t>
            </w:r>
            <w:r w:rsidRPr="00AD76FC">
              <w:rPr>
                <w:spacing w:val="-2"/>
                <w:sz w:val="22"/>
                <w:szCs w:val="22"/>
              </w:rPr>
              <w:softHyphen/>
              <w:t>стическая бе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седа по резуль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татам группо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вой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5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48.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Население 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ак-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Численность и естест-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3"/>
                <w:sz w:val="22"/>
                <w:szCs w:val="22"/>
              </w:rPr>
              <w:t xml:space="preserve">Знать: </w:t>
            </w:r>
            <w:r w:rsidRPr="00AD76FC">
              <w:rPr>
                <w:spacing w:val="-3"/>
                <w:sz w:val="22"/>
                <w:szCs w:val="22"/>
              </w:rPr>
              <w:t>территори-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Развитие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Эвристическая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Оценка эко-</w:t>
            </w:r>
          </w:p>
        </w:tc>
      </w:tr>
      <w:tr w:rsidR="00895DB3" w:rsidRPr="00AD76FC" w:rsidTr="0033567A">
        <w:trPr>
          <w:trHeight w:hRule="exact"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хозяйственное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туализа-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венный прирост населе-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альную структуру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атомной про-</w:t>
            </w:r>
          </w:p>
        </w:tc>
        <w:tc>
          <w:tcPr>
            <w:tcW w:w="2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беседа по ре-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логической</w:t>
            </w:r>
          </w:p>
        </w:tc>
      </w:tr>
      <w:tr w:rsidR="00895DB3" w:rsidRPr="00AD76FC" w:rsidTr="0033567A">
        <w:trPr>
          <w:trHeight w:hRule="exact"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освоение Урала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ции зна-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ния. Миграции. Специ-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агломерации, осо-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мышленно-</w:t>
            </w:r>
          </w:p>
        </w:tc>
        <w:tc>
          <w:tcPr>
            <w:tcW w:w="2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зультатам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ситуации в</w:t>
            </w:r>
          </w:p>
        </w:tc>
      </w:tr>
      <w:tr w:rsidR="00895DB3" w:rsidRPr="00AD76FC" w:rsidTr="0033567A">
        <w:trPr>
          <w:trHeight w:hRule="exact"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нии и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фика расселения. Горо-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бенности размеще-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сти. Опасные</w:t>
            </w:r>
          </w:p>
        </w:tc>
        <w:tc>
          <w:tcPr>
            <w:tcW w:w="2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групповой ра-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разных час-</w:t>
            </w:r>
          </w:p>
        </w:tc>
      </w:tr>
      <w:tr w:rsidR="00895DB3" w:rsidRPr="00AD76FC" w:rsidTr="0033567A">
        <w:trPr>
          <w:trHeight w:hRule="exact" w:val="151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умении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да. Качество жизни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ния.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Уметь: </w:t>
            </w:r>
            <w:r w:rsidRPr="00AD76FC">
              <w:rPr>
                <w:spacing w:val="-1"/>
                <w:sz w:val="22"/>
                <w:szCs w:val="22"/>
              </w:rPr>
              <w:t xml:space="preserve">объяснять </w:t>
            </w:r>
            <w:r w:rsidRPr="00AD76FC">
              <w:rPr>
                <w:spacing w:val="-2"/>
                <w:sz w:val="22"/>
                <w:szCs w:val="22"/>
              </w:rPr>
              <w:t xml:space="preserve">этническую пестроту </w:t>
            </w:r>
            <w:r w:rsidRPr="00AD76FC">
              <w:rPr>
                <w:spacing w:val="-1"/>
                <w:sz w:val="22"/>
                <w:szCs w:val="22"/>
              </w:rPr>
              <w:t>и проблемы населе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ния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аварии</w:t>
            </w:r>
          </w:p>
        </w:tc>
        <w:tc>
          <w:tcPr>
            <w:tcW w:w="2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боты: обсужде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ние особенно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4"/>
                <w:sz w:val="22"/>
                <w:szCs w:val="22"/>
              </w:rPr>
              <w:t xml:space="preserve">стей населения </w:t>
            </w:r>
            <w:r w:rsidRPr="00AD76FC">
              <w:rPr>
                <w:sz w:val="22"/>
                <w:szCs w:val="22"/>
              </w:rPr>
              <w:t>Урала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тях Урала и </w:t>
            </w:r>
            <w:r w:rsidRPr="00AD76FC">
              <w:rPr>
                <w:spacing w:val="-2"/>
                <w:sz w:val="22"/>
                <w:szCs w:val="22"/>
              </w:rPr>
              <w:t>предложе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ние путей решения </w:t>
            </w:r>
            <w:r w:rsidRPr="00AD76FC">
              <w:rPr>
                <w:spacing w:val="-1"/>
                <w:sz w:val="22"/>
                <w:szCs w:val="22"/>
              </w:rPr>
              <w:t>экологиче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ских про</w:t>
            </w:r>
            <w:r w:rsidRPr="00AD76FC">
              <w:rPr>
                <w:sz w:val="22"/>
                <w:szCs w:val="22"/>
              </w:rPr>
              <w:softHyphen/>
              <w:t>блем</w:t>
            </w:r>
          </w:p>
        </w:tc>
      </w:tr>
      <w:tr w:rsidR="00895DB3" w:rsidRPr="00AD76FC" w:rsidTr="0033567A">
        <w:trPr>
          <w:trHeight w:hRule="exact" w:val="25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49.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Хозяйство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Практи-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География важнейших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Знать: </w:t>
            </w:r>
            <w:r w:rsidRPr="00AD76FC">
              <w:rPr>
                <w:spacing w:val="-2"/>
                <w:sz w:val="22"/>
                <w:szCs w:val="22"/>
              </w:rPr>
              <w:t>географию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Современные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Эвристическая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1613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Урала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кум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отраслей хозяйства, осо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бенности его территори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альной организации. </w:t>
            </w:r>
            <w:r w:rsidRPr="00AD76FC">
              <w:rPr>
                <w:sz w:val="22"/>
                <w:szCs w:val="22"/>
              </w:rPr>
              <w:t>Проблемы района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важнейших отраслей </w:t>
            </w:r>
            <w:r w:rsidRPr="00AD76FC">
              <w:rPr>
                <w:sz w:val="22"/>
                <w:szCs w:val="22"/>
              </w:rPr>
              <w:t xml:space="preserve">хозяйства. </w:t>
            </w: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Уметь: </w:t>
            </w:r>
            <w:r w:rsidRPr="00AD76FC">
              <w:rPr>
                <w:spacing w:val="-1"/>
                <w:sz w:val="22"/>
                <w:szCs w:val="22"/>
              </w:rPr>
              <w:t>объяснять проблемы развития хозяйства района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проблемы конверсии</w:t>
            </w:r>
          </w:p>
        </w:tc>
        <w:tc>
          <w:tcPr>
            <w:tcW w:w="2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беседа по ре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зультатам </w:t>
            </w:r>
            <w:r w:rsidRPr="00AD76FC">
              <w:rPr>
                <w:spacing w:val="-2"/>
                <w:sz w:val="22"/>
                <w:szCs w:val="22"/>
              </w:rPr>
              <w:t>групповой ра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4"/>
                <w:sz w:val="22"/>
                <w:szCs w:val="22"/>
              </w:rPr>
              <w:t>боты: обсужде</w:t>
            </w:r>
            <w:r w:rsidRPr="00AD76FC">
              <w:rPr>
                <w:spacing w:val="-4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ние особенно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стей хозяйства </w:t>
            </w:r>
            <w:r w:rsidRPr="00AD76FC">
              <w:rPr>
                <w:sz w:val="22"/>
                <w:szCs w:val="22"/>
              </w:rPr>
              <w:t>Урала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35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АЗИАТСКАЯ РОССИЯ</w:t>
            </w:r>
          </w:p>
        </w:tc>
        <w:tc>
          <w:tcPr>
            <w:tcW w:w="26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353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5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50.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Азиатская Рос-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Урок изу-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Различия территории по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Знать:</w:t>
            </w:r>
            <w:r w:rsidRPr="00AD76FC">
              <w:rPr>
                <w:sz w:val="22"/>
                <w:szCs w:val="22"/>
              </w:rPr>
              <w:t>особенности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Учебное иссле-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9"/>
                <w:sz w:val="22"/>
                <w:szCs w:val="22"/>
              </w:rPr>
              <w:t>Изучение и</w:t>
            </w:r>
          </w:p>
        </w:tc>
      </w:tr>
      <w:tr w:rsidR="00895DB3" w:rsidRPr="00AD76FC" w:rsidTr="0033567A">
        <w:trPr>
          <w:trHeight w:hRule="exact" w:val="245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сия. Общая ха-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чения но-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условиям и степени хо-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ГП Азиатской России.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дование по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7"/>
                <w:sz w:val="22"/>
                <w:szCs w:val="22"/>
              </w:rPr>
              <w:t>оценка при-</w:t>
            </w:r>
          </w:p>
        </w:tc>
      </w:tr>
      <w:tr w:rsidR="00895DB3" w:rsidRPr="00AD76FC" w:rsidTr="0033567A">
        <w:trPr>
          <w:trHeight w:hRule="exact" w:val="208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рактеристика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вого ма</w:t>
            </w:r>
            <w:r w:rsidRPr="00AD76FC">
              <w:rPr>
                <w:spacing w:val="-4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териала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зяйственного освоения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Уметь: </w:t>
            </w:r>
            <w:r w:rsidRPr="00AD76FC">
              <w:rPr>
                <w:spacing w:val="-2"/>
                <w:sz w:val="22"/>
                <w:szCs w:val="22"/>
              </w:rPr>
              <w:t xml:space="preserve">показывать </w:t>
            </w:r>
            <w:r w:rsidRPr="00AD76FC">
              <w:rPr>
                <w:sz w:val="22"/>
                <w:szCs w:val="22"/>
              </w:rPr>
              <w:t>по карте районы Азиатской России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картам, состав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ление таблицы </w:t>
            </w:r>
            <w:r w:rsidRPr="00AD76FC">
              <w:rPr>
                <w:spacing w:val="-2"/>
                <w:sz w:val="22"/>
                <w:szCs w:val="22"/>
              </w:rPr>
              <w:t xml:space="preserve">по результатам </w:t>
            </w:r>
            <w:r w:rsidRPr="00AD76FC">
              <w:rPr>
                <w:spacing w:val="-3"/>
                <w:sz w:val="22"/>
                <w:szCs w:val="22"/>
              </w:rPr>
              <w:t xml:space="preserve">сравнения карт, </w:t>
            </w:r>
            <w:r w:rsidRPr="00AD76FC">
              <w:rPr>
                <w:spacing w:val="-2"/>
                <w:sz w:val="22"/>
                <w:szCs w:val="22"/>
              </w:rPr>
              <w:t>работа по за</w:t>
            </w:r>
            <w:r w:rsidRPr="00AD76FC">
              <w:rPr>
                <w:spacing w:val="-2"/>
                <w:sz w:val="22"/>
                <w:szCs w:val="22"/>
              </w:rPr>
              <w:softHyphen/>
              <w:t>полнению кон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турных карт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7"/>
                <w:sz w:val="22"/>
                <w:szCs w:val="22"/>
              </w:rPr>
              <w:t>родных ус</w:t>
            </w:r>
            <w:r w:rsidRPr="00AD76FC">
              <w:rPr>
                <w:spacing w:val="-7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ловий За</w:t>
            </w:r>
            <w:r w:rsidRPr="00AD76FC">
              <w:rPr>
                <w:sz w:val="22"/>
                <w:szCs w:val="22"/>
              </w:rPr>
              <w:softHyphen/>
              <w:t>падно-</w:t>
            </w:r>
            <w:r w:rsidRPr="00AD76FC">
              <w:rPr>
                <w:spacing w:val="-7"/>
                <w:sz w:val="22"/>
                <w:szCs w:val="22"/>
              </w:rPr>
              <w:t xml:space="preserve">Сибирского района для </w:t>
            </w:r>
            <w:r w:rsidRPr="00AD76FC">
              <w:rPr>
                <w:spacing w:val="-6"/>
                <w:sz w:val="22"/>
                <w:szCs w:val="22"/>
              </w:rPr>
              <w:t>жизни и бы</w:t>
            </w:r>
            <w:r w:rsidRPr="00AD76FC">
              <w:rPr>
                <w:spacing w:val="-6"/>
                <w:sz w:val="22"/>
                <w:szCs w:val="22"/>
              </w:rPr>
              <w:softHyphen/>
            </w:r>
            <w:r w:rsidRPr="00AD76FC">
              <w:rPr>
                <w:spacing w:val="-8"/>
                <w:sz w:val="22"/>
                <w:szCs w:val="22"/>
              </w:rPr>
              <w:t xml:space="preserve">та человека. </w:t>
            </w:r>
            <w:r w:rsidRPr="00AD76FC">
              <w:rPr>
                <w:spacing w:val="-7"/>
                <w:sz w:val="22"/>
                <w:szCs w:val="22"/>
              </w:rPr>
              <w:t>Составле</w:t>
            </w:r>
            <w:r w:rsidRPr="00AD76FC">
              <w:rPr>
                <w:spacing w:val="-7"/>
                <w:sz w:val="22"/>
                <w:szCs w:val="22"/>
              </w:rPr>
              <w:softHyphen/>
              <w:t>ние характеристики</w:t>
            </w:r>
          </w:p>
        </w:tc>
      </w:tr>
    </w:tbl>
    <w:p w:rsidR="00895DB3" w:rsidRPr="00AD76FC" w:rsidRDefault="00895DB3" w:rsidP="00AD76FC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95DB3" w:rsidRPr="00AD76FC">
          <w:pgSz w:w="16834" w:h="11909" w:orient="landscape"/>
          <w:pgMar w:top="1077" w:right="879" w:bottom="360" w:left="87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706"/>
        <w:gridCol w:w="641"/>
        <w:gridCol w:w="1087"/>
        <w:gridCol w:w="2534"/>
        <w:gridCol w:w="2153"/>
        <w:gridCol w:w="1433"/>
        <w:gridCol w:w="2866"/>
        <w:gridCol w:w="1620"/>
        <w:gridCol w:w="180"/>
      </w:tblGrid>
      <w:tr w:rsidR="00895DB3" w:rsidRPr="00AD76FC" w:rsidTr="00AD76FC">
        <w:trPr>
          <w:trHeight w:hRule="exact" w:val="410"/>
        </w:trPr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Западная Сибирь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14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51.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Западная Си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бирь. Факторы </w:t>
            </w:r>
            <w:r w:rsidRPr="00AD76FC">
              <w:rPr>
                <w:spacing w:val="-2"/>
                <w:sz w:val="22"/>
                <w:szCs w:val="22"/>
              </w:rPr>
              <w:t xml:space="preserve">формирования </w:t>
            </w:r>
            <w:r w:rsidRPr="00AD76FC">
              <w:rPr>
                <w:sz w:val="22"/>
                <w:szCs w:val="22"/>
              </w:rPr>
              <w:t>района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ак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туализа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ции зна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Состав района. Особен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ности ГП. Этапы форми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рования района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Знать: </w:t>
            </w:r>
            <w:r w:rsidRPr="00AD76FC">
              <w:rPr>
                <w:spacing w:val="-1"/>
                <w:sz w:val="22"/>
                <w:szCs w:val="22"/>
              </w:rPr>
              <w:t>состав рай</w:t>
            </w:r>
            <w:r w:rsidRPr="00AD76FC">
              <w:rPr>
                <w:spacing w:val="-1"/>
                <w:sz w:val="22"/>
                <w:szCs w:val="22"/>
              </w:rPr>
              <w:softHyphen/>
              <w:t>она, факторы фор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 xml:space="preserve">мирования района. </w:t>
            </w:r>
            <w:r w:rsidRPr="00AD76FC">
              <w:rPr>
                <w:b/>
                <w:bCs/>
                <w:sz w:val="22"/>
                <w:szCs w:val="22"/>
              </w:rPr>
              <w:t>Уметь:</w:t>
            </w:r>
            <w:r w:rsidRPr="00AD76FC">
              <w:rPr>
                <w:sz w:val="22"/>
                <w:szCs w:val="22"/>
              </w:rPr>
              <w:t xml:space="preserve">определять </w:t>
            </w:r>
            <w:r w:rsidRPr="00AD76FC">
              <w:rPr>
                <w:spacing w:val="-1"/>
                <w:sz w:val="22"/>
                <w:szCs w:val="22"/>
              </w:rPr>
              <w:t>по картам ЭГП За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падной Сибири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Учебное иссле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дование по </w:t>
            </w:r>
            <w:r w:rsidRPr="00AD76FC">
              <w:rPr>
                <w:spacing w:val="-1"/>
                <w:sz w:val="22"/>
                <w:szCs w:val="22"/>
              </w:rPr>
              <w:t>картам, реше</w:t>
            </w:r>
            <w:r w:rsidRPr="00AD76FC">
              <w:rPr>
                <w:spacing w:val="-1"/>
                <w:sz w:val="22"/>
                <w:szCs w:val="22"/>
              </w:rPr>
              <w:softHyphen/>
              <w:t>ние географи</w:t>
            </w:r>
            <w:r w:rsidRPr="00AD76FC">
              <w:rPr>
                <w:spacing w:val="-1"/>
                <w:sz w:val="22"/>
                <w:szCs w:val="22"/>
              </w:rPr>
              <w:softHyphen/>
              <w:t>ческих задач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16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52.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Природа Запад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ной Сибири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ак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туализа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ции зна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Специфика природы: </w:t>
            </w:r>
            <w:r w:rsidRPr="00AD76FC">
              <w:rPr>
                <w:spacing w:val="-2"/>
                <w:sz w:val="22"/>
                <w:szCs w:val="22"/>
              </w:rPr>
              <w:t xml:space="preserve">геологическое строение, </w:t>
            </w:r>
            <w:r w:rsidRPr="00AD76FC">
              <w:rPr>
                <w:spacing w:val="-3"/>
                <w:sz w:val="22"/>
                <w:szCs w:val="22"/>
              </w:rPr>
              <w:t>рельеф, климат, природ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ные зоны, ресурсы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Знать:</w:t>
            </w:r>
            <w:r w:rsidRPr="00AD76FC">
              <w:rPr>
                <w:sz w:val="22"/>
                <w:szCs w:val="22"/>
              </w:rPr>
              <w:t>своеобразие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природы Западной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Сибири.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3"/>
                <w:sz w:val="22"/>
                <w:szCs w:val="22"/>
              </w:rPr>
              <w:t xml:space="preserve">Уметь: </w:t>
            </w:r>
            <w:r w:rsidRPr="00AD76FC">
              <w:rPr>
                <w:spacing w:val="-3"/>
                <w:sz w:val="22"/>
                <w:szCs w:val="22"/>
              </w:rPr>
              <w:t>показывать и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отличать на картах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природные ресурсы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Западной Сибири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Учебное иссле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дование по картам, реше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ние географи</w:t>
            </w:r>
            <w:r w:rsidRPr="00AD76FC">
              <w:rPr>
                <w:spacing w:val="-1"/>
                <w:sz w:val="22"/>
                <w:szCs w:val="22"/>
              </w:rPr>
              <w:softHyphen/>
              <w:t>ческих задач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53.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Население 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Системность, естествен-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3"/>
                <w:sz w:val="22"/>
                <w:szCs w:val="22"/>
              </w:rPr>
              <w:t xml:space="preserve">Знать: </w:t>
            </w:r>
            <w:r w:rsidRPr="00AD76FC">
              <w:rPr>
                <w:spacing w:val="-3"/>
                <w:sz w:val="22"/>
                <w:szCs w:val="22"/>
              </w:rPr>
              <w:t>особенности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Социально-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Эвристическая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9"/>
                <w:sz w:val="22"/>
                <w:szCs w:val="22"/>
              </w:rPr>
              <w:t>Разработка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21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хозяйственное освоение За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падной Сибири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кум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 xml:space="preserve">ный прирост, миграции. Национальный состав, </w:t>
            </w:r>
            <w:r w:rsidRPr="00AD76FC">
              <w:rPr>
                <w:sz w:val="22"/>
                <w:szCs w:val="22"/>
              </w:rPr>
              <w:t>культура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размещения населе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ния.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Уметь: </w:t>
            </w:r>
            <w:r w:rsidRPr="00AD76FC">
              <w:rPr>
                <w:sz w:val="22"/>
                <w:szCs w:val="22"/>
              </w:rPr>
              <w:t xml:space="preserve">показывать </w:t>
            </w:r>
            <w:r w:rsidRPr="00AD76FC">
              <w:rPr>
                <w:spacing w:val="-2"/>
                <w:sz w:val="22"/>
                <w:szCs w:val="22"/>
              </w:rPr>
              <w:t>по карте крупные го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рода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экономиче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ские пробле</w:t>
            </w:r>
            <w:r w:rsidRPr="00AD76FC">
              <w:rPr>
                <w:spacing w:val="-3"/>
                <w:sz w:val="22"/>
                <w:szCs w:val="22"/>
              </w:rPr>
              <w:softHyphen/>
              <w:t>мы шахтер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4"/>
                <w:sz w:val="22"/>
                <w:szCs w:val="22"/>
              </w:rPr>
              <w:t>ских районов</w:t>
            </w:r>
          </w:p>
        </w:tc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беседа по ре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зультатам </w:t>
            </w:r>
            <w:r w:rsidRPr="00AD76FC">
              <w:rPr>
                <w:spacing w:val="-1"/>
                <w:sz w:val="22"/>
                <w:szCs w:val="22"/>
              </w:rPr>
              <w:t>групповой ра</w:t>
            </w:r>
            <w:r w:rsidRPr="00AD76FC">
              <w:rPr>
                <w:spacing w:val="-1"/>
                <w:sz w:val="22"/>
                <w:szCs w:val="22"/>
              </w:rPr>
              <w:softHyphen/>
              <w:t>боты: обсужде</w:t>
            </w:r>
            <w:r w:rsidRPr="00AD76FC">
              <w:rPr>
                <w:spacing w:val="-1"/>
                <w:sz w:val="22"/>
                <w:szCs w:val="22"/>
              </w:rPr>
              <w:softHyphen/>
              <w:t>ние особенно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 xml:space="preserve">стей населения </w:t>
            </w:r>
            <w:r w:rsidRPr="00AD76FC">
              <w:rPr>
                <w:sz w:val="22"/>
                <w:szCs w:val="22"/>
              </w:rPr>
              <w:t>Западной Си</w:t>
            </w:r>
            <w:r w:rsidRPr="00AD76FC">
              <w:rPr>
                <w:sz w:val="22"/>
                <w:szCs w:val="22"/>
              </w:rPr>
              <w:softHyphen/>
              <w:t>бири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по карте </w:t>
            </w:r>
            <w:r w:rsidRPr="00AD76FC">
              <w:rPr>
                <w:spacing w:val="-7"/>
                <w:sz w:val="22"/>
                <w:szCs w:val="22"/>
              </w:rPr>
              <w:t>туристиче</w:t>
            </w:r>
            <w:r w:rsidRPr="00AD76FC">
              <w:rPr>
                <w:spacing w:val="-7"/>
                <w:sz w:val="22"/>
                <w:szCs w:val="22"/>
              </w:rPr>
              <w:softHyphen/>
              <w:t>ского мар</w:t>
            </w:r>
            <w:r w:rsidRPr="00AD76FC">
              <w:rPr>
                <w:spacing w:val="-7"/>
                <w:sz w:val="22"/>
                <w:szCs w:val="22"/>
              </w:rPr>
              <w:softHyphen/>
              <w:t>шрута с це</w:t>
            </w:r>
            <w:r w:rsidRPr="00AD76FC">
              <w:rPr>
                <w:spacing w:val="-7"/>
                <w:sz w:val="22"/>
                <w:szCs w:val="22"/>
              </w:rPr>
              <w:softHyphen/>
              <w:t xml:space="preserve">лью показа </w:t>
            </w:r>
            <w:r w:rsidRPr="00AD76FC">
              <w:rPr>
                <w:sz w:val="22"/>
                <w:szCs w:val="22"/>
              </w:rPr>
              <w:t xml:space="preserve">наиболее </w:t>
            </w:r>
            <w:r w:rsidRPr="00AD76FC">
              <w:rPr>
                <w:spacing w:val="-6"/>
                <w:sz w:val="22"/>
                <w:szCs w:val="22"/>
              </w:rPr>
              <w:t xml:space="preserve">интересных </w:t>
            </w:r>
            <w:r w:rsidRPr="00AD76FC">
              <w:rPr>
                <w:spacing w:val="-8"/>
                <w:sz w:val="22"/>
                <w:szCs w:val="22"/>
              </w:rPr>
              <w:t>природных и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5DB3" w:rsidRPr="00AD76FC" w:rsidRDefault="00895DB3" w:rsidP="00AD76FC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95DB3" w:rsidRPr="00AD76FC">
          <w:pgSz w:w="16834" w:h="11909" w:orient="landscape"/>
          <w:pgMar w:top="1069" w:right="753" w:bottom="360" w:left="75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1692"/>
        <w:gridCol w:w="648"/>
        <w:gridCol w:w="1073"/>
        <w:gridCol w:w="2520"/>
        <w:gridCol w:w="2160"/>
        <w:gridCol w:w="1447"/>
        <w:gridCol w:w="1620"/>
        <w:gridCol w:w="335"/>
        <w:gridCol w:w="1134"/>
        <w:gridCol w:w="137"/>
      </w:tblGrid>
      <w:tr w:rsidR="00895DB3" w:rsidRPr="00AD76FC" w:rsidTr="0033567A">
        <w:trPr>
          <w:trHeight w:hRule="exact" w:val="185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54.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Хозяйство За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4"/>
                <w:sz w:val="22"/>
                <w:szCs w:val="22"/>
              </w:rPr>
              <w:t>падной Сибири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Урок-</w:t>
            </w:r>
            <w:r w:rsidRPr="00AD76FC">
              <w:rPr>
                <w:spacing w:val="-5"/>
                <w:sz w:val="22"/>
                <w:szCs w:val="22"/>
              </w:rPr>
              <w:t>исследо</w:t>
            </w:r>
            <w:r w:rsidRPr="00AD76FC">
              <w:rPr>
                <w:spacing w:val="-5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География важнейших </w:t>
            </w:r>
            <w:r w:rsidRPr="00AD76FC">
              <w:rPr>
                <w:spacing w:val="-2"/>
                <w:sz w:val="22"/>
                <w:szCs w:val="22"/>
              </w:rPr>
              <w:t>отраслей хозяйства, осо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бенности его территори</w:t>
            </w:r>
            <w:r w:rsidRPr="00AD76FC">
              <w:rPr>
                <w:spacing w:val="-1"/>
                <w:sz w:val="22"/>
                <w:szCs w:val="22"/>
              </w:rPr>
              <w:softHyphen/>
              <w:t>альной организации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Знать: </w:t>
            </w:r>
            <w:r w:rsidRPr="00AD76FC">
              <w:rPr>
                <w:spacing w:val="-1"/>
                <w:sz w:val="22"/>
                <w:szCs w:val="22"/>
              </w:rPr>
              <w:t>отрасли спе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4"/>
                <w:sz w:val="22"/>
                <w:szCs w:val="22"/>
              </w:rPr>
              <w:t xml:space="preserve">циализации района. </w:t>
            </w:r>
            <w:r w:rsidRPr="00AD76FC">
              <w:rPr>
                <w:b/>
                <w:bCs/>
                <w:spacing w:val="-1"/>
                <w:sz w:val="22"/>
                <w:szCs w:val="22"/>
              </w:rPr>
              <w:t>Прогнозировать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 xml:space="preserve">развитие хозяйства в </w:t>
            </w:r>
            <w:r w:rsidRPr="00AD76FC">
              <w:rPr>
                <w:sz w:val="22"/>
                <w:szCs w:val="22"/>
              </w:rPr>
              <w:t>будущем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7"/>
                <w:sz w:val="22"/>
                <w:szCs w:val="22"/>
              </w:rPr>
              <w:t>Эвристическая беседа по ре</w:t>
            </w:r>
            <w:r w:rsidRPr="00AD76FC">
              <w:rPr>
                <w:spacing w:val="-7"/>
                <w:sz w:val="22"/>
                <w:szCs w:val="22"/>
              </w:rPr>
              <w:softHyphen/>
            </w:r>
            <w:r w:rsidRPr="00AD76FC">
              <w:rPr>
                <w:spacing w:val="-8"/>
                <w:sz w:val="22"/>
                <w:szCs w:val="22"/>
              </w:rPr>
              <w:t>зультатам груп</w:t>
            </w:r>
            <w:r w:rsidRPr="00AD76FC">
              <w:rPr>
                <w:spacing w:val="-8"/>
                <w:sz w:val="22"/>
                <w:szCs w:val="22"/>
              </w:rPr>
              <w:softHyphen/>
              <w:t xml:space="preserve">повой работы: </w:t>
            </w:r>
            <w:r w:rsidRPr="00AD76FC">
              <w:rPr>
                <w:sz w:val="22"/>
                <w:szCs w:val="22"/>
              </w:rPr>
              <w:t xml:space="preserve">обсуждение </w:t>
            </w:r>
            <w:r w:rsidRPr="00AD76FC">
              <w:rPr>
                <w:spacing w:val="-7"/>
                <w:sz w:val="22"/>
                <w:szCs w:val="22"/>
              </w:rPr>
              <w:t>особенностей хозяйства За</w:t>
            </w:r>
            <w:r w:rsidRPr="00AD76FC">
              <w:rPr>
                <w:spacing w:val="-7"/>
                <w:sz w:val="22"/>
                <w:szCs w:val="22"/>
              </w:rPr>
              <w:softHyphen/>
            </w:r>
            <w:r w:rsidRPr="00AD76FC">
              <w:rPr>
                <w:spacing w:val="-10"/>
                <w:sz w:val="22"/>
                <w:szCs w:val="22"/>
              </w:rPr>
              <w:t>падной Сибири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410"/>
        </w:trPr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Восточная Сибирь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5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55.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Север Восточ-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Состав района. Особен-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Знать: </w:t>
            </w:r>
            <w:r w:rsidRPr="00AD76FC">
              <w:rPr>
                <w:spacing w:val="-1"/>
                <w:sz w:val="22"/>
                <w:szCs w:val="22"/>
              </w:rPr>
              <w:t>состав рай-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Моделирова-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Учебное иссле-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Составле-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45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ной Сибири.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путеше-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ности ГП. Факторы фор-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она, особенности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ние образа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дование по</w:t>
            </w: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ние харак-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324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Факторы фор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мирования рай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она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ствие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мирования района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ЭГП.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Уметь: </w:t>
            </w:r>
            <w:r w:rsidRPr="00AD76FC">
              <w:rPr>
                <w:sz w:val="22"/>
                <w:szCs w:val="22"/>
              </w:rPr>
              <w:t>оценивать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особенности ГП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района.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1"/>
                <w:sz w:val="22"/>
                <w:szCs w:val="22"/>
              </w:rPr>
              <w:t>Прогнозировать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развитие хозяйства в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будущем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территории в </w:t>
            </w:r>
            <w:r w:rsidRPr="00AD76FC">
              <w:rPr>
                <w:spacing w:val="-2"/>
                <w:sz w:val="22"/>
                <w:szCs w:val="22"/>
              </w:rPr>
              <w:t>жизни России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картам, состав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ление таблицы по результатам сравнения карт</w:t>
            </w: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 xml:space="preserve">теристики </w:t>
            </w:r>
            <w:r w:rsidRPr="00AD76FC">
              <w:rPr>
                <w:spacing w:val="-1"/>
                <w:sz w:val="22"/>
                <w:szCs w:val="22"/>
              </w:rPr>
              <w:t>Норильско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го промыш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ленного узла: ГП, </w:t>
            </w:r>
            <w:r w:rsidRPr="00AD76FC">
              <w:rPr>
                <w:spacing w:val="-1"/>
                <w:sz w:val="22"/>
                <w:szCs w:val="22"/>
              </w:rPr>
              <w:t xml:space="preserve">природные </w:t>
            </w:r>
            <w:r w:rsidRPr="00AD76FC">
              <w:rPr>
                <w:spacing w:val="-2"/>
                <w:sz w:val="22"/>
                <w:szCs w:val="22"/>
              </w:rPr>
              <w:t xml:space="preserve">условия и </w:t>
            </w:r>
            <w:r w:rsidRPr="00AD76FC">
              <w:rPr>
                <w:sz w:val="22"/>
                <w:szCs w:val="22"/>
              </w:rPr>
              <w:t xml:space="preserve">ресурсы, </w:t>
            </w:r>
            <w:r w:rsidRPr="00AD76FC">
              <w:rPr>
                <w:spacing w:val="-2"/>
                <w:sz w:val="22"/>
                <w:szCs w:val="22"/>
              </w:rPr>
              <w:t>набор про</w:t>
            </w:r>
            <w:r w:rsidRPr="00AD76FC">
              <w:rPr>
                <w:spacing w:val="-2"/>
                <w:sz w:val="22"/>
                <w:szCs w:val="22"/>
              </w:rPr>
              <w:softHyphen/>
              <w:t xml:space="preserve">изводств и </w:t>
            </w:r>
            <w:r w:rsidRPr="00AD76FC">
              <w:rPr>
                <w:spacing w:val="-1"/>
                <w:sz w:val="22"/>
                <w:szCs w:val="22"/>
              </w:rPr>
              <w:t>их взаимо</w:t>
            </w:r>
            <w:r w:rsidRPr="00AD76FC">
              <w:rPr>
                <w:spacing w:val="-1"/>
                <w:sz w:val="22"/>
                <w:szCs w:val="22"/>
              </w:rPr>
              <w:softHyphen/>
              <w:t>связь, про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4"/>
                <w:sz w:val="22"/>
                <w:szCs w:val="22"/>
              </w:rPr>
              <w:t xml:space="preserve">мышленные </w:t>
            </w:r>
            <w:r w:rsidRPr="00AD76FC">
              <w:rPr>
                <w:sz w:val="22"/>
                <w:szCs w:val="22"/>
              </w:rPr>
              <w:t>центры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187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56.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Природа Севера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Восточной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Сибири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ак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туализа</w:t>
            </w:r>
            <w:r w:rsidRPr="00AD76FC">
              <w:rPr>
                <w:spacing w:val="-3"/>
                <w:sz w:val="22"/>
                <w:szCs w:val="22"/>
              </w:rPr>
              <w:softHyphen/>
              <w:t>ции зна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ний и умений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Специфика природы: рельеф, геологическое строение, климат, при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родные зоны,природные ресурсы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Знать:</w:t>
            </w:r>
            <w:r w:rsidRPr="00AD76FC">
              <w:rPr>
                <w:sz w:val="22"/>
                <w:szCs w:val="22"/>
              </w:rPr>
              <w:t xml:space="preserve">особенности </w:t>
            </w:r>
            <w:r w:rsidRPr="00AD76FC">
              <w:rPr>
                <w:spacing w:val="-2"/>
                <w:sz w:val="22"/>
                <w:szCs w:val="22"/>
              </w:rPr>
              <w:t xml:space="preserve">природы района. </w:t>
            </w:r>
            <w:r w:rsidRPr="00AD76FC">
              <w:rPr>
                <w:b/>
                <w:bCs/>
                <w:sz w:val="22"/>
                <w:szCs w:val="22"/>
              </w:rPr>
              <w:t xml:space="preserve">Уметь: </w:t>
            </w:r>
            <w:r w:rsidRPr="00AD76FC">
              <w:rPr>
                <w:sz w:val="22"/>
                <w:szCs w:val="22"/>
              </w:rPr>
              <w:t xml:space="preserve">оценивать </w:t>
            </w:r>
            <w:r w:rsidRPr="00AD76FC">
              <w:rPr>
                <w:spacing w:val="-2"/>
                <w:sz w:val="22"/>
                <w:szCs w:val="22"/>
              </w:rPr>
              <w:t>обеспеченность при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родными ресурсами и работать с контур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ной картой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Групповая ра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бота. Состав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ление по карте </w:t>
            </w:r>
            <w:r w:rsidRPr="00AD76FC">
              <w:rPr>
                <w:spacing w:val="-2"/>
                <w:sz w:val="22"/>
                <w:szCs w:val="22"/>
              </w:rPr>
              <w:t>маршрута пу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тешествия. Бе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седа по резуль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татам анализа </w:t>
            </w:r>
            <w:r w:rsidRPr="00AD76FC">
              <w:rPr>
                <w:sz w:val="22"/>
                <w:szCs w:val="22"/>
              </w:rPr>
              <w:t>карт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123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57.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Население и хо</w:t>
            </w:r>
            <w:r w:rsidRPr="00AD76FC">
              <w:rPr>
                <w:spacing w:val="-4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зяйственное ос</w:t>
            </w:r>
            <w:r w:rsidRPr="00AD76FC">
              <w:rPr>
                <w:spacing w:val="-2"/>
                <w:sz w:val="22"/>
                <w:szCs w:val="22"/>
              </w:rPr>
              <w:softHyphen/>
              <w:t xml:space="preserve">воение Севера </w:t>
            </w:r>
            <w:r w:rsidRPr="00AD76FC">
              <w:rPr>
                <w:sz w:val="22"/>
                <w:szCs w:val="22"/>
              </w:rPr>
              <w:t>Восточной Сибири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Урок ак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туализа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4"/>
                <w:sz w:val="22"/>
                <w:szCs w:val="22"/>
              </w:rPr>
              <w:t>ции зна</w:t>
            </w:r>
            <w:r w:rsidRPr="00AD76FC">
              <w:rPr>
                <w:spacing w:val="-4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ний и умений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Специфика расселения, </w:t>
            </w:r>
            <w:r w:rsidRPr="00AD76FC">
              <w:rPr>
                <w:spacing w:val="-2"/>
                <w:sz w:val="22"/>
                <w:szCs w:val="22"/>
              </w:rPr>
              <w:t>численность, естествен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ный прирост, миграции. Традиции и культура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Знать: </w:t>
            </w:r>
            <w:r w:rsidRPr="00AD76FC">
              <w:rPr>
                <w:sz w:val="22"/>
                <w:szCs w:val="22"/>
              </w:rPr>
              <w:t>влияние осо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бенностей природы на жизнь и хозяйст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венную деятельность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людей.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 xml:space="preserve">Эвристическая </w:t>
            </w:r>
            <w:r w:rsidRPr="00AD76FC">
              <w:rPr>
                <w:spacing w:val="-1"/>
                <w:sz w:val="22"/>
                <w:szCs w:val="22"/>
              </w:rPr>
              <w:t>беседа по ре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зультатам </w:t>
            </w:r>
            <w:r w:rsidRPr="00AD76FC">
              <w:rPr>
                <w:spacing w:val="-1"/>
                <w:sz w:val="22"/>
                <w:szCs w:val="22"/>
              </w:rPr>
              <w:t>групповой ра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боты: обсужде-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Оценка осо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 xml:space="preserve">бенностей </w:t>
            </w:r>
            <w:r w:rsidRPr="00AD76FC">
              <w:rPr>
                <w:sz w:val="22"/>
                <w:szCs w:val="22"/>
              </w:rPr>
              <w:t xml:space="preserve">природы </w:t>
            </w:r>
            <w:r w:rsidRPr="00AD76FC">
              <w:rPr>
                <w:spacing w:val="-2"/>
                <w:sz w:val="22"/>
                <w:szCs w:val="22"/>
              </w:rPr>
              <w:t xml:space="preserve">региона с </w:t>
            </w:r>
            <w:r w:rsidRPr="00AD76FC">
              <w:rPr>
                <w:spacing w:val="-1"/>
                <w:sz w:val="22"/>
                <w:szCs w:val="22"/>
              </w:rPr>
              <w:t>точки зре-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5DB3" w:rsidRPr="00AD76FC" w:rsidRDefault="00895DB3" w:rsidP="00AD76FC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95DB3" w:rsidRPr="00AD76FC">
          <w:pgSz w:w="16834" w:h="11909" w:orient="landscape"/>
          <w:pgMar w:top="1008" w:right="717" w:bottom="360" w:left="71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1706"/>
        <w:gridCol w:w="641"/>
        <w:gridCol w:w="1080"/>
        <w:gridCol w:w="2534"/>
        <w:gridCol w:w="2160"/>
        <w:gridCol w:w="1433"/>
        <w:gridCol w:w="2650"/>
        <w:gridCol w:w="1701"/>
      </w:tblGrid>
      <w:tr w:rsidR="00895DB3" w:rsidRPr="00AD76FC" w:rsidTr="0033567A">
        <w:trPr>
          <w:trHeight w:hRule="exact" w:val="128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Уметь: </w:t>
            </w:r>
            <w:r w:rsidRPr="00AD76FC">
              <w:rPr>
                <w:sz w:val="22"/>
                <w:szCs w:val="22"/>
              </w:rPr>
              <w:t xml:space="preserve">по картам </w:t>
            </w:r>
            <w:r w:rsidRPr="00AD76FC">
              <w:rPr>
                <w:spacing w:val="-3"/>
                <w:sz w:val="22"/>
                <w:szCs w:val="22"/>
              </w:rPr>
              <w:t>определять особен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 xml:space="preserve">ности размещения </w:t>
            </w:r>
            <w:r w:rsidRPr="00AD76FC">
              <w:rPr>
                <w:sz w:val="22"/>
                <w:szCs w:val="22"/>
              </w:rPr>
              <w:t>населения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ние особенно</w:t>
            </w:r>
            <w:r w:rsidRPr="00AD76FC">
              <w:rPr>
                <w:sz w:val="22"/>
                <w:szCs w:val="22"/>
              </w:rPr>
              <w:softHyphen/>
              <w:t>стей населения Восточной Си</w:t>
            </w:r>
            <w:r w:rsidRPr="00AD76FC">
              <w:rPr>
                <w:sz w:val="22"/>
                <w:szCs w:val="22"/>
              </w:rPr>
              <w:softHyphen/>
              <w:t>бири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ния условий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жизни че</w:t>
            </w:r>
            <w:r w:rsidRPr="00AD76FC">
              <w:rPr>
                <w:sz w:val="22"/>
                <w:szCs w:val="22"/>
              </w:rPr>
              <w:softHyphen/>
              <w:t xml:space="preserve">ловека в сельской </w:t>
            </w:r>
            <w:r w:rsidRPr="00AD76FC">
              <w:rPr>
                <w:spacing w:val="-4"/>
                <w:sz w:val="22"/>
                <w:szCs w:val="22"/>
              </w:rPr>
              <w:t xml:space="preserve">местности и </w:t>
            </w:r>
            <w:r w:rsidRPr="00AD76FC">
              <w:rPr>
                <w:sz w:val="22"/>
                <w:szCs w:val="22"/>
              </w:rPr>
              <w:t>городе</w:t>
            </w:r>
          </w:p>
        </w:tc>
      </w:tr>
      <w:tr w:rsidR="00895DB3" w:rsidRPr="00AD76FC" w:rsidTr="0033567A">
        <w:trPr>
          <w:trHeight w:hRule="exact" w:val="211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58.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Хозяйство </w:t>
            </w:r>
            <w:r w:rsidRPr="00AD76FC">
              <w:rPr>
                <w:spacing w:val="-2"/>
                <w:sz w:val="22"/>
                <w:szCs w:val="22"/>
              </w:rPr>
              <w:t>Севера Восточ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ной Сибири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</w:t>
            </w:r>
            <w:r w:rsidRPr="00AD76FC">
              <w:rPr>
                <w:sz w:val="22"/>
                <w:szCs w:val="22"/>
              </w:rPr>
              <w:softHyphen/>
              <w:t>кум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География важнейших отраслей хозяйства, осо</w:t>
            </w:r>
            <w:r w:rsidRPr="00AD76FC">
              <w:rPr>
                <w:spacing w:val="-1"/>
                <w:sz w:val="22"/>
                <w:szCs w:val="22"/>
              </w:rPr>
              <w:softHyphen/>
              <w:t>бенности территориаль</w:t>
            </w:r>
            <w:r w:rsidRPr="00AD76FC">
              <w:rPr>
                <w:spacing w:val="-1"/>
                <w:sz w:val="22"/>
                <w:szCs w:val="22"/>
              </w:rPr>
              <w:softHyphen/>
              <w:t>ной организации. Гео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графические аспекты </w:t>
            </w:r>
            <w:r w:rsidRPr="00AD76FC">
              <w:rPr>
                <w:spacing w:val="-2"/>
                <w:sz w:val="22"/>
                <w:szCs w:val="22"/>
              </w:rPr>
              <w:t xml:space="preserve">основных экономических </w:t>
            </w:r>
            <w:r w:rsidRPr="00AD76FC">
              <w:rPr>
                <w:sz w:val="22"/>
                <w:szCs w:val="22"/>
              </w:rPr>
              <w:t>проблем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Знать: </w:t>
            </w:r>
            <w:r w:rsidRPr="00AD76FC">
              <w:rPr>
                <w:spacing w:val="-1"/>
                <w:sz w:val="22"/>
                <w:szCs w:val="22"/>
              </w:rPr>
              <w:t xml:space="preserve">специфику </w:t>
            </w:r>
            <w:r w:rsidRPr="00AD76FC">
              <w:rPr>
                <w:spacing w:val="-2"/>
                <w:sz w:val="22"/>
                <w:szCs w:val="22"/>
              </w:rPr>
              <w:t>размещения важ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нейших отраслей хо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зяйства района. </w:t>
            </w: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Уметь: </w:t>
            </w:r>
            <w:r w:rsidRPr="00AD76FC">
              <w:rPr>
                <w:spacing w:val="-2"/>
                <w:sz w:val="22"/>
                <w:szCs w:val="22"/>
              </w:rPr>
              <w:t>давать оцен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ку природным ресур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сам края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Эвристическая </w:t>
            </w:r>
            <w:r w:rsidRPr="00AD76FC">
              <w:rPr>
                <w:sz w:val="22"/>
                <w:szCs w:val="22"/>
              </w:rPr>
              <w:t>беседа по ре</w:t>
            </w:r>
            <w:r w:rsidRPr="00AD76FC">
              <w:rPr>
                <w:sz w:val="22"/>
                <w:szCs w:val="22"/>
              </w:rPr>
              <w:softHyphen/>
              <w:t xml:space="preserve">зультатам </w:t>
            </w:r>
            <w:r w:rsidRPr="00AD76FC">
              <w:rPr>
                <w:spacing w:val="-1"/>
                <w:sz w:val="22"/>
                <w:szCs w:val="22"/>
              </w:rPr>
              <w:t>групповой ра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боты: обсужде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ние особенно</w:t>
            </w:r>
            <w:r w:rsidRPr="00AD76FC">
              <w:rPr>
                <w:sz w:val="22"/>
                <w:szCs w:val="22"/>
              </w:rPr>
              <w:softHyphen/>
              <w:t xml:space="preserve">стей хозяйства </w:t>
            </w:r>
            <w:r w:rsidRPr="00AD76FC">
              <w:rPr>
                <w:spacing w:val="-1"/>
                <w:sz w:val="22"/>
                <w:szCs w:val="22"/>
              </w:rPr>
              <w:t>Восточной Си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бири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5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59.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Южная Сибирь: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Состав района. Особен-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Знать: </w:t>
            </w:r>
            <w:r w:rsidRPr="00AD76FC">
              <w:rPr>
                <w:spacing w:val="-2"/>
                <w:sz w:val="22"/>
                <w:szCs w:val="22"/>
              </w:rPr>
              <w:t>состав рай-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Проблемы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Учебное иссле-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1382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факторы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формирования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района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кум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ности ЭГП. Историко-</w:t>
            </w:r>
            <w:r w:rsidRPr="00AD76FC">
              <w:rPr>
                <w:spacing w:val="-3"/>
                <w:sz w:val="22"/>
                <w:szCs w:val="22"/>
              </w:rPr>
              <w:t>географические этапы формирования района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она и отличительные </w:t>
            </w:r>
            <w:r w:rsidRPr="00AD76FC">
              <w:rPr>
                <w:sz w:val="22"/>
                <w:szCs w:val="22"/>
              </w:rPr>
              <w:t xml:space="preserve">черты природы. </w:t>
            </w: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Уметь: </w:t>
            </w:r>
            <w:r w:rsidRPr="00AD76FC">
              <w:rPr>
                <w:spacing w:val="-1"/>
                <w:sz w:val="22"/>
                <w:szCs w:val="22"/>
              </w:rPr>
              <w:t>определять возможные пути ре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 xml:space="preserve">шения экологических </w:t>
            </w:r>
            <w:r w:rsidRPr="00AD76FC">
              <w:rPr>
                <w:sz w:val="22"/>
                <w:szCs w:val="22"/>
              </w:rPr>
              <w:t>проблем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 xml:space="preserve">сохранения </w:t>
            </w:r>
            <w:r w:rsidRPr="00AD76FC">
              <w:rPr>
                <w:sz w:val="22"/>
                <w:szCs w:val="22"/>
              </w:rPr>
              <w:t xml:space="preserve">природной </w:t>
            </w:r>
            <w:r w:rsidRPr="00AD76FC">
              <w:rPr>
                <w:spacing w:val="-3"/>
                <w:sz w:val="22"/>
                <w:szCs w:val="22"/>
              </w:rPr>
              <w:t>святыни {озе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ро Байкал)</w:t>
            </w: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дование по </w:t>
            </w:r>
            <w:r w:rsidRPr="00AD76FC">
              <w:rPr>
                <w:spacing w:val="-1"/>
                <w:sz w:val="22"/>
                <w:szCs w:val="22"/>
              </w:rPr>
              <w:t>картам, состав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ление таблицы </w:t>
            </w:r>
            <w:r w:rsidRPr="00AD76FC">
              <w:rPr>
                <w:spacing w:val="-3"/>
                <w:sz w:val="22"/>
                <w:szCs w:val="22"/>
              </w:rPr>
              <w:t xml:space="preserve">по результатам </w:t>
            </w:r>
            <w:r w:rsidRPr="00AD76FC">
              <w:rPr>
                <w:spacing w:val="-2"/>
                <w:sz w:val="22"/>
                <w:szCs w:val="22"/>
              </w:rPr>
              <w:t>сравнения карт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6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60.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Кузнецко-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Состав подрайона. Осо-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3"/>
                <w:sz w:val="22"/>
                <w:szCs w:val="22"/>
              </w:rPr>
              <w:t xml:space="preserve">Знать: </w:t>
            </w:r>
            <w:r w:rsidRPr="00AD76FC">
              <w:rPr>
                <w:spacing w:val="-3"/>
                <w:sz w:val="22"/>
                <w:szCs w:val="22"/>
              </w:rPr>
              <w:t>специфику ГП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Очаги эколо-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Эвристическая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Алтайский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исследо-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бенности развития хо-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и отраслей специа-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гического не-</w:t>
            </w: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беседа с ис-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677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подрайон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вание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зяйства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лизации района, ис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 xml:space="preserve">торию заселения </w:t>
            </w:r>
            <w:r w:rsidRPr="00AD76FC">
              <w:rPr>
                <w:sz w:val="22"/>
                <w:szCs w:val="22"/>
              </w:rPr>
              <w:t>районов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благополучия</w:t>
            </w: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пользованием и </w:t>
            </w:r>
            <w:r w:rsidRPr="00AD76FC">
              <w:rPr>
                <w:sz w:val="22"/>
                <w:szCs w:val="22"/>
              </w:rPr>
              <w:t>сопоставлени</w:t>
            </w:r>
            <w:r w:rsidRPr="00AD76FC">
              <w:rPr>
                <w:sz w:val="22"/>
                <w:szCs w:val="22"/>
              </w:rPr>
              <w:softHyphen/>
              <w:t>ем карт атласа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140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61.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Ангаро-</w:t>
            </w:r>
            <w:r w:rsidRPr="00AD76FC">
              <w:rPr>
                <w:spacing w:val="-1"/>
                <w:sz w:val="22"/>
                <w:szCs w:val="22"/>
              </w:rPr>
              <w:t xml:space="preserve">Енисейский и </w:t>
            </w:r>
            <w:r w:rsidRPr="00AD76FC">
              <w:rPr>
                <w:spacing w:val="-2"/>
                <w:sz w:val="22"/>
                <w:szCs w:val="22"/>
              </w:rPr>
              <w:t xml:space="preserve">Забайкальский </w:t>
            </w:r>
            <w:r w:rsidRPr="00AD76FC">
              <w:rPr>
                <w:sz w:val="22"/>
                <w:szCs w:val="22"/>
              </w:rPr>
              <w:t>подрайоны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ак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туализа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ции зна</w:t>
            </w:r>
            <w:r w:rsidRPr="00AD76FC">
              <w:rPr>
                <w:sz w:val="22"/>
                <w:szCs w:val="22"/>
              </w:rPr>
              <w:softHyphen/>
              <w:t>ний и умений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Состав подрайона. Осо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бенности ЭГП. Населе</w:t>
            </w:r>
            <w:r w:rsidRPr="00AD76FC">
              <w:rPr>
                <w:spacing w:val="-1"/>
                <w:sz w:val="22"/>
                <w:szCs w:val="22"/>
              </w:rPr>
              <w:softHyphen/>
              <w:t>ние и развитие хозяйства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Уметь: давать срав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нительную характе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ристику подрайонов. </w:t>
            </w: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Прогнозировать </w:t>
            </w:r>
            <w:r w:rsidRPr="00AD76FC">
              <w:rPr>
                <w:spacing w:val="-2"/>
                <w:sz w:val="22"/>
                <w:szCs w:val="22"/>
              </w:rPr>
              <w:t xml:space="preserve">развитие хозяйства в </w:t>
            </w:r>
            <w:r w:rsidRPr="00AD76FC">
              <w:rPr>
                <w:sz w:val="22"/>
                <w:szCs w:val="22"/>
              </w:rPr>
              <w:t>будущем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Эвристическая </w:t>
            </w:r>
            <w:r w:rsidRPr="00AD76FC">
              <w:rPr>
                <w:sz w:val="22"/>
                <w:szCs w:val="22"/>
              </w:rPr>
              <w:t>беседа с ис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 xml:space="preserve">пользованием и </w:t>
            </w:r>
            <w:r w:rsidRPr="00AD76FC">
              <w:rPr>
                <w:sz w:val="22"/>
                <w:szCs w:val="22"/>
              </w:rPr>
              <w:t>сопоставлени</w:t>
            </w:r>
            <w:r w:rsidRPr="00AD76FC">
              <w:rPr>
                <w:sz w:val="22"/>
                <w:szCs w:val="22"/>
              </w:rPr>
              <w:softHyphen/>
              <w:t>ем карт атласа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418"/>
        </w:trPr>
        <w:tc>
          <w:tcPr>
            <w:tcW w:w="3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Дальний Восток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5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62.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Дальний Восток: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Урок изу-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Состав района. Особен-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Знать: </w:t>
            </w:r>
            <w:r w:rsidRPr="00AD76FC">
              <w:rPr>
                <w:spacing w:val="-2"/>
                <w:sz w:val="22"/>
                <w:szCs w:val="22"/>
              </w:rPr>
              <w:t>состав рай-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Учебное иссле-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0"/>
                <w:sz w:val="22"/>
                <w:szCs w:val="22"/>
              </w:rPr>
              <w:t>Выделение</w:t>
            </w:r>
          </w:p>
        </w:tc>
      </w:tr>
      <w:tr w:rsidR="00895DB3" w:rsidRPr="00AD76FC" w:rsidTr="0033567A">
        <w:trPr>
          <w:trHeight w:hRule="exact"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факторы фор-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чения но-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ности ЭГП и геополити-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она и уникальность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дование по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на карте</w:t>
            </w:r>
          </w:p>
        </w:tc>
      </w:tr>
      <w:tr w:rsidR="00895DB3" w:rsidRPr="00AD76FC" w:rsidTr="0033567A">
        <w:trPr>
          <w:trHeight w:hRule="exact"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мирования рай-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вого ма-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ческого положения рай-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ЭГП.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картам, реше-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индустри-</w:t>
            </w:r>
          </w:p>
        </w:tc>
      </w:tr>
      <w:tr w:rsidR="00895DB3" w:rsidRPr="00AD76FC" w:rsidTr="0033567A">
        <w:trPr>
          <w:trHeight w:hRule="exact" w:val="90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она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териала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она. Основные факторы </w:t>
            </w:r>
            <w:r w:rsidRPr="00AD76FC">
              <w:rPr>
                <w:spacing w:val="-1"/>
                <w:sz w:val="22"/>
                <w:szCs w:val="22"/>
              </w:rPr>
              <w:t>формирования района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Уметь: </w:t>
            </w:r>
            <w:r w:rsidRPr="00AD76FC">
              <w:rPr>
                <w:sz w:val="22"/>
                <w:szCs w:val="22"/>
              </w:rPr>
              <w:t>прогнозиро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вать развитие эконо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мики района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ние географи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ческих задач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альных </w:t>
            </w:r>
            <w:r w:rsidRPr="00AD76FC">
              <w:rPr>
                <w:spacing w:val="-8"/>
                <w:sz w:val="22"/>
                <w:szCs w:val="22"/>
              </w:rPr>
              <w:t>транспорт</w:t>
            </w:r>
            <w:r w:rsidRPr="00AD76FC">
              <w:rPr>
                <w:spacing w:val="-8"/>
                <w:sz w:val="22"/>
                <w:szCs w:val="22"/>
              </w:rPr>
              <w:softHyphen/>
            </w:r>
            <w:r w:rsidRPr="00AD76FC">
              <w:rPr>
                <w:spacing w:val="-7"/>
                <w:sz w:val="22"/>
                <w:szCs w:val="22"/>
              </w:rPr>
              <w:t>ных, науч</w:t>
            </w:r>
            <w:r w:rsidRPr="00AD76FC">
              <w:rPr>
                <w:spacing w:val="-7"/>
                <w:sz w:val="22"/>
                <w:szCs w:val="22"/>
              </w:rPr>
              <w:softHyphen/>
              <w:t>ных, дело-</w:t>
            </w:r>
          </w:p>
        </w:tc>
      </w:tr>
      <w:tr w:rsidR="00895DB3" w:rsidRPr="00AD76FC" w:rsidTr="0033567A">
        <w:trPr>
          <w:trHeight w:hRule="exact" w:val="115"/>
        </w:trPr>
        <w:tc>
          <w:tcPr>
            <w:tcW w:w="5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5DB3" w:rsidRPr="00AD76FC" w:rsidRDefault="00895DB3" w:rsidP="00AD76FC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95DB3" w:rsidRPr="00AD76FC">
          <w:pgSz w:w="16834" w:h="11909" w:orient="landscape"/>
          <w:pgMar w:top="1066" w:right="882" w:bottom="360" w:left="88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1678"/>
        <w:gridCol w:w="670"/>
        <w:gridCol w:w="1073"/>
        <w:gridCol w:w="2520"/>
        <w:gridCol w:w="2138"/>
        <w:gridCol w:w="1447"/>
        <w:gridCol w:w="2649"/>
        <w:gridCol w:w="1701"/>
      </w:tblGrid>
      <w:tr w:rsidR="00895DB3" w:rsidRPr="00AD76FC" w:rsidTr="0033567A">
        <w:trPr>
          <w:trHeight w:hRule="exact" w:val="96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вых, обо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7"/>
                <w:sz w:val="22"/>
                <w:szCs w:val="22"/>
              </w:rPr>
              <w:t>ронных цен</w:t>
            </w:r>
            <w:r w:rsidRPr="00AD76FC">
              <w:rPr>
                <w:spacing w:val="-7"/>
                <w:sz w:val="22"/>
                <w:szCs w:val="22"/>
              </w:rPr>
              <w:softHyphen/>
            </w:r>
            <w:r w:rsidRPr="00AD76FC">
              <w:rPr>
                <w:spacing w:val="-6"/>
                <w:sz w:val="22"/>
                <w:szCs w:val="22"/>
              </w:rPr>
              <w:t>тров Даль</w:t>
            </w:r>
            <w:r w:rsidRPr="00AD76FC">
              <w:rPr>
                <w:spacing w:val="-6"/>
                <w:sz w:val="22"/>
                <w:szCs w:val="22"/>
              </w:rPr>
              <w:softHyphen/>
            </w:r>
            <w:r w:rsidRPr="00AD76FC">
              <w:rPr>
                <w:spacing w:val="-9"/>
                <w:sz w:val="22"/>
                <w:szCs w:val="22"/>
              </w:rPr>
              <w:t>него Востока</w:t>
            </w:r>
          </w:p>
        </w:tc>
      </w:tr>
      <w:tr w:rsidR="00895DB3" w:rsidRPr="00AD76FC" w:rsidTr="0033567A">
        <w:trPr>
          <w:trHeight w:hRule="exact" w:val="141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63.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Природа Даль</w:t>
            </w:r>
            <w:r w:rsidRPr="00AD76FC">
              <w:rPr>
                <w:spacing w:val="-4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него Востока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</w:t>
            </w:r>
            <w:r w:rsidRPr="00AD76FC">
              <w:rPr>
                <w:sz w:val="22"/>
                <w:szCs w:val="22"/>
              </w:rPr>
              <w:softHyphen/>
              <w:t>кум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Специфика природы: </w:t>
            </w:r>
            <w:r w:rsidRPr="00AD76FC">
              <w:rPr>
                <w:spacing w:val="-2"/>
                <w:sz w:val="22"/>
                <w:szCs w:val="22"/>
              </w:rPr>
              <w:t xml:space="preserve">геологическое строение, </w:t>
            </w:r>
            <w:r w:rsidRPr="00AD76FC">
              <w:rPr>
                <w:spacing w:val="-1"/>
                <w:sz w:val="22"/>
                <w:szCs w:val="22"/>
              </w:rPr>
              <w:t xml:space="preserve">рельеф, климат, ПЗ и </w:t>
            </w:r>
            <w:r w:rsidRPr="00AD76FC">
              <w:rPr>
                <w:sz w:val="22"/>
                <w:szCs w:val="22"/>
              </w:rPr>
              <w:t>природные ресурсы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Знать: </w:t>
            </w:r>
            <w:r w:rsidRPr="00AD76FC">
              <w:rPr>
                <w:spacing w:val="-1"/>
                <w:sz w:val="22"/>
                <w:szCs w:val="22"/>
              </w:rPr>
              <w:t xml:space="preserve">особенности </w:t>
            </w:r>
            <w:r w:rsidRPr="00AD76FC">
              <w:rPr>
                <w:sz w:val="22"/>
                <w:szCs w:val="22"/>
              </w:rPr>
              <w:t xml:space="preserve">природы района. </w:t>
            </w: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Уметь: </w:t>
            </w:r>
            <w:r w:rsidRPr="00AD76FC">
              <w:rPr>
                <w:spacing w:val="-1"/>
                <w:sz w:val="22"/>
                <w:szCs w:val="22"/>
              </w:rPr>
              <w:t xml:space="preserve">оценивать </w:t>
            </w:r>
            <w:r w:rsidRPr="00AD76FC">
              <w:rPr>
                <w:spacing w:val="-3"/>
                <w:sz w:val="22"/>
                <w:szCs w:val="22"/>
              </w:rPr>
              <w:t xml:space="preserve">природные ресурсы и </w:t>
            </w:r>
            <w:r w:rsidRPr="00AD76FC">
              <w:rPr>
                <w:spacing w:val="-1"/>
                <w:sz w:val="22"/>
                <w:szCs w:val="22"/>
              </w:rPr>
              <w:t xml:space="preserve">обозначать их на </w:t>
            </w:r>
            <w:r w:rsidRPr="00AD76FC">
              <w:rPr>
                <w:sz w:val="22"/>
                <w:szCs w:val="22"/>
              </w:rPr>
              <w:t>контурных картах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Учебное иссле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дование по </w:t>
            </w:r>
            <w:r w:rsidRPr="00AD76FC">
              <w:rPr>
                <w:spacing w:val="-1"/>
                <w:sz w:val="22"/>
                <w:szCs w:val="22"/>
              </w:rPr>
              <w:t>картам, реше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ние географи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ческих задач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3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64.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Население и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Численность, естествен-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Знать: </w:t>
            </w:r>
            <w:r w:rsidRPr="00AD76FC">
              <w:rPr>
                <w:spacing w:val="-1"/>
                <w:sz w:val="22"/>
                <w:szCs w:val="22"/>
              </w:rPr>
              <w:t>этапы засе-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Внешние эко-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Эвристическая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Предложе-</w:t>
            </w:r>
          </w:p>
        </w:tc>
      </w:tr>
      <w:tr w:rsidR="00895DB3" w:rsidRPr="00AD76FC" w:rsidTr="0033567A">
        <w:trPr>
          <w:trHeight w:hRule="exact" w:val="238"/>
        </w:trPr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хозяйственное</w:t>
            </w: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5"/>
                <w:sz w:val="22"/>
                <w:szCs w:val="22"/>
              </w:rPr>
              <w:t>исследо-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ный прирост и миграции,</w:t>
            </w:r>
          </w:p>
        </w:tc>
        <w:tc>
          <w:tcPr>
            <w:tcW w:w="2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ления района, тра-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номические</w:t>
            </w:r>
          </w:p>
        </w:tc>
        <w:tc>
          <w:tcPr>
            <w:tcW w:w="2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беседа по ре-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ние и обос-</w:t>
            </w:r>
          </w:p>
        </w:tc>
      </w:tr>
      <w:tr w:rsidR="00895DB3" w:rsidRPr="00AD76FC" w:rsidTr="0033567A">
        <w:trPr>
          <w:trHeight w:hRule="exact" w:val="238"/>
        </w:trPr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освоение Даль-</w:t>
            </w: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вание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специфика расселения.</w:t>
            </w:r>
          </w:p>
        </w:tc>
        <w:tc>
          <w:tcPr>
            <w:tcW w:w="2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диции и культуру на-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связи с Кита-</w:t>
            </w:r>
          </w:p>
        </w:tc>
        <w:tc>
          <w:tcPr>
            <w:tcW w:w="2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зультатам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нование</w:t>
            </w:r>
          </w:p>
        </w:tc>
      </w:tr>
      <w:tr w:rsidR="00895DB3" w:rsidRPr="00AD76FC" w:rsidTr="0033567A">
        <w:trPr>
          <w:trHeight w:hRule="exact" w:val="1850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него Востока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i/>
                <w:iCs/>
                <w:sz w:val="22"/>
                <w:szCs w:val="22"/>
                <w:lang w:val="en-US"/>
              </w:rPr>
              <w:t>j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/</w:t>
            </w: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Традиции и культура</w:t>
            </w:r>
          </w:p>
        </w:tc>
        <w:tc>
          <w:tcPr>
            <w:tcW w:w="2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родов.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 xml:space="preserve">Уметь: </w:t>
            </w:r>
            <w:r w:rsidRPr="00AD76FC">
              <w:rPr>
                <w:sz w:val="22"/>
                <w:szCs w:val="22"/>
              </w:rPr>
              <w:t xml:space="preserve">объяснять </w:t>
            </w:r>
            <w:r w:rsidRPr="00AD76FC">
              <w:rPr>
                <w:spacing w:val="-3"/>
                <w:sz w:val="22"/>
                <w:szCs w:val="22"/>
              </w:rPr>
              <w:t>неравномерное раз</w:t>
            </w:r>
            <w:r w:rsidRPr="00AD76FC">
              <w:rPr>
                <w:spacing w:val="-3"/>
                <w:sz w:val="22"/>
                <w:szCs w:val="22"/>
              </w:rPr>
              <w:softHyphen/>
              <w:t>мещение населения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ем, Японией </w:t>
            </w:r>
            <w:r w:rsidRPr="00AD76FC">
              <w:rPr>
                <w:sz w:val="22"/>
                <w:szCs w:val="22"/>
              </w:rPr>
              <w:t>и США</w:t>
            </w:r>
          </w:p>
        </w:tc>
        <w:tc>
          <w:tcPr>
            <w:tcW w:w="2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групповой ра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боты: обсужде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ние особенно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4"/>
                <w:sz w:val="22"/>
                <w:szCs w:val="22"/>
              </w:rPr>
              <w:t xml:space="preserve">стей населения </w:t>
            </w:r>
            <w:r w:rsidRPr="00AD76FC">
              <w:rPr>
                <w:spacing w:val="-1"/>
                <w:sz w:val="22"/>
                <w:szCs w:val="22"/>
              </w:rPr>
              <w:t>Дальнего Вос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тока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своего ва</w:t>
            </w:r>
            <w:r w:rsidRPr="00AD76FC">
              <w:rPr>
                <w:spacing w:val="-2"/>
                <w:sz w:val="22"/>
                <w:szCs w:val="22"/>
              </w:rPr>
              <w:softHyphen/>
              <w:t>рианта про</w:t>
            </w:r>
            <w:r w:rsidRPr="00AD76FC">
              <w:rPr>
                <w:spacing w:val="-2"/>
                <w:sz w:val="22"/>
                <w:szCs w:val="22"/>
              </w:rPr>
              <w:softHyphen/>
              <w:t>кладки но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вых желез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ных дорог </w:t>
            </w:r>
            <w:r w:rsidRPr="00AD76FC">
              <w:rPr>
                <w:spacing w:val="-3"/>
                <w:sz w:val="22"/>
                <w:szCs w:val="22"/>
              </w:rPr>
              <w:t xml:space="preserve">по Сибири </w:t>
            </w:r>
            <w:r w:rsidRPr="00AD76FC">
              <w:rPr>
                <w:spacing w:val="-4"/>
                <w:sz w:val="22"/>
                <w:szCs w:val="22"/>
              </w:rPr>
              <w:t xml:space="preserve">и Дальнему </w:t>
            </w:r>
            <w:r w:rsidRPr="00AD76FC">
              <w:rPr>
                <w:sz w:val="22"/>
                <w:szCs w:val="22"/>
              </w:rPr>
              <w:t>Востоку</w:t>
            </w:r>
          </w:p>
        </w:tc>
      </w:tr>
      <w:tr w:rsidR="00895DB3" w:rsidRPr="00AD76FC" w:rsidTr="0033567A">
        <w:trPr>
          <w:trHeight w:hRule="exact" w:val="25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65/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Хозяйство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 ак-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Роль района в социаль-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3"/>
                <w:sz w:val="22"/>
                <w:szCs w:val="22"/>
              </w:rPr>
              <w:t xml:space="preserve">Знать: </w:t>
            </w:r>
            <w:r w:rsidRPr="00AD76FC">
              <w:rPr>
                <w:spacing w:val="-3"/>
                <w:sz w:val="22"/>
                <w:szCs w:val="22"/>
              </w:rPr>
              <w:t>отраслевой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Прогноз раз-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Эвристическая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Учебная</w:t>
            </w:r>
          </w:p>
        </w:tc>
      </w:tr>
      <w:tr w:rsidR="00895DB3" w:rsidRPr="00AD76FC" w:rsidTr="0033567A">
        <w:trPr>
          <w:trHeight w:hRule="exact" w:val="230"/>
        </w:trPr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/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Дальнего</w:t>
            </w: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туализа-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но-экономическом разви-</w:t>
            </w:r>
          </w:p>
        </w:tc>
        <w:tc>
          <w:tcPr>
            <w:tcW w:w="2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состав района и ве-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вития хозяй-</w:t>
            </w:r>
          </w:p>
        </w:tc>
        <w:tc>
          <w:tcPr>
            <w:tcW w:w="2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беседа по ре-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дискуссия</w:t>
            </w:r>
          </w:p>
        </w:tc>
      </w:tr>
      <w:tr w:rsidR="00895DB3" w:rsidRPr="00AD76FC" w:rsidTr="0033567A">
        <w:trPr>
          <w:trHeight w:hRule="exact" w:val="230"/>
        </w:trPr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Востока</w:t>
            </w: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ции зна-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тии страны. География</w:t>
            </w:r>
          </w:p>
        </w:tc>
        <w:tc>
          <w:tcPr>
            <w:tcW w:w="2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дущие отрасли хо-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ства дальнего</w:t>
            </w:r>
          </w:p>
        </w:tc>
        <w:tc>
          <w:tcPr>
            <w:tcW w:w="2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зультатам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по теме</w:t>
            </w:r>
          </w:p>
        </w:tc>
      </w:tr>
      <w:tr w:rsidR="00895DB3" w:rsidRPr="00AD76FC" w:rsidTr="0033567A">
        <w:trPr>
          <w:trHeight w:hRule="exact" w:val="207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ний и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умений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важнейших отраслей хо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зяйства</w:t>
            </w:r>
          </w:p>
        </w:tc>
        <w:tc>
          <w:tcPr>
            <w:tcW w:w="2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зяйства.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1"/>
                <w:sz w:val="22"/>
                <w:szCs w:val="22"/>
              </w:rPr>
              <w:t xml:space="preserve">Уметь: </w:t>
            </w:r>
            <w:r w:rsidRPr="00AD76FC">
              <w:rPr>
                <w:spacing w:val="-1"/>
                <w:sz w:val="22"/>
                <w:szCs w:val="22"/>
              </w:rPr>
              <w:t xml:space="preserve">объяснять </w:t>
            </w:r>
            <w:r w:rsidRPr="00AD76FC">
              <w:rPr>
                <w:spacing w:val="-3"/>
                <w:sz w:val="22"/>
                <w:szCs w:val="22"/>
              </w:rPr>
              <w:t xml:space="preserve">основные проблемы </w:t>
            </w:r>
            <w:r w:rsidRPr="00AD76FC">
              <w:rPr>
                <w:spacing w:val="-2"/>
                <w:sz w:val="22"/>
                <w:szCs w:val="22"/>
              </w:rPr>
              <w:t>района и пути их ре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шения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Востока</w:t>
            </w:r>
          </w:p>
        </w:tc>
        <w:tc>
          <w:tcPr>
            <w:tcW w:w="2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групповой ра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боты: обсужде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ние особенно</w:t>
            </w:r>
            <w:r w:rsidRPr="00AD76FC">
              <w:rPr>
                <w:spacing w:val="-1"/>
                <w:sz w:val="22"/>
                <w:szCs w:val="22"/>
              </w:rPr>
              <w:softHyphen/>
              <w:t xml:space="preserve">стей хозяйства </w:t>
            </w:r>
            <w:r w:rsidRPr="00AD76FC">
              <w:rPr>
                <w:sz w:val="22"/>
                <w:szCs w:val="22"/>
              </w:rPr>
              <w:t>Дальнего Вос</w:t>
            </w:r>
            <w:r w:rsidRPr="00AD76FC">
              <w:rPr>
                <w:sz w:val="22"/>
                <w:szCs w:val="22"/>
              </w:rPr>
              <w:softHyphen/>
              <w:t>тока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«Свобод</w:t>
            </w:r>
            <w:r w:rsidRPr="00AD76FC">
              <w:rPr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ные эконо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мические </w:t>
            </w:r>
            <w:r w:rsidRPr="00AD76FC">
              <w:rPr>
                <w:spacing w:val="-2"/>
                <w:sz w:val="22"/>
                <w:szCs w:val="22"/>
              </w:rPr>
              <w:t>зоны Даль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него Восто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ка: пробле</w:t>
            </w:r>
            <w:r w:rsidRPr="00AD76FC">
              <w:rPr>
                <w:spacing w:val="-2"/>
                <w:sz w:val="22"/>
                <w:szCs w:val="22"/>
              </w:rPr>
              <w:softHyphen/>
              <w:t>мы и пер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спективы </w:t>
            </w:r>
            <w:r w:rsidRPr="00AD76FC">
              <w:rPr>
                <w:spacing w:val="-2"/>
                <w:sz w:val="22"/>
                <w:szCs w:val="22"/>
              </w:rPr>
              <w:t>развития»</w:t>
            </w:r>
          </w:p>
        </w:tc>
      </w:tr>
      <w:tr w:rsidR="00895DB3" w:rsidRPr="00AD76FC" w:rsidTr="0033567A">
        <w:trPr>
          <w:trHeight w:hRule="exact" w:val="425"/>
        </w:trPr>
        <w:tc>
          <w:tcPr>
            <w:tcW w:w="4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РОССИЯ В СОВРЕМЕННОМ МИРЕ (3 часа)</w:t>
            </w:r>
          </w:p>
        </w:tc>
        <w:tc>
          <w:tcPr>
            <w:tcW w:w="2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25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66.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Россия и страны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Практи-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Место России среди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3"/>
                <w:sz w:val="22"/>
                <w:szCs w:val="22"/>
              </w:rPr>
              <w:t xml:space="preserve">Знать: </w:t>
            </w:r>
            <w:r w:rsidRPr="00AD76FC">
              <w:rPr>
                <w:spacing w:val="-3"/>
                <w:sz w:val="22"/>
                <w:szCs w:val="22"/>
              </w:rPr>
              <w:t>место России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Выбор и опи-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8"/>
                <w:sz w:val="22"/>
                <w:szCs w:val="22"/>
              </w:rPr>
              <w:t>Групповая рабо-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33567A">
        <w:trPr>
          <w:trHeight w:hRule="exact" w:val="1368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СНГ (изучение одного государ</w:t>
            </w:r>
            <w:r w:rsidRPr="00AD76FC">
              <w:rPr>
                <w:spacing w:val="-2"/>
                <w:sz w:val="22"/>
                <w:szCs w:val="22"/>
              </w:rPr>
              <w:softHyphen/>
              <w:t xml:space="preserve">ства или группы </w:t>
            </w:r>
            <w:r w:rsidRPr="00AD76FC">
              <w:rPr>
                <w:sz w:val="22"/>
                <w:szCs w:val="22"/>
              </w:rPr>
              <w:t>стран)</w:t>
            </w: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кум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стран мира</w:t>
            </w:r>
          </w:p>
        </w:tc>
        <w:tc>
          <w:tcPr>
            <w:tcW w:w="2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в мире по уровню </w:t>
            </w:r>
            <w:r w:rsidRPr="00AD76FC">
              <w:rPr>
                <w:spacing w:val="-2"/>
                <w:sz w:val="22"/>
                <w:szCs w:val="22"/>
              </w:rPr>
              <w:t>экономического раз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вития, главных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внешнеэкономиче</w:t>
            </w:r>
            <w:r w:rsidRPr="00AD76FC">
              <w:rPr>
                <w:spacing w:val="-1"/>
                <w:sz w:val="22"/>
                <w:szCs w:val="22"/>
              </w:rPr>
              <w:softHyphen/>
              <w:t>ских партнеров стра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ны</w:t>
            </w: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сание мар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шрута для деловой по</w:t>
            </w:r>
            <w:r w:rsidRPr="00AD76FC">
              <w:rPr>
                <w:sz w:val="22"/>
                <w:szCs w:val="22"/>
              </w:rPr>
              <w:softHyphen/>
              <w:t>ездки в одну из стран СНГ</w:t>
            </w:r>
          </w:p>
        </w:tc>
        <w:tc>
          <w:tcPr>
            <w:tcW w:w="2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6"/>
                <w:sz w:val="22"/>
                <w:szCs w:val="22"/>
              </w:rPr>
              <w:t xml:space="preserve">та. Составление </w:t>
            </w:r>
            <w:r w:rsidRPr="00AD76FC">
              <w:rPr>
                <w:spacing w:val="-7"/>
                <w:sz w:val="22"/>
                <w:szCs w:val="22"/>
              </w:rPr>
              <w:t>по карте мар</w:t>
            </w:r>
            <w:r w:rsidRPr="00AD76FC">
              <w:rPr>
                <w:spacing w:val="-7"/>
                <w:sz w:val="22"/>
                <w:szCs w:val="22"/>
              </w:rPr>
              <w:softHyphen/>
            </w:r>
            <w:r w:rsidRPr="00AD76FC">
              <w:rPr>
                <w:spacing w:val="-6"/>
                <w:sz w:val="22"/>
                <w:szCs w:val="22"/>
              </w:rPr>
              <w:t>шрута путеше</w:t>
            </w:r>
            <w:r w:rsidRPr="00AD76FC">
              <w:rPr>
                <w:spacing w:val="-6"/>
                <w:sz w:val="22"/>
                <w:szCs w:val="22"/>
              </w:rPr>
              <w:softHyphen/>
            </w:r>
            <w:r w:rsidRPr="00AD76FC">
              <w:rPr>
                <w:spacing w:val="-7"/>
                <w:sz w:val="22"/>
                <w:szCs w:val="22"/>
              </w:rPr>
              <w:t>ствия. Беседа по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результатам анализа карт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5DB3" w:rsidRPr="00AD76FC" w:rsidRDefault="00895DB3" w:rsidP="00AD76FC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895DB3" w:rsidRPr="00AD76FC">
          <w:pgSz w:w="16834" w:h="11909" w:orient="landscape"/>
          <w:pgMar w:top="1062" w:right="868" w:bottom="360" w:left="86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714"/>
        <w:gridCol w:w="634"/>
        <w:gridCol w:w="1087"/>
        <w:gridCol w:w="2534"/>
        <w:gridCol w:w="2153"/>
        <w:gridCol w:w="1544"/>
        <w:gridCol w:w="2394"/>
        <w:gridCol w:w="1620"/>
        <w:gridCol w:w="100"/>
      </w:tblGrid>
      <w:tr w:rsidR="00895DB3" w:rsidRPr="00AD76FC" w:rsidTr="00AD76FC">
        <w:trPr>
          <w:gridAfter w:val="1"/>
          <w:wAfter w:w="100" w:type="dxa"/>
          <w:trHeight w:hRule="exact" w:val="5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67.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Взаимосвязи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Характеристика эконо-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z w:val="22"/>
                <w:szCs w:val="22"/>
              </w:rPr>
              <w:t>Уметь:</w:t>
            </w:r>
            <w:r w:rsidRPr="00AD76FC">
              <w:rPr>
                <w:sz w:val="22"/>
                <w:szCs w:val="22"/>
              </w:rPr>
              <w:t>приводить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Соотношение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Учебное иссле-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415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России с други-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>исследо-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мических, политических,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примеры сотрудни-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экспорта и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дование ПО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1346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ми странами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вание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культурных связей Рос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сии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 xml:space="preserve">чества России со </w:t>
            </w:r>
            <w:r w:rsidRPr="00AD76FC">
              <w:rPr>
                <w:spacing w:val="-3"/>
                <w:sz w:val="22"/>
                <w:szCs w:val="22"/>
              </w:rPr>
              <w:t>странами СНГ, назы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 xml:space="preserve">вать и показывать </w:t>
            </w:r>
            <w:r w:rsidRPr="00AD76FC">
              <w:rPr>
                <w:sz w:val="22"/>
                <w:szCs w:val="22"/>
              </w:rPr>
              <w:t>страны СНГ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импорта, их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товарная</w:t>
            </w:r>
          </w:p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структура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картам, соста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pacing w:val="-3"/>
                <w:sz w:val="22"/>
                <w:szCs w:val="22"/>
              </w:rPr>
              <w:t>вление табли</w:t>
            </w:r>
            <w:r w:rsidRPr="00AD76FC">
              <w:rPr>
                <w:spacing w:val="-3"/>
                <w:sz w:val="22"/>
                <w:szCs w:val="22"/>
              </w:rPr>
              <w:softHyphen/>
            </w:r>
            <w:r w:rsidRPr="00AD76FC">
              <w:rPr>
                <w:spacing w:val="-1"/>
                <w:sz w:val="22"/>
                <w:szCs w:val="22"/>
              </w:rPr>
              <w:t>цы по резуль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pacing w:val="-2"/>
                <w:sz w:val="22"/>
                <w:szCs w:val="22"/>
              </w:rPr>
              <w:t>татам сравне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ния карт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68.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Объекты миро-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Урок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Объекты мирового при-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b/>
                <w:bCs/>
                <w:spacing w:val="-2"/>
                <w:sz w:val="22"/>
                <w:szCs w:val="22"/>
              </w:rPr>
              <w:t xml:space="preserve">Объяснять </w:t>
            </w:r>
            <w:r w:rsidRPr="00AD76FC">
              <w:rPr>
                <w:spacing w:val="-2"/>
                <w:sz w:val="22"/>
                <w:szCs w:val="22"/>
              </w:rPr>
              <w:t>между-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Учебное иссле-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223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вого природного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обоб-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родного и культурного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>народную специали-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>дование по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5DB3" w:rsidRPr="00AD76FC" w:rsidTr="00AD76FC">
        <w:trPr>
          <w:trHeight w:hRule="exact" w:val="1418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z w:val="22"/>
                <w:szCs w:val="22"/>
              </w:rPr>
              <w:t xml:space="preserve">и культурного </w:t>
            </w:r>
            <w:r w:rsidRPr="00AD76FC">
              <w:rPr>
                <w:spacing w:val="-2"/>
                <w:sz w:val="22"/>
                <w:szCs w:val="22"/>
              </w:rPr>
              <w:t>наследия. Обоб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щающее повто</w:t>
            </w:r>
            <w:r w:rsidRPr="00AD76FC">
              <w:rPr>
                <w:sz w:val="22"/>
                <w:szCs w:val="22"/>
              </w:rPr>
              <w:softHyphen/>
              <w:t>рение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4"/>
                <w:sz w:val="22"/>
                <w:szCs w:val="22"/>
              </w:rPr>
              <w:t xml:space="preserve">щающего </w:t>
            </w:r>
            <w:r w:rsidRPr="00AD76FC">
              <w:rPr>
                <w:spacing w:val="-1"/>
                <w:sz w:val="22"/>
                <w:szCs w:val="22"/>
              </w:rPr>
              <w:t>повторе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ния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2"/>
                <w:sz w:val="22"/>
                <w:szCs w:val="22"/>
              </w:rPr>
              <w:t>наследия в России. Ха</w:t>
            </w:r>
            <w:r w:rsidRPr="00AD76FC">
              <w:rPr>
                <w:spacing w:val="-2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>рактеристика</w:t>
            </w:r>
          </w:p>
        </w:tc>
        <w:tc>
          <w:tcPr>
            <w:tcW w:w="2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3"/>
                <w:sz w:val="22"/>
                <w:szCs w:val="22"/>
              </w:rPr>
              <w:t xml:space="preserve">зацию России в мире </w:t>
            </w:r>
            <w:r w:rsidRPr="00AD76FC">
              <w:rPr>
                <w:sz w:val="22"/>
                <w:szCs w:val="22"/>
              </w:rPr>
              <w:t>и СНГ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6FC">
              <w:rPr>
                <w:spacing w:val="-1"/>
                <w:sz w:val="22"/>
                <w:szCs w:val="22"/>
              </w:rPr>
              <w:t>картам, состав</w:t>
            </w:r>
            <w:r w:rsidRPr="00AD76FC">
              <w:rPr>
                <w:spacing w:val="-1"/>
                <w:sz w:val="22"/>
                <w:szCs w:val="22"/>
              </w:rPr>
              <w:softHyphen/>
            </w:r>
            <w:r w:rsidRPr="00AD76FC">
              <w:rPr>
                <w:sz w:val="22"/>
                <w:szCs w:val="22"/>
              </w:rPr>
              <w:t xml:space="preserve">ление таблицы </w:t>
            </w:r>
            <w:r w:rsidRPr="00AD76FC">
              <w:rPr>
                <w:spacing w:val="-1"/>
                <w:sz w:val="22"/>
                <w:szCs w:val="22"/>
              </w:rPr>
              <w:t xml:space="preserve">по результатам </w:t>
            </w:r>
            <w:r w:rsidRPr="00AD76FC">
              <w:rPr>
                <w:spacing w:val="-2"/>
                <w:sz w:val="22"/>
                <w:szCs w:val="22"/>
              </w:rPr>
              <w:t xml:space="preserve">сравнения карт. </w:t>
            </w:r>
            <w:r w:rsidRPr="00AD76FC">
              <w:rPr>
                <w:spacing w:val="-1"/>
                <w:sz w:val="22"/>
                <w:szCs w:val="22"/>
              </w:rPr>
              <w:t>Тестирование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5DB3" w:rsidRPr="00AD76FC" w:rsidRDefault="00895DB3" w:rsidP="00AD7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5DB3" w:rsidRPr="00AD76FC" w:rsidRDefault="00895DB3" w:rsidP="00AD76FC">
      <w:pPr>
        <w:jc w:val="center"/>
        <w:rPr>
          <w:sz w:val="22"/>
          <w:szCs w:val="22"/>
        </w:rPr>
      </w:pPr>
    </w:p>
    <w:sectPr w:rsidR="00895DB3" w:rsidRPr="00AD76FC" w:rsidSect="00FD3421">
      <w:pgSz w:w="16838" w:h="11906" w:orient="landscape"/>
      <w:pgMar w:top="1135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B3" w:rsidRDefault="00895DB3">
      <w:r>
        <w:separator/>
      </w:r>
    </w:p>
  </w:endnote>
  <w:endnote w:type="continuationSeparator" w:id="1">
    <w:p w:rsidR="00895DB3" w:rsidRDefault="0089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B3" w:rsidRDefault="00895DB3">
      <w:r>
        <w:separator/>
      </w:r>
    </w:p>
  </w:footnote>
  <w:footnote w:type="continuationSeparator" w:id="1">
    <w:p w:rsidR="00895DB3" w:rsidRDefault="0089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B3" w:rsidRDefault="00895DB3" w:rsidP="00680EE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95DB3" w:rsidRDefault="00895DB3" w:rsidP="00001AB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51A"/>
    <w:multiLevelType w:val="singleLevel"/>
    <w:tmpl w:val="07BAC16C"/>
    <w:lvl w:ilvl="0">
      <w:start w:val="1"/>
      <w:numFmt w:val="decimal"/>
      <w:lvlText w:val="%1.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1">
    <w:nsid w:val="0DFE79B3"/>
    <w:multiLevelType w:val="multilevel"/>
    <w:tmpl w:val="69EE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5">
    <w:nsid w:val="25D34609"/>
    <w:multiLevelType w:val="multilevel"/>
    <w:tmpl w:val="3E26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47536"/>
    <w:multiLevelType w:val="hybridMultilevel"/>
    <w:tmpl w:val="C6343F6C"/>
    <w:lvl w:ilvl="0" w:tplc="2558FA4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22571"/>
    <w:multiLevelType w:val="hybridMultilevel"/>
    <w:tmpl w:val="2B780C4E"/>
    <w:lvl w:ilvl="0" w:tplc="2558FA4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95450"/>
    <w:multiLevelType w:val="hybridMultilevel"/>
    <w:tmpl w:val="A2866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D6E24"/>
    <w:multiLevelType w:val="hybridMultilevel"/>
    <w:tmpl w:val="58E47B6A"/>
    <w:lvl w:ilvl="0" w:tplc="2558FA4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064629"/>
    <w:multiLevelType w:val="hybridMultilevel"/>
    <w:tmpl w:val="CCE623E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66E5AE7"/>
    <w:multiLevelType w:val="hybridMultilevel"/>
    <w:tmpl w:val="4650D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726355"/>
    <w:multiLevelType w:val="singleLevel"/>
    <w:tmpl w:val="1060A406"/>
    <w:lvl w:ilvl="0">
      <w:start w:val="10"/>
      <w:numFmt w:val="decimal"/>
      <w:lvlText w:val="%1."/>
      <w:legacy w:legacy="1" w:legacySpace="0" w:legacyIndent="361"/>
      <w:lvlJc w:val="left"/>
      <w:rPr>
        <w:rFonts w:ascii="Arial" w:hAnsi="Arial" w:cs="Arial" w:hint="default"/>
      </w:rPr>
    </w:lvl>
  </w:abstractNum>
  <w:abstractNum w:abstractNumId="14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5">
    <w:nsid w:val="457D0D36"/>
    <w:multiLevelType w:val="hybridMultilevel"/>
    <w:tmpl w:val="0666D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7">
    <w:nsid w:val="4A956E81"/>
    <w:multiLevelType w:val="singleLevel"/>
    <w:tmpl w:val="39D633CC"/>
    <w:lvl w:ilvl="0">
      <w:start w:val="1"/>
      <w:numFmt w:val="decimal"/>
      <w:lvlText w:val="%1.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18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9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1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2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3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4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5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6">
    <w:nsid w:val="6B921FF4"/>
    <w:multiLevelType w:val="hybridMultilevel"/>
    <w:tmpl w:val="6F602B0A"/>
    <w:lvl w:ilvl="0" w:tplc="A1B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8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C259A7"/>
    <w:multiLevelType w:val="singleLevel"/>
    <w:tmpl w:val="5E684502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27"/>
  </w:num>
  <w:num w:numId="5">
    <w:abstractNumId w:val="21"/>
  </w:num>
  <w:num w:numId="6">
    <w:abstractNumId w:val="16"/>
  </w:num>
  <w:num w:numId="7">
    <w:abstractNumId w:val="3"/>
  </w:num>
  <w:num w:numId="8">
    <w:abstractNumId w:val="23"/>
  </w:num>
  <w:num w:numId="9">
    <w:abstractNumId w:val="25"/>
  </w:num>
  <w:num w:numId="10">
    <w:abstractNumId w:val="14"/>
  </w:num>
  <w:num w:numId="11">
    <w:abstractNumId w:val="2"/>
  </w:num>
  <w:num w:numId="12">
    <w:abstractNumId w:val="18"/>
  </w:num>
  <w:num w:numId="13">
    <w:abstractNumId w:val="19"/>
  </w:num>
  <w:num w:numId="14">
    <w:abstractNumId w:val="20"/>
  </w:num>
  <w:num w:numId="15">
    <w:abstractNumId w:val="24"/>
  </w:num>
  <w:num w:numId="16">
    <w:abstractNumId w:val="22"/>
  </w:num>
  <w:num w:numId="17">
    <w:abstractNumId w:val="28"/>
  </w:num>
  <w:num w:numId="18">
    <w:abstractNumId w:val="1"/>
  </w:num>
  <w:num w:numId="19">
    <w:abstractNumId w:val="5"/>
  </w:num>
  <w:num w:numId="20">
    <w:abstractNumId w:val="8"/>
  </w:num>
  <w:num w:numId="21">
    <w:abstractNumId w:val="12"/>
  </w:num>
  <w:num w:numId="22">
    <w:abstractNumId w:val="26"/>
  </w:num>
  <w:num w:numId="23">
    <w:abstractNumId w:val="11"/>
  </w:num>
  <w:num w:numId="24">
    <w:abstractNumId w:val="7"/>
  </w:num>
  <w:num w:numId="25">
    <w:abstractNumId w:val="6"/>
  </w:num>
  <w:num w:numId="26">
    <w:abstractNumId w:val="10"/>
  </w:num>
  <w:num w:numId="27">
    <w:abstractNumId w:val="17"/>
  </w:num>
  <w:num w:numId="28">
    <w:abstractNumId w:val="13"/>
  </w:num>
  <w:num w:numId="29">
    <w:abstractNumId w:val="13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0">
    <w:abstractNumId w:val="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B12"/>
    <w:rsid w:val="00001AB6"/>
    <w:rsid w:val="000033AA"/>
    <w:rsid w:val="00013BF2"/>
    <w:rsid w:val="00015EBE"/>
    <w:rsid w:val="00021FB2"/>
    <w:rsid w:val="00022154"/>
    <w:rsid w:val="00027610"/>
    <w:rsid w:val="00047B18"/>
    <w:rsid w:val="00051E8F"/>
    <w:rsid w:val="000774B8"/>
    <w:rsid w:val="0009548F"/>
    <w:rsid w:val="000A08DA"/>
    <w:rsid w:val="000A1055"/>
    <w:rsid w:val="000A1F4B"/>
    <w:rsid w:val="000A3BB1"/>
    <w:rsid w:val="000A5286"/>
    <w:rsid w:val="000B0788"/>
    <w:rsid w:val="000C1C6B"/>
    <w:rsid w:val="000C5D0D"/>
    <w:rsid w:val="000F3989"/>
    <w:rsid w:val="000F69EE"/>
    <w:rsid w:val="00100F6D"/>
    <w:rsid w:val="001041ED"/>
    <w:rsid w:val="00120DD5"/>
    <w:rsid w:val="00121F15"/>
    <w:rsid w:val="0012739E"/>
    <w:rsid w:val="00151232"/>
    <w:rsid w:val="0015238D"/>
    <w:rsid w:val="001605C7"/>
    <w:rsid w:val="0016696C"/>
    <w:rsid w:val="00171494"/>
    <w:rsid w:val="0017159F"/>
    <w:rsid w:val="001722DC"/>
    <w:rsid w:val="00177CD3"/>
    <w:rsid w:val="001879C4"/>
    <w:rsid w:val="00190FB9"/>
    <w:rsid w:val="00191397"/>
    <w:rsid w:val="0019277C"/>
    <w:rsid w:val="001A42C2"/>
    <w:rsid w:val="001A47BB"/>
    <w:rsid w:val="001B3162"/>
    <w:rsid w:val="001B42DC"/>
    <w:rsid w:val="001C279C"/>
    <w:rsid w:val="001D0D21"/>
    <w:rsid w:val="001E78D8"/>
    <w:rsid w:val="001F57C1"/>
    <w:rsid w:val="00225E8A"/>
    <w:rsid w:val="00230897"/>
    <w:rsid w:val="00244447"/>
    <w:rsid w:val="00245646"/>
    <w:rsid w:val="0024644B"/>
    <w:rsid w:val="00254E5C"/>
    <w:rsid w:val="00260153"/>
    <w:rsid w:val="0026418C"/>
    <w:rsid w:val="002674D6"/>
    <w:rsid w:val="002715B0"/>
    <w:rsid w:val="00274375"/>
    <w:rsid w:val="00276804"/>
    <w:rsid w:val="00277F0A"/>
    <w:rsid w:val="00280BD0"/>
    <w:rsid w:val="00284ED6"/>
    <w:rsid w:val="002865D8"/>
    <w:rsid w:val="002C6202"/>
    <w:rsid w:val="002C6537"/>
    <w:rsid w:val="002D16A3"/>
    <w:rsid w:val="002E04DD"/>
    <w:rsid w:val="002F570C"/>
    <w:rsid w:val="002F6837"/>
    <w:rsid w:val="00301254"/>
    <w:rsid w:val="0030311B"/>
    <w:rsid w:val="00304D48"/>
    <w:rsid w:val="00313940"/>
    <w:rsid w:val="0032119B"/>
    <w:rsid w:val="00324EC4"/>
    <w:rsid w:val="00327300"/>
    <w:rsid w:val="003307BF"/>
    <w:rsid w:val="0033567A"/>
    <w:rsid w:val="00341BD4"/>
    <w:rsid w:val="00355FDF"/>
    <w:rsid w:val="00357AE4"/>
    <w:rsid w:val="003633F8"/>
    <w:rsid w:val="003656FB"/>
    <w:rsid w:val="00370ADB"/>
    <w:rsid w:val="0038074E"/>
    <w:rsid w:val="00394149"/>
    <w:rsid w:val="0039541A"/>
    <w:rsid w:val="003A0C58"/>
    <w:rsid w:val="003B5597"/>
    <w:rsid w:val="003B74E7"/>
    <w:rsid w:val="003E77F5"/>
    <w:rsid w:val="003F0328"/>
    <w:rsid w:val="003F4517"/>
    <w:rsid w:val="00405685"/>
    <w:rsid w:val="00411BA1"/>
    <w:rsid w:val="004162A7"/>
    <w:rsid w:val="00424B09"/>
    <w:rsid w:val="004254D8"/>
    <w:rsid w:val="0042604D"/>
    <w:rsid w:val="004277D2"/>
    <w:rsid w:val="00431DFD"/>
    <w:rsid w:val="0043343E"/>
    <w:rsid w:val="004508B5"/>
    <w:rsid w:val="00452974"/>
    <w:rsid w:val="00461948"/>
    <w:rsid w:val="0046294F"/>
    <w:rsid w:val="00462FC6"/>
    <w:rsid w:val="00464E01"/>
    <w:rsid w:val="00471B2D"/>
    <w:rsid w:val="0048549D"/>
    <w:rsid w:val="0049573F"/>
    <w:rsid w:val="00496B21"/>
    <w:rsid w:val="004A3099"/>
    <w:rsid w:val="004B0040"/>
    <w:rsid w:val="004C040C"/>
    <w:rsid w:val="004C4B3A"/>
    <w:rsid w:val="004D3770"/>
    <w:rsid w:val="004D51B7"/>
    <w:rsid w:val="004D5C9B"/>
    <w:rsid w:val="004F6044"/>
    <w:rsid w:val="00516C55"/>
    <w:rsid w:val="005217FC"/>
    <w:rsid w:val="0053082A"/>
    <w:rsid w:val="00542CFF"/>
    <w:rsid w:val="00544273"/>
    <w:rsid w:val="0055063F"/>
    <w:rsid w:val="00551504"/>
    <w:rsid w:val="005556A1"/>
    <w:rsid w:val="00556D08"/>
    <w:rsid w:val="00580D5E"/>
    <w:rsid w:val="005932D9"/>
    <w:rsid w:val="00593484"/>
    <w:rsid w:val="005A191C"/>
    <w:rsid w:val="005A6B18"/>
    <w:rsid w:val="005A71BE"/>
    <w:rsid w:val="005B2CE7"/>
    <w:rsid w:val="005B683B"/>
    <w:rsid w:val="005C34C5"/>
    <w:rsid w:val="005D1FED"/>
    <w:rsid w:val="005D5FF8"/>
    <w:rsid w:val="005D666F"/>
    <w:rsid w:val="005E0369"/>
    <w:rsid w:val="005F32A6"/>
    <w:rsid w:val="005F505A"/>
    <w:rsid w:val="00605DFB"/>
    <w:rsid w:val="00612198"/>
    <w:rsid w:val="00613934"/>
    <w:rsid w:val="00616CBD"/>
    <w:rsid w:val="00616EF7"/>
    <w:rsid w:val="00620CED"/>
    <w:rsid w:val="00622CF3"/>
    <w:rsid w:val="006274B2"/>
    <w:rsid w:val="0064199D"/>
    <w:rsid w:val="006470F8"/>
    <w:rsid w:val="0065282E"/>
    <w:rsid w:val="00655F79"/>
    <w:rsid w:val="0065729E"/>
    <w:rsid w:val="00661BB9"/>
    <w:rsid w:val="00671F41"/>
    <w:rsid w:val="0067256A"/>
    <w:rsid w:val="00677D7C"/>
    <w:rsid w:val="00680EE8"/>
    <w:rsid w:val="006821D9"/>
    <w:rsid w:val="006854E9"/>
    <w:rsid w:val="006A0824"/>
    <w:rsid w:val="006A4216"/>
    <w:rsid w:val="006A7DBD"/>
    <w:rsid w:val="006B415D"/>
    <w:rsid w:val="006B4F36"/>
    <w:rsid w:val="006C7370"/>
    <w:rsid w:val="006D0EB6"/>
    <w:rsid w:val="006D53B9"/>
    <w:rsid w:val="006E2754"/>
    <w:rsid w:val="006E7BC5"/>
    <w:rsid w:val="006F0A39"/>
    <w:rsid w:val="0070592A"/>
    <w:rsid w:val="00707474"/>
    <w:rsid w:val="007262D6"/>
    <w:rsid w:val="00726B39"/>
    <w:rsid w:val="00732362"/>
    <w:rsid w:val="00743256"/>
    <w:rsid w:val="00743C39"/>
    <w:rsid w:val="0075340A"/>
    <w:rsid w:val="00754C02"/>
    <w:rsid w:val="00760F3F"/>
    <w:rsid w:val="00764BE1"/>
    <w:rsid w:val="0076722C"/>
    <w:rsid w:val="00767FDB"/>
    <w:rsid w:val="007741AB"/>
    <w:rsid w:val="0077507A"/>
    <w:rsid w:val="007850D0"/>
    <w:rsid w:val="00787C22"/>
    <w:rsid w:val="007C2A02"/>
    <w:rsid w:val="007D08AF"/>
    <w:rsid w:val="007E42D8"/>
    <w:rsid w:val="007E7603"/>
    <w:rsid w:val="0080638D"/>
    <w:rsid w:val="008101D2"/>
    <w:rsid w:val="00810654"/>
    <w:rsid w:val="00822093"/>
    <w:rsid w:val="00824AE0"/>
    <w:rsid w:val="00825ED1"/>
    <w:rsid w:val="00826E86"/>
    <w:rsid w:val="00835130"/>
    <w:rsid w:val="00844A93"/>
    <w:rsid w:val="00847587"/>
    <w:rsid w:val="008629C6"/>
    <w:rsid w:val="00864F40"/>
    <w:rsid w:val="00865785"/>
    <w:rsid w:val="00871D87"/>
    <w:rsid w:val="00876EB4"/>
    <w:rsid w:val="00884175"/>
    <w:rsid w:val="0088499D"/>
    <w:rsid w:val="00886249"/>
    <w:rsid w:val="008946E7"/>
    <w:rsid w:val="00895DB3"/>
    <w:rsid w:val="00897528"/>
    <w:rsid w:val="008A109C"/>
    <w:rsid w:val="008A248A"/>
    <w:rsid w:val="008B08DB"/>
    <w:rsid w:val="008B0AF8"/>
    <w:rsid w:val="008B18FD"/>
    <w:rsid w:val="008C7728"/>
    <w:rsid w:val="008D07B8"/>
    <w:rsid w:val="008E1E0F"/>
    <w:rsid w:val="008F4E00"/>
    <w:rsid w:val="00900F75"/>
    <w:rsid w:val="00917DD1"/>
    <w:rsid w:val="00931D68"/>
    <w:rsid w:val="00933FC8"/>
    <w:rsid w:val="00936915"/>
    <w:rsid w:val="0094508A"/>
    <w:rsid w:val="00954EAE"/>
    <w:rsid w:val="009670BD"/>
    <w:rsid w:val="00974F85"/>
    <w:rsid w:val="00990B61"/>
    <w:rsid w:val="00994040"/>
    <w:rsid w:val="009C63E6"/>
    <w:rsid w:val="009D33FA"/>
    <w:rsid w:val="009F2B30"/>
    <w:rsid w:val="009F4850"/>
    <w:rsid w:val="009F5CEB"/>
    <w:rsid w:val="00A0772C"/>
    <w:rsid w:val="00A24A93"/>
    <w:rsid w:val="00A34D17"/>
    <w:rsid w:val="00A36C89"/>
    <w:rsid w:val="00A41F37"/>
    <w:rsid w:val="00A41F52"/>
    <w:rsid w:val="00A54E25"/>
    <w:rsid w:val="00A6507B"/>
    <w:rsid w:val="00A67D3B"/>
    <w:rsid w:val="00A71632"/>
    <w:rsid w:val="00A7311F"/>
    <w:rsid w:val="00A745F8"/>
    <w:rsid w:val="00A751F2"/>
    <w:rsid w:val="00A76344"/>
    <w:rsid w:val="00A76BC0"/>
    <w:rsid w:val="00A772EC"/>
    <w:rsid w:val="00A8423B"/>
    <w:rsid w:val="00A84AAB"/>
    <w:rsid w:val="00A9072F"/>
    <w:rsid w:val="00A91ACB"/>
    <w:rsid w:val="00A94787"/>
    <w:rsid w:val="00A94E44"/>
    <w:rsid w:val="00AA3B5C"/>
    <w:rsid w:val="00AB5B12"/>
    <w:rsid w:val="00AB6A68"/>
    <w:rsid w:val="00AD04C2"/>
    <w:rsid w:val="00AD76FC"/>
    <w:rsid w:val="00AE3F32"/>
    <w:rsid w:val="00AE6D4A"/>
    <w:rsid w:val="00AF4D7A"/>
    <w:rsid w:val="00AF6DA1"/>
    <w:rsid w:val="00AF77B6"/>
    <w:rsid w:val="00B02298"/>
    <w:rsid w:val="00B022F8"/>
    <w:rsid w:val="00B10493"/>
    <w:rsid w:val="00B20264"/>
    <w:rsid w:val="00B21E01"/>
    <w:rsid w:val="00B221AB"/>
    <w:rsid w:val="00B27675"/>
    <w:rsid w:val="00B3178F"/>
    <w:rsid w:val="00B35EC9"/>
    <w:rsid w:val="00B40BB0"/>
    <w:rsid w:val="00B4569E"/>
    <w:rsid w:val="00B51CB6"/>
    <w:rsid w:val="00B534FF"/>
    <w:rsid w:val="00B66CCA"/>
    <w:rsid w:val="00B8431D"/>
    <w:rsid w:val="00BA4B6B"/>
    <w:rsid w:val="00BA5DE4"/>
    <w:rsid w:val="00BC7BE8"/>
    <w:rsid w:val="00BD3B2D"/>
    <w:rsid w:val="00BD699A"/>
    <w:rsid w:val="00BE198D"/>
    <w:rsid w:val="00BE43D4"/>
    <w:rsid w:val="00BF1E21"/>
    <w:rsid w:val="00BF31BB"/>
    <w:rsid w:val="00C03FF9"/>
    <w:rsid w:val="00C05DA6"/>
    <w:rsid w:val="00C06F78"/>
    <w:rsid w:val="00C25AC7"/>
    <w:rsid w:val="00C27CC2"/>
    <w:rsid w:val="00C41440"/>
    <w:rsid w:val="00C440FC"/>
    <w:rsid w:val="00C44967"/>
    <w:rsid w:val="00C47F08"/>
    <w:rsid w:val="00C5426F"/>
    <w:rsid w:val="00C55FCF"/>
    <w:rsid w:val="00C742AC"/>
    <w:rsid w:val="00C74F56"/>
    <w:rsid w:val="00C874BF"/>
    <w:rsid w:val="00C96AA5"/>
    <w:rsid w:val="00CA4C86"/>
    <w:rsid w:val="00CA6FCF"/>
    <w:rsid w:val="00CB77C7"/>
    <w:rsid w:val="00CC4D9C"/>
    <w:rsid w:val="00CC78EA"/>
    <w:rsid w:val="00CD05BB"/>
    <w:rsid w:val="00CE0C39"/>
    <w:rsid w:val="00CF3E5C"/>
    <w:rsid w:val="00CF45B7"/>
    <w:rsid w:val="00CF5F34"/>
    <w:rsid w:val="00CF6934"/>
    <w:rsid w:val="00D039CC"/>
    <w:rsid w:val="00D07E43"/>
    <w:rsid w:val="00D106F4"/>
    <w:rsid w:val="00D231AB"/>
    <w:rsid w:val="00D2402B"/>
    <w:rsid w:val="00D32E9A"/>
    <w:rsid w:val="00D4371C"/>
    <w:rsid w:val="00D53EC5"/>
    <w:rsid w:val="00D63F42"/>
    <w:rsid w:val="00D64891"/>
    <w:rsid w:val="00D662FA"/>
    <w:rsid w:val="00D87269"/>
    <w:rsid w:val="00D93102"/>
    <w:rsid w:val="00D95675"/>
    <w:rsid w:val="00DA1D7E"/>
    <w:rsid w:val="00DA74BC"/>
    <w:rsid w:val="00DB1D2C"/>
    <w:rsid w:val="00DB7A8C"/>
    <w:rsid w:val="00DC6B9F"/>
    <w:rsid w:val="00DD3341"/>
    <w:rsid w:val="00DD579F"/>
    <w:rsid w:val="00DE0094"/>
    <w:rsid w:val="00DE500C"/>
    <w:rsid w:val="00DE7BE9"/>
    <w:rsid w:val="00DF1034"/>
    <w:rsid w:val="00DF78DD"/>
    <w:rsid w:val="00E00520"/>
    <w:rsid w:val="00E162F0"/>
    <w:rsid w:val="00E16E56"/>
    <w:rsid w:val="00E21C3D"/>
    <w:rsid w:val="00E23884"/>
    <w:rsid w:val="00E25CC2"/>
    <w:rsid w:val="00E25E58"/>
    <w:rsid w:val="00E26860"/>
    <w:rsid w:val="00E30F7A"/>
    <w:rsid w:val="00E42D61"/>
    <w:rsid w:val="00E44B68"/>
    <w:rsid w:val="00E5538D"/>
    <w:rsid w:val="00E63646"/>
    <w:rsid w:val="00E66F7B"/>
    <w:rsid w:val="00E75391"/>
    <w:rsid w:val="00E86E1A"/>
    <w:rsid w:val="00E9182D"/>
    <w:rsid w:val="00EA4196"/>
    <w:rsid w:val="00EB48C3"/>
    <w:rsid w:val="00EC2A43"/>
    <w:rsid w:val="00EC44BD"/>
    <w:rsid w:val="00ED2AA2"/>
    <w:rsid w:val="00EE3B66"/>
    <w:rsid w:val="00F00350"/>
    <w:rsid w:val="00F01BD0"/>
    <w:rsid w:val="00F06A59"/>
    <w:rsid w:val="00F14B1A"/>
    <w:rsid w:val="00F214E0"/>
    <w:rsid w:val="00F21B6A"/>
    <w:rsid w:val="00F2647D"/>
    <w:rsid w:val="00F30836"/>
    <w:rsid w:val="00F53A10"/>
    <w:rsid w:val="00F603AE"/>
    <w:rsid w:val="00F71311"/>
    <w:rsid w:val="00F91F09"/>
    <w:rsid w:val="00F92506"/>
    <w:rsid w:val="00F97377"/>
    <w:rsid w:val="00FA2EB1"/>
    <w:rsid w:val="00FC2C2A"/>
    <w:rsid w:val="00FC5EFF"/>
    <w:rsid w:val="00FC7A79"/>
    <w:rsid w:val="00FD3421"/>
    <w:rsid w:val="00FD4B0A"/>
    <w:rsid w:val="00FD4CBF"/>
    <w:rsid w:val="00FD4F3E"/>
    <w:rsid w:val="00FF0BEE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12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F5CEB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75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57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paragraph" w:styleId="NormalWeb">
    <w:name w:val="Normal (Web)"/>
    <w:basedOn w:val="Normal"/>
    <w:uiPriority w:val="99"/>
    <w:rsid w:val="00AB5B1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AB5B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AB5B1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</w:rPr>
  </w:style>
  <w:style w:type="character" w:styleId="Strong">
    <w:name w:val="Strong"/>
    <w:basedOn w:val="DefaultParagraphFont"/>
    <w:uiPriority w:val="99"/>
    <w:qFormat/>
    <w:rsid w:val="00BA4B6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A4B6B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E753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1B42D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F77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001A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rsid w:val="00001AB6"/>
    <w:rPr>
      <w:rFonts w:cs="Times New Roman"/>
    </w:rPr>
  </w:style>
  <w:style w:type="paragraph" w:customStyle="1" w:styleId="1">
    <w:name w:val="Знак1"/>
    <w:basedOn w:val="Normal"/>
    <w:uiPriority w:val="99"/>
    <w:rsid w:val="006821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тиль"/>
    <w:uiPriority w:val="99"/>
    <w:rsid w:val="006821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821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231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</w:rPr>
  </w:style>
  <w:style w:type="paragraph" w:customStyle="1" w:styleId="txt">
    <w:name w:val="txt"/>
    <w:basedOn w:val="Normal"/>
    <w:uiPriority w:val="99"/>
    <w:rsid w:val="00886249"/>
    <w:pPr>
      <w:spacing w:before="150" w:after="150"/>
      <w:jc w:val="both"/>
    </w:pPr>
  </w:style>
  <w:style w:type="paragraph" w:customStyle="1" w:styleId="11">
    <w:name w:val="Знак11"/>
    <w:basedOn w:val="Normal"/>
    <w:uiPriority w:val="99"/>
    <w:rsid w:val="00C874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221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</w:rPr>
  </w:style>
  <w:style w:type="paragraph" w:styleId="BodyText2">
    <w:name w:val="Body Text 2"/>
    <w:basedOn w:val="Normal"/>
    <w:link w:val="BodyText2Char"/>
    <w:uiPriority w:val="99"/>
    <w:rsid w:val="00AF4D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</w:rPr>
  </w:style>
  <w:style w:type="paragraph" w:customStyle="1" w:styleId="21">
    <w:name w:val="Основной текст с отступом 21"/>
    <w:basedOn w:val="Normal"/>
    <w:uiPriority w:val="99"/>
    <w:rsid w:val="00341BD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10">
    <w:name w:val="Основной текст 21"/>
    <w:basedOn w:val="Normal"/>
    <w:uiPriority w:val="99"/>
    <w:rsid w:val="00341BD4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31">
    <w:name w:val="Основной текст 31"/>
    <w:basedOn w:val="Normal"/>
    <w:uiPriority w:val="99"/>
    <w:rsid w:val="00341BD4"/>
    <w:pPr>
      <w:spacing w:line="360" w:lineRule="auto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8B08DB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424B09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</w:rPr>
  </w:style>
  <w:style w:type="paragraph" w:styleId="Footer">
    <w:name w:val="footer"/>
    <w:basedOn w:val="Normal"/>
    <w:link w:val="FooterChar"/>
    <w:uiPriority w:val="99"/>
    <w:rsid w:val="007E42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42D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E42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2D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22</Pages>
  <Words>6209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Адмиистрации Уйского муниципального района</dc:title>
  <dc:subject/>
  <dc:creator>Татьяна  Николаевна Крупина</dc:creator>
  <cp:keywords/>
  <dc:description/>
  <cp:lastModifiedBy>USER</cp:lastModifiedBy>
  <cp:revision>22</cp:revision>
  <cp:lastPrinted>2013-09-10T03:21:00Z</cp:lastPrinted>
  <dcterms:created xsi:type="dcterms:W3CDTF">2011-09-15T00:10:00Z</dcterms:created>
  <dcterms:modified xsi:type="dcterms:W3CDTF">2016-10-20T05:26:00Z</dcterms:modified>
</cp:coreProperties>
</file>