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DD" w:rsidRPr="00E04CEB" w:rsidRDefault="000260DD" w:rsidP="00E04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0DD" w:rsidRPr="00E04CEB" w:rsidRDefault="000260DD" w:rsidP="00E0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CEB">
        <w:rPr>
          <w:rFonts w:ascii="Times New Roman" w:hAnsi="Times New Roman"/>
          <w:b/>
          <w:sz w:val="24"/>
          <w:szCs w:val="24"/>
        </w:rPr>
        <w:t>АДМИНИСТРАЦИЯ ОКТЯБРЬСКОГО РАЙОНА</w:t>
      </w:r>
    </w:p>
    <w:p w:rsidR="000260DD" w:rsidRPr="00E04CEB" w:rsidRDefault="000260DD" w:rsidP="00E0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CEB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0260DD" w:rsidRPr="00E04CEB" w:rsidRDefault="000260DD" w:rsidP="00E04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0DD" w:rsidRPr="00E04CEB" w:rsidRDefault="000260DD" w:rsidP="00E0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CEB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</w:t>
      </w:r>
    </w:p>
    <w:p w:rsidR="000260DD" w:rsidRPr="00E04CEB" w:rsidRDefault="000260DD" w:rsidP="00E0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CEB">
        <w:rPr>
          <w:rFonts w:ascii="Times New Roman" w:hAnsi="Times New Roman"/>
          <w:b/>
          <w:sz w:val="24"/>
          <w:szCs w:val="24"/>
        </w:rPr>
        <w:t>ЛИЦЕЙ № 62</w:t>
      </w:r>
    </w:p>
    <w:p w:rsidR="000260DD" w:rsidRPr="00DC33D7" w:rsidRDefault="000260DD" w:rsidP="00DF2945">
      <w:pPr>
        <w:pStyle w:val="Default"/>
        <w:jc w:val="center"/>
        <w:rPr>
          <w:sz w:val="28"/>
          <w:szCs w:val="28"/>
        </w:rPr>
      </w:pPr>
    </w:p>
    <w:p w:rsidR="000260DD" w:rsidRDefault="000260DD" w:rsidP="00DF2945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  <w:r w:rsidRPr="00DC33D7">
        <w:rPr>
          <w:sz w:val="28"/>
          <w:szCs w:val="28"/>
        </w:rPr>
        <w:tab/>
      </w:r>
    </w:p>
    <w:p w:rsidR="000260DD" w:rsidRDefault="000260DD" w:rsidP="00DF2945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0260DD" w:rsidRDefault="000260DD" w:rsidP="00DF2945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0260DD" w:rsidRDefault="000260DD" w:rsidP="00DF2945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0260DD" w:rsidRPr="00DC33D7" w:rsidRDefault="000260DD" w:rsidP="00DF2945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  <w:r w:rsidRPr="00DC33D7">
        <w:rPr>
          <w:sz w:val="28"/>
          <w:szCs w:val="28"/>
        </w:rPr>
        <w:tab/>
        <w:t xml:space="preserve">УТВЕРЖДЕНО </w:t>
      </w:r>
    </w:p>
    <w:p w:rsidR="000260DD" w:rsidRPr="00DC33D7" w:rsidRDefault="000260DD" w:rsidP="00DF2945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0260DD" w:rsidRPr="00DC33D7" w:rsidRDefault="000260DD" w:rsidP="00DF2945">
      <w:pPr>
        <w:pStyle w:val="Default"/>
        <w:jc w:val="right"/>
        <w:rPr>
          <w:sz w:val="28"/>
          <w:szCs w:val="28"/>
        </w:rPr>
      </w:pPr>
      <w:r w:rsidRPr="00DC33D7">
        <w:rPr>
          <w:sz w:val="28"/>
          <w:szCs w:val="28"/>
        </w:rPr>
        <w:t xml:space="preserve">Директор МАОУ «Лицей № 62» </w:t>
      </w:r>
    </w:p>
    <w:p w:rsidR="000260DD" w:rsidRPr="00DC33D7" w:rsidRDefault="000260DD" w:rsidP="00DF2945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 w:rsidRPr="00DC33D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__</w:t>
      </w:r>
      <w:r w:rsidRPr="00DC33D7">
        <w:rPr>
          <w:sz w:val="28"/>
          <w:szCs w:val="28"/>
        </w:rPr>
        <w:t>______________З.В. Медведева</w:t>
      </w:r>
    </w:p>
    <w:p w:rsidR="000260DD" w:rsidRPr="00DC33D7" w:rsidRDefault="000260DD" w:rsidP="00DF2945">
      <w:pPr>
        <w:pStyle w:val="Default"/>
        <w:tabs>
          <w:tab w:val="left" w:pos="6220"/>
          <w:tab w:val="right" w:pos="9921"/>
        </w:tabs>
        <w:rPr>
          <w:sz w:val="28"/>
          <w:szCs w:val="28"/>
        </w:rPr>
      </w:pPr>
    </w:p>
    <w:p w:rsidR="000260DD" w:rsidRDefault="000260DD" w:rsidP="00DF2945">
      <w:pPr>
        <w:pStyle w:val="Default"/>
        <w:jc w:val="right"/>
        <w:rPr>
          <w:b/>
          <w:bCs/>
          <w:sz w:val="40"/>
          <w:szCs w:val="40"/>
        </w:rPr>
      </w:pPr>
      <w:r w:rsidRPr="00DC33D7">
        <w:rPr>
          <w:bCs/>
          <w:sz w:val="28"/>
          <w:szCs w:val="28"/>
        </w:rPr>
        <w:t xml:space="preserve">                                                   Приказ №_____от «__»________20____</w:t>
      </w:r>
      <w:r>
        <w:rPr>
          <w:bCs/>
        </w:rPr>
        <w:t>г</w:t>
      </w:r>
    </w:p>
    <w:p w:rsidR="000260DD" w:rsidRDefault="000260DD" w:rsidP="00DF2945">
      <w:pPr>
        <w:pStyle w:val="Default"/>
        <w:rPr>
          <w:b/>
          <w:bCs/>
          <w:sz w:val="40"/>
          <w:szCs w:val="40"/>
        </w:rPr>
      </w:pPr>
    </w:p>
    <w:p w:rsidR="000260DD" w:rsidRDefault="000260DD" w:rsidP="00DF2945">
      <w:pPr>
        <w:pStyle w:val="Default"/>
        <w:jc w:val="center"/>
        <w:rPr>
          <w:b/>
          <w:bCs/>
          <w:sz w:val="40"/>
          <w:szCs w:val="40"/>
        </w:rPr>
      </w:pPr>
    </w:p>
    <w:p w:rsidR="000260DD" w:rsidRDefault="000260DD" w:rsidP="00DF2945">
      <w:pPr>
        <w:pStyle w:val="Default"/>
        <w:jc w:val="center"/>
        <w:rPr>
          <w:b/>
          <w:bCs/>
          <w:sz w:val="40"/>
          <w:szCs w:val="40"/>
        </w:rPr>
      </w:pPr>
    </w:p>
    <w:p w:rsidR="000260DD" w:rsidRDefault="000260DD" w:rsidP="00DF294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0260DD" w:rsidRDefault="000260DD" w:rsidP="00DF2945">
      <w:pPr>
        <w:pStyle w:val="Default"/>
        <w:jc w:val="center"/>
        <w:rPr>
          <w:sz w:val="40"/>
          <w:szCs w:val="40"/>
        </w:rPr>
      </w:pPr>
    </w:p>
    <w:p w:rsidR="000260DD" w:rsidRDefault="000260DD" w:rsidP="00DF2945">
      <w:pPr>
        <w:pStyle w:val="Default"/>
        <w:jc w:val="center"/>
        <w:rPr>
          <w:b/>
          <w:sz w:val="40"/>
          <w:szCs w:val="40"/>
        </w:rPr>
      </w:pPr>
      <w:r w:rsidRPr="00634D2E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технологии</w:t>
      </w:r>
    </w:p>
    <w:p w:rsidR="000260DD" w:rsidRDefault="000260DD" w:rsidP="00DF2945">
      <w:pPr>
        <w:pStyle w:val="Default"/>
        <w:jc w:val="center"/>
        <w:rPr>
          <w:b/>
          <w:sz w:val="40"/>
          <w:szCs w:val="40"/>
        </w:rPr>
      </w:pPr>
    </w:p>
    <w:p w:rsidR="000260DD" w:rsidRPr="00634D2E" w:rsidRDefault="000260DD" w:rsidP="00DF2945">
      <w:pPr>
        <w:pStyle w:val="Default"/>
        <w:jc w:val="center"/>
        <w:rPr>
          <w:b/>
          <w:sz w:val="40"/>
          <w:szCs w:val="40"/>
        </w:rPr>
      </w:pPr>
    </w:p>
    <w:p w:rsidR="000260DD" w:rsidRPr="00195DDF" w:rsidRDefault="000260DD" w:rsidP="00DF2945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 xml:space="preserve">Уровень образования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>2</w:t>
      </w:r>
      <w:r w:rsidRPr="00195DDF">
        <w:rPr>
          <w:b/>
          <w:sz w:val="40"/>
          <w:szCs w:val="40"/>
        </w:rPr>
        <w:t xml:space="preserve"> класс</w:t>
      </w:r>
    </w:p>
    <w:p w:rsidR="000260DD" w:rsidRDefault="000260DD" w:rsidP="00DF2945">
      <w:pPr>
        <w:pStyle w:val="Default"/>
        <w:rPr>
          <w:color w:val="auto"/>
          <w:sz w:val="40"/>
          <w:szCs w:val="40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color w:val="auto"/>
          <w:sz w:val="40"/>
          <w:szCs w:val="40"/>
        </w:rPr>
        <w:t>34</w:t>
      </w:r>
    </w:p>
    <w:p w:rsidR="000260DD" w:rsidRDefault="000260DD" w:rsidP="00DF2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</w:p>
    <w:p w:rsidR="000260DD" w:rsidRDefault="000260DD" w:rsidP="00DF2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по учебным предметам  </w:t>
      </w:r>
    </w:p>
    <w:p w:rsidR="000260DD" w:rsidRDefault="000260DD" w:rsidP="00DF2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Рабочей программы по технологии    2    класса  к УМК  «Перспективная начальная школа»   (Академкнига   2016г.) </w:t>
      </w:r>
    </w:p>
    <w:p w:rsidR="000260DD" w:rsidRDefault="000260DD" w:rsidP="00DF2945">
      <w:pPr>
        <w:pStyle w:val="Default"/>
        <w:rPr>
          <w:sz w:val="28"/>
          <w:szCs w:val="28"/>
        </w:rPr>
      </w:pPr>
    </w:p>
    <w:p w:rsidR="000260DD" w:rsidRDefault="000260DD" w:rsidP="00DF2945">
      <w:pPr>
        <w:pStyle w:val="Default"/>
        <w:rPr>
          <w:sz w:val="28"/>
          <w:szCs w:val="28"/>
        </w:rPr>
      </w:pPr>
    </w:p>
    <w:p w:rsidR="000260DD" w:rsidRDefault="000260DD" w:rsidP="00DF2945">
      <w:pPr>
        <w:ind w:firstLine="360"/>
        <w:jc w:val="both"/>
        <w:rPr>
          <w:bCs/>
          <w:iCs/>
          <w:sz w:val="28"/>
          <w:szCs w:val="28"/>
        </w:rPr>
      </w:pPr>
    </w:p>
    <w:p w:rsidR="000260DD" w:rsidRDefault="000260DD" w:rsidP="00DF2945">
      <w:pPr>
        <w:jc w:val="center"/>
        <w:rPr>
          <w:b/>
          <w:bCs/>
          <w:sz w:val="28"/>
          <w:szCs w:val="28"/>
        </w:rPr>
      </w:pPr>
    </w:p>
    <w:p w:rsidR="000260DD" w:rsidRDefault="000260DD" w:rsidP="007A7E0C">
      <w:pPr>
        <w:jc w:val="both"/>
      </w:pPr>
    </w:p>
    <w:p w:rsidR="000260DD" w:rsidRDefault="000260DD" w:rsidP="007A7E0C">
      <w:pPr>
        <w:pStyle w:val="NormalWeb"/>
        <w:spacing w:after="202" w:afterAutospacing="0"/>
        <w:jc w:val="both"/>
        <w:rPr>
          <w:b/>
        </w:rPr>
      </w:pPr>
    </w:p>
    <w:p w:rsidR="000260DD" w:rsidRDefault="000260DD" w:rsidP="00DF2945">
      <w:pPr>
        <w:pStyle w:val="NormalWeb"/>
        <w:spacing w:after="202" w:afterAutospacing="0"/>
        <w:jc w:val="center"/>
        <w:rPr>
          <w:b/>
        </w:rPr>
      </w:pPr>
      <w:r w:rsidRPr="00D76ECE">
        <w:rPr>
          <w:b/>
        </w:rPr>
        <w:t>1.ПОЯСНИТЕЛЬНАЯ ЗАПИСКА</w:t>
      </w:r>
    </w:p>
    <w:p w:rsidR="000260DD" w:rsidRPr="00D76ECE" w:rsidRDefault="000260DD" w:rsidP="007A7E0C">
      <w:pPr>
        <w:pStyle w:val="NormalWeb"/>
        <w:spacing w:after="202" w:afterAutospacing="0"/>
        <w:jc w:val="both"/>
      </w:pPr>
      <w:r w:rsidRPr="00D76ECE">
        <w:t xml:space="preserve"> </w:t>
      </w:r>
      <w:r>
        <w:t xml:space="preserve"> </w:t>
      </w:r>
    </w:p>
    <w:p w:rsidR="000260DD" w:rsidRDefault="000260DD" w:rsidP="007A7E0C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A7E0C">
        <w:rPr>
          <w:sz w:val="24"/>
          <w:szCs w:val="24"/>
        </w:rPr>
        <w:t xml:space="preserve">Рабочая программа </w:t>
      </w:r>
      <w:r w:rsidRPr="007A7E0C">
        <w:rPr>
          <w:rFonts w:ascii="Times New Roman" w:hAnsi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 общего образования,   примерной программы начального общего образования по учебным предметам «Стандарты второго поколения.»,    Федерального перечня учебников, допущенных к использованию в образовательном процессе,  в  соответствии   с  учебным  планом  Основной образовательной программы начального общего образования МАОУ «Лицей №62».  </w:t>
      </w:r>
    </w:p>
    <w:p w:rsidR="000260DD" w:rsidRDefault="000260DD" w:rsidP="007A7E0C">
      <w:pPr>
        <w:spacing w:after="0"/>
        <w:jc w:val="both"/>
        <w:rPr>
          <w:rStyle w:val="FontStyle37"/>
          <w:sz w:val="24"/>
          <w:szCs w:val="24"/>
        </w:rPr>
      </w:pPr>
    </w:p>
    <w:p w:rsidR="000260DD" w:rsidRDefault="000260DD" w:rsidP="007A7E0C">
      <w:pPr>
        <w:spacing w:after="0"/>
        <w:jc w:val="both"/>
        <w:rPr>
          <w:rStyle w:val="FontStyle37"/>
          <w:sz w:val="24"/>
          <w:szCs w:val="24"/>
        </w:rPr>
      </w:pPr>
    </w:p>
    <w:p w:rsidR="000260DD" w:rsidRDefault="000260DD" w:rsidP="007A7E0C">
      <w:pPr>
        <w:spacing w:after="0"/>
        <w:jc w:val="both"/>
        <w:rPr>
          <w:rStyle w:val="FontStyle37"/>
          <w:sz w:val="24"/>
          <w:szCs w:val="24"/>
        </w:rPr>
      </w:pPr>
      <w:r w:rsidRPr="000814A1">
        <w:rPr>
          <w:rStyle w:val="FontStyle37"/>
          <w:sz w:val="24"/>
          <w:szCs w:val="24"/>
        </w:rPr>
        <w:t>Для реализации программы используются учебники и учебно-методические пособия:</w:t>
      </w:r>
    </w:p>
    <w:p w:rsidR="000260DD" w:rsidRPr="007A7E0C" w:rsidRDefault="000260DD" w:rsidP="007A7E0C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 xml:space="preserve">  </w:t>
      </w:r>
    </w:p>
    <w:p w:rsidR="000260DD" w:rsidRDefault="000260DD" w:rsidP="007A7E0C">
      <w:pPr>
        <w:pStyle w:val="NormalWeb"/>
        <w:spacing w:after="202" w:afterAutospacing="0"/>
        <w:jc w:val="both"/>
      </w:pPr>
      <w:r>
        <w:rPr>
          <w:b/>
          <w:bCs/>
        </w:rPr>
        <w:t xml:space="preserve">Т.М. Рагозина, А.А. Гринева, И.Л. Голованова Учебник. Технология 2 класс: </w:t>
      </w:r>
      <w:r>
        <w:rPr>
          <w:b/>
          <w:bCs/>
        </w:rPr>
        <w:br/>
        <w:t>Москва АКАДЕМКНИГА/УЧЕБНИК 2016 год</w:t>
      </w:r>
    </w:p>
    <w:p w:rsidR="000260DD" w:rsidRDefault="000260DD" w:rsidP="007A7E0C">
      <w:pPr>
        <w:pStyle w:val="NormalWeb"/>
        <w:spacing w:after="202" w:afterAutospacing="0"/>
        <w:jc w:val="both"/>
      </w:pPr>
      <w:r>
        <w:rPr>
          <w:b/>
          <w:bCs/>
        </w:rPr>
        <w:t xml:space="preserve">Т.М. Рагозина Рабочая тетрадь Технология 2 класс: </w:t>
      </w:r>
      <w:r>
        <w:rPr>
          <w:b/>
          <w:bCs/>
        </w:rPr>
        <w:br/>
        <w:t>Москва АКАДЕМКНИГА/УЧЕБНИК 2016 год</w:t>
      </w: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  <w:r>
        <w:rPr>
          <w:b/>
          <w:bCs/>
        </w:rPr>
        <w:t xml:space="preserve">Т.М. Рагозина Методическое пособие Технология 2 класс: </w:t>
      </w:r>
      <w:r>
        <w:rPr>
          <w:b/>
          <w:bCs/>
        </w:rPr>
        <w:br/>
        <w:t>Москва АКАДЕМКНИГА/УЧЕБНИК 2016 год</w:t>
      </w: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Default="000260DD" w:rsidP="007A7E0C">
      <w:pPr>
        <w:pStyle w:val="NormalWeb"/>
        <w:spacing w:after="202" w:afterAutospacing="0"/>
        <w:jc w:val="both"/>
      </w:pPr>
      <w:r>
        <w:t xml:space="preserve">Согласно ФГОС, </w:t>
      </w:r>
      <w:r>
        <w:rPr>
          <w:b/>
          <w:bCs/>
        </w:rPr>
        <w:t>предмет «Технология»</w:t>
      </w:r>
      <w:r>
        <w:t xml:space="preserve"> располагается в учебном плане в предметной области </w:t>
      </w:r>
      <w:r>
        <w:rPr>
          <w:b/>
          <w:bCs/>
        </w:rPr>
        <w:t>«Технология»</w:t>
      </w:r>
      <w:r>
        <w:t xml:space="preserve">. </w:t>
      </w: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  <w:r>
        <w:t>При этом курс рассчитан на 34 часа  уроки проводятся 1 раз в неделю.</w:t>
      </w: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Default="000260DD" w:rsidP="007A7E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60DD" w:rsidRPr="003011F9" w:rsidRDefault="000260DD" w:rsidP="007A7E0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6306D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реализации авторских подходов, использования разнообразных форм организации учебного процесса, внедрения современных методов и педагогических технологий в соответствии </w:t>
      </w:r>
      <w:r w:rsidRPr="003011F9">
        <w:rPr>
          <w:rFonts w:ascii="Times New Roman" w:hAnsi="Times New Roman"/>
          <w:sz w:val="24"/>
          <w:szCs w:val="24"/>
          <w:shd w:val="clear" w:color="auto" w:fill="FFFFFF"/>
        </w:rPr>
        <w:t>со спецификой класса</w:t>
      </w:r>
      <w:r w:rsidRPr="003011F9">
        <w:rPr>
          <w:rFonts w:ascii="Times New Roman" w:hAnsi="Times New Roman"/>
          <w:sz w:val="24"/>
          <w:szCs w:val="24"/>
        </w:rPr>
        <w:t xml:space="preserve">   реализуется личностно ориентированная программа   «Перспективная начальная школа»</w:t>
      </w:r>
      <w:r w:rsidRPr="003011F9">
        <w:rPr>
          <w:rFonts w:ascii="Times New Roman" w:hAnsi="Times New Roman"/>
        </w:rPr>
        <w:t xml:space="preserve"> </w:t>
      </w: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Default="000260DD" w:rsidP="007A7E0C">
      <w:pPr>
        <w:pStyle w:val="NormalWeb"/>
        <w:spacing w:after="202" w:afterAutospacing="0"/>
        <w:jc w:val="both"/>
        <w:rPr>
          <w:b/>
          <w:bCs/>
        </w:rPr>
      </w:pPr>
    </w:p>
    <w:p w:rsidR="000260DD" w:rsidRPr="00453E88" w:rsidRDefault="000260DD" w:rsidP="007A7E0C">
      <w:pPr>
        <w:pStyle w:val="NormalWeb"/>
        <w:spacing w:after="202" w:afterAutospacing="0"/>
        <w:jc w:val="both"/>
      </w:pPr>
    </w:p>
    <w:p w:rsidR="000260DD" w:rsidRPr="00A75DD4" w:rsidRDefault="000260DD" w:rsidP="007A7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.ПЛАНИРУЕМЫЕ РЕЗУЛЬТАТЫ ОСВОЕНИЯ УЧЕБНОГО ПРЕДМЕТА</w:t>
      </w:r>
    </w:p>
    <w:p w:rsidR="000260DD" w:rsidRDefault="000260DD" w:rsidP="007A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521">
        <w:rPr>
          <w:rFonts w:ascii="Times New Roman" w:hAnsi="Times New Roman"/>
          <w:b/>
          <w:sz w:val="24"/>
          <w:szCs w:val="24"/>
        </w:rPr>
        <w:t>Целью данного курса</w:t>
      </w:r>
      <w:r w:rsidRPr="00AF6521">
        <w:rPr>
          <w:rFonts w:ascii="Times New Roman" w:hAnsi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0260DD" w:rsidRPr="00AF6521" w:rsidRDefault="000260DD" w:rsidP="007A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521">
        <w:rPr>
          <w:rFonts w:ascii="Times New Roman" w:hAnsi="Times New Roman"/>
          <w:bCs/>
          <w:sz w:val="24"/>
          <w:szCs w:val="24"/>
        </w:rPr>
        <w:t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0260DD" w:rsidRPr="00AF6521" w:rsidRDefault="000260DD" w:rsidP="007A7E0C">
      <w:pPr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AF6521">
        <w:rPr>
          <w:rFonts w:ascii="Times New Roman" w:hAnsi="Times New Roman"/>
          <w:color w:val="000000"/>
          <w:sz w:val="24"/>
          <w:szCs w:val="24"/>
        </w:rPr>
        <w:t>Программа по технологии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6521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стандартов предусматривает решение следующих </w:t>
      </w:r>
      <w:r w:rsidRPr="00AF6521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AF6521">
        <w:rPr>
          <w:rFonts w:ascii="Times New Roman" w:hAnsi="Times New Roman"/>
          <w:color w:val="000000"/>
          <w:sz w:val="24"/>
          <w:szCs w:val="24"/>
        </w:rPr>
        <w:t>:</w:t>
      </w:r>
    </w:p>
    <w:p w:rsidR="000260DD" w:rsidRPr="00AF6521" w:rsidRDefault="000260DD" w:rsidP="007A7E0C">
      <w:pPr>
        <w:pStyle w:val="ListParagraph"/>
        <w:numPr>
          <w:ilvl w:val="0"/>
          <w:numId w:val="1"/>
        </w:numPr>
        <w:autoSpaceDE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B32521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AF6521">
        <w:rPr>
          <w:rFonts w:ascii="Times New Roman" w:hAnsi="Times New Roman"/>
          <w:color w:val="000000"/>
          <w:sz w:val="24"/>
          <w:szCs w:val="24"/>
        </w:rPr>
        <w:t xml:space="preserve">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0260DD" w:rsidRPr="00AF6521" w:rsidRDefault="000260DD" w:rsidP="007A7E0C">
      <w:pPr>
        <w:pStyle w:val="ListParagraph"/>
        <w:numPr>
          <w:ilvl w:val="0"/>
          <w:numId w:val="1"/>
        </w:numPr>
        <w:autoSpaceDE w:val="0"/>
        <w:spacing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32521">
        <w:rPr>
          <w:rFonts w:ascii="Times New Roman" w:hAnsi="Times New Roman"/>
          <w:b/>
          <w:color w:val="000000"/>
          <w:sz w:val="24"/>
          <w:szCs w:val="24"/>
        </w:rPr>
        <w:t xml:space="preserve"> освоение</w:t>
      </w:r>
      <w:r w:rsidRPr="00AF6521">
        <w:rPr>
          <w:rFonts w:ascii="Times New Roman" w:hAnsi="Times New Roman"/>
          <w:color w:val="000000"/>
          <w:sz w:val="24"/>
          <w:szCs w:val="24"/>
        </w:rPr>
        <w:t xml:space="preserve">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AF6521">
        <w:rPr>
          <w:rFonts w:ascii="Times New Roman" w:hAnsi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</w:p>
    <w:p w:rsidR="000260DD" w:rsidRPr="00AF6521" w:rsidRDefault="000260DD" w:rsidP="007A7E0C">
      <w:pPr>
        <w:pStyle w:val="ListParagraph"/>
        <w:numPr>
          <w:ilvl w:val="0"/>
          <w:numId w:val="1"/>
        </w:numPr>
        <w:autoSpaceDE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B32521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AF6521">
        <w:rPr>
          <w:rFonts w:ascii="Times New Roman" w:hAnsi="Times New Roman"/>
          <w:color w:val="000000"/>
          <w:sz w:val="24"/>
          <w:szCs w:val="24"/>
        </w:rPr>
        <w:t>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260DD" w:rsidRDefault="000260DD" w:rsidP="007A7E0C">
      <w:pPr>
        <w:pStyle w:val="ListParagraph"/>
        <w:numPr>
          <w:ilvl w:val="0"/>
          <w:numId w:val="1"/>
        </w:numPr>
        <w:autoSpaceDE w:val="0"/>
        <w:spacing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32521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AF65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6521">
        <w:rPr>
          <w:rFonts w:ascii="Times New Roman" w:hAnsi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0260DD" w:rsidRPr="00AF6521" w:rsidRDefault="000260DD" w:rsidP="007A7E0C">
      <w:pPr>
        <w:pStyle w:val="ListParagraph"/>
        <w:autoSpaceDE w:val="0"/>
        <w:spacing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0260DD" w:rsidRPr="00A24D48" w:rsidRDefault="000260DD" w:rsidP="007A7E0C">
      <w:pPr>
        <w:jc w:val="both"/>
        <w:rPr>
          <w:rFonts w:ascii="Times New Roman" w:hAnsi="Times New Roman"/>
          <w:sz w:val="24"/>
          <w:szCs w:val="24"/>
        </w:rPr>
      </w:pPr>
      <w:r w:rsidRPr="00A24D48">
        <w:rPr>
          <w:rFonts w:ascii="Times New Roman" w:hAnsi="Times New Roman"/>
          <w:sz w:val="24"/>
          <w:szCs w:val="24"/>
        </w:rPr>
        <w:t xml:space="preserve"> </w:t>
      </w:r>
    </w:p>
    <w:p w:rsidR="000260DD" w:rsidRDefault="000260DD" w:rsidP="007A7E0C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b/>
          <w:sz w:val="24"/>
          <w:szCs w:val="24"/>
        </w:rPr>
        <w:t xml:space="preserve">Предметные  результаты </w:t>
      </w:r>
      <w:r w:rsidRPr="007A7E0C">
        <w:rPr>
          <w:rFonts w:ascii="Times New Roman" w:hAnsi="Times New Roman"/>
          <w:sz w:val="24"/>
          <w:szCs w:val="24"/>
        </w:rPr>
        <w:t xml:space="preserve">освоения учебной программы по предмету «Технология»  к концу </w:t>
      </w:r>
    </w:p>
    <w:p w:rsidR="000260DD" w:rsidRPr="007A7E0C" w:rsidRDefault="000260DD" w:rsidP="007A7E0C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2-го года обучения</w:t>
      </w:r>
    </w:p>
    <w:p w:rsidR="000260DD" w:rsidRPr="007A7E0C" w:rsidRDefault="000260DD" w:rsidP="007A7E0C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 xml:space="preserve"> </w:t>
      </w:r>
      <w:r w:rsidRPr="007A7E0C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7A7E0C">
        <w:rPr>
          <w:rFonts w:ascii="Times New Roman" w:hAnsi="Times New Roman"/>
          <w:sz w:val="24"/>
          <w:szCs w:val="24"/>
        </w:rPr>
        <w:t>: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составлять сообщения о трудовой деятельности человека осенью и весной и описывать её особенности;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подбирать материалы и инструменты для работы, рационально размещать их на рабочем месте;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использовать информацию из словаря учебника при выполнении заданий;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работать в малых группах;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выполнять доступные действия по самообслуживанию (несложный ремонт одежды);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экономно размечать материалы на глаз, складыванием, по клеткам, по шаблону, по линейке;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0260DD" w:rsidRPr="007A7E0C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анализировать устройство изделия: выделять детали и их форму;</w:t>
      </w:r>
    </w:p>
    <w:p w:rsidR="000260DD" w:rsidRPr="00962C70" w:rsidRDefault="000260DD" w:rsidP="007A7E0C">
      <w:pPr>
        <w:pStyle w:val="ListParagraph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7A7E0C">
        <w:rPr>
          <w:rFonts w:ascii="Times New Roman" w:hAnsi="Times New Roman"/>
          <w:sz w:val="24"/>
          <w:szCs w:val="24"/>
        </w:rPr>
        <w:t>выполнять практическое задание с опорой на простейший чертёж, схему</w:t>
      </w:r>
      <w:r w:rsidRPr="00962C70">
        <w:rPr>
          <w:rFonts w:ascii="Times New Roman" w:hAnsi="Times New Roman"/>
          <w:sz w:val="28"/>
          <w:szCs w:val="28"/>
        </w:rPr>
        <w:t>.</w:t>
      </w:r>
    </w:p>
    <w:p w:rsidR="000260DD" w:rsidRPr="00962C70" w:rsidRDefault="000260DD" w:rsidP="007A7E0C">
      <w:pPr>
        <w:ind w:left="-426"/>
        <w:jc w:val="both"/>
        <w:rPr>
          <w:sz w:val="28"/>
          <w:szCs w:val="28"/>
        </w:rPr>
      </w:pPr>
    </w:p>
    <w:p w:rsidR="000260DD" w:rsidRDefault="000260DD" w:rsidP="007A7E0C">
      <w:pPr>
        <w:jc w:val="both"/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Pr="00962C70" w:rsidRDefault="000260DD" w:rsidP="007A7E0C">
      <w:pPr>
        <w:jc w:val="both"/>
        <w:textAlignment w:val="center"/>
        <w:rPr>
          <w:sz w:val="28"/>
          <w:szCs w:val="28"/>
        </w:rPr>
      </w:pPr>
    </w:p>
    <w:p w:rsidR="000260DD" w:rsidRDefault="000260DD" w:rsidP="007A7E0C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7A7E0C">
        <w:rPr>
          <w:rFonts w:ascii="Times New Roman" w:hAnsi="Times New Roman"/>
          <w:b/>
          <w:sz w:val="24"/>
          <w:szCs w:val="24"/>
        </w:rPr>
        <w:t>3. СОДЕРЖАНИЕ УЧЕБНОГО ПРЕДМЕТА</w:t>
      </w:r>
    </w:p>
    <w:p w:rsidR="000260DD" w:rsidRPr="007A7E0C" w:rsidRDefault="000260DD" w:rsidP="007A7E0C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A7E0C">
        <w:rPr>
          <w:rFonts w:ascii="Times New Roman" w:hAnsi="Times New Roman"/>
          <w:b/>
          <w:bCs/>
          <w:iCs/>
          <w:sz w:val="24"/>
          <w:szCs w:val="24"/>
        </w:rPr>
        <w:t>Природные материалы (15 ч)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Практическое применение природного материала в жизни. Бережное отношение к природе как источнику сырья.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Растительные природные материалы:</w:t>
      </w:r>
      <w:r w:rsidRPr="007A7E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7E0C">
        <w:rPr>
          <w:rFonts w:ascii="Times New Roman" w:hAnsi="Times New Roman"/>
          <w:sz w:val="24"/>
          <w:szCs w:val="24"/>
        </w:rPr>
        <w:t>листья, веточки, семена и плоды растений, солома. Минеральные материалы: яичная скорлупа.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Практические работы: изготовление аппликаций по рисункам.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A7E0C">
        <w:rPr>
          <w:rFonts w:ascii="Times New Roman" w:hAnsi="Times New Roman"/>
          <w:b/>
          <w:bCs/>
          <w:iCs/>
          <w:sz w:val="24"/>
          <w:szCs w:val="24"/>
        </w:rPr>
        <w:t>Искусственные материалы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7E0C">
        <w:rPr>
          <w:rFonts w:ascii="Times New Roman" w:hAnsi="Times New Roman"/>
          <w:b/>
          <w:bCs/>
          <w:sz w:val="24"/>
          <w:szCs w:val="24"/>
        </w:rPr>
        <w:t>Пластичные материалы (2 ч)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Практические работы: лепка моделей предметов живой природы (грибов), декоративных композиций по рисункам.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7E0C">
        <w:rPr>
          <w:rFonts w:ascii="Times New Roman" w:hAnsi="Times New Roman"/>
          <w:b/>
          <w:bCs/>
          <w:sz w:val="24"/>
          <w:szCs w:val="24"/>
        </w:rPr>
        <w:t>Бумага (8 ч)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7E0C">
        <w:rPr>
          <w:rFonts w:ascii="Times New Roman" w:hAnsi="Times New Roman"/>
          <w:b/>
          <w:bCs/>
          <w:sz w:val="24"/>
          <w:szCs w:val="24"/>
        </w:rPr>
        <w:t>Текстильные материалы (5 ч)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Нитки и их назначение. Свойства ниток: цвет, прозрачность, толщина..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E0C">
        <w:rPr>
          <w:rFonts w:ascii="Times New Roman" w:hAnsi="Times New Roman"/>
          <w:bCs/>
          <w:sz w:val="24"/>
          <w:szCs w:val="24"/>
        </w:rPr>
        <w:t>Практические работы: изготовление мешочков для хранения предметов, одежды для соломенных кукол, игрушек из помпонов.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E0C">
        <w:rPr>
          <w:rFonts w:ascii="Times New Roman" w:hAnsi="Times New Roman"/>
          <w:b/>
          <w:sz w:val="24"/>
          <w:szCs w:val="24"/>
        </w:rPr>
        <w:t>Конструирование и моделирование (4 ч)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Изделие, деталь изделия.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Конструирование и моделирование несложных технических объектов по схеме и простейшему чертежу.</w:t>
      </w:r>
    </w:p>
    <w:p w:rsidR="000260DD" w:rsidRPr="007A7E0C" w:rsidRDefault="000260DD" w:rsidP="007A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0C">
        <w:rPr>
          <w:rFonts w:ascii="Times New Roman" w:hAnsi="Times New Roman"/>
          <w:sz w:val="24"/>
          <w:szCs w:val="24"/>
        </w:rPr>
        <w:t>Практические работы: создание вертушек и моделей самолётов, динамической модели.</w:t>
      </w:r>
    </w:p>
    <w:p w:rsidR="000260DD" w:rsidRDefault="000260DD" w:rsidP="007A7E0C">
      <w:pPr>
        <w:ind w:left="-426"/>
        <w:jc w:val="both"/>
        <w:rPr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Pr="00962C70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Pr="00962C70" w:rsidRDefault="000260DD" w:rsidP="007A7E0C">
      <w:pPr>
        <w:ind w:left="-426"/>
        <w:jc w:val="both"/>
        <w:textAlignment w:val="center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jc w:val="both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jc w:val="both"/>
        <w:rPr>
          <w:color w:val="000000"/>
          <w:spacing w:val="-3"/>
          <w:sz w:val="28"/>
          <w:szCs w:val="28"/>
        </w:rPr>
      </w:pPr>
    </w:p>
    <w:p w:rsidR="000260DD" w:rsidRDefault="000260DD" w:rsidP="007A7E0C">
      <w:pPr>
        <w:jc w:val="both"/>
        <w:rPr>
          <w:color w:val="000000"/>
          <w:spacing w:val="-3"/>
          <w:sz w:val="28"/>
          <w:szCs w:val="28"/>
        </w:rPr>
      </w:pPr>
    </w:p>
    <w:p w:rsidR="000260DD" w:rsidRPr="00962C70" w:rsidRDefault="000260DD" w:rsidP="007A7E0C">
      <w:pPr>
        <w:jc w:val="both"/>
        <w:rPr>
          <w:color w:val="000000"/>
          <w:spacing w:val="-3"/>
          <w:sz w:val="28"/>
          <w:szCs w:val="28"/>
        </w:rPr>
      </w:pPr>
    </w:p>
    <w:p w:rsidR="000260DD" w:rsidRPr="00E04CEB" w:rsidRDefault="000260DD" w:rsidP="007A7E0C">
      <w:pPr>
        <w:jc w:val="center"/>
        <w:rPr>
          <w:rFonts w:ascii="Times New Roman" w:hAnsi="Times New Roman"/>
          <w:b/>
          <w:sz w:val="28"/>
          <w:szCs w:val="28"/>
        </w:rPr>
      </w:pPr>
      <w:r w:rsidRPr="00E04CEB">
        <w:rPr>
          <w:rFonts w:ascii="Times New Roman" w:hAnsi="Times New Roman"/>
          <w:b/>
          <w:sz w:val="28"/>
          <w:szCs w:val="28"/>
        </w:rPr>
        <w:t>4.ТЕМАТИЧЕСКОЕ ПЛАНИРОВАНИЕ</w:t>
      </w:r>
    </w:p>
    <w:p w:rsidR="000260DD" w:rsidRPr="007A7E0C" w:rsidRDefault="000260DD" w:rsidP="00E04CEB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A7E0C">
        <w:rPr>
          <w:rFonts w:ascii="Times New Roman" w:hAnsi="Times New Roman"/>
          <w:b/>
          <w:sz w:val="24"/>
          <w:szCs w:val="24"/>
        </w:rPr>
        <w:t>Плановых контрольных нет, зачетов нет, тестов нет</w:t>
      </w:r>
    </w:p>
    <w:p w:rsidR="000260DD" w:rsidRPr="007A7E0C" w:rsidRDefault="000260DD" w:rsidP="007A7E0C">
      <w:pPr>
        <w:pStyle w:val="ListParagraph"/>
        <w:ind w:left="17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107"/>
        <w:gridCol w:w="2373"/>
        <w:gridCol w:w="2443"/>
      </w:tblGrid>
      <w:tr w:rsidR="000260DD" w:rsidRPr="007A7E0C" w:rsidTr="007A7E0C">
        <w:trPr>
          <w:trHeight w:val="255"/>
        </w:trPr>
        <w:tc>
          <w:tcPr>
            <w:tcW w:w="540" w:type="dxa"/>
            <w:vMerge w:val="restart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07" w:type="dxa"/>
            <w:vMerge w:val="restart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 xml:space="preserve">Содержание учебного курса </w:t>
            </w:r>
          </w:p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260DD" w:rsidRPr="007A7E0C" w:rsidTr="00E04CEB">
        <w:trPr>
          <w:trHeight w:val="285"/>
        </w:trPr>
        <w:tc>
          <w:tcPr>
            <w:tcW w:w="540" w:type="dxa"/>
            <w:vMerge/>
            <w:vAlign w:val="center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теоретически</w:t>
            </w:r>
          </w:p>
        </w:tc>
        <w:tc>
          <w:tcPr>
            <w:tcW w:w="2443" w:type="dxa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практически</w:t>
            </w:r>
          </w:p>
        </w:tc>
      </w:tr>
      <w:tr w:rsidR="000260DD" w:rsidRPr="007A7E0C" w:rsidTr="00E04CEB">
        <w:tc>
          <w:tcPr>
            <w:tcW w:w="540" w:type="dxa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260DD" w:rsidRPr="007A7E0C" w:rsidRDefault="000260DD" w:rsidP="007A7E0C">
            <w:pPr>
              <w:ind w:lef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7E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ПрПриродные материалы </w:t>
            </w:r>
          </w:p>
        </w:tc>
        <w:tc>
          <w:tcPr>
            <w:tcW w:w="237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244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0260DD" w:rsidRPr="007A7E0C" w:rsidTr="00E04CEB">
        <w:tc>
          <w:tcPr>
            <w:tcW w:w="540" w:type="dxa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260DD" w:rsidRPr="007A7E0C" w:rsidRDefault="000260DD" w:rsidP="007A7E0C">
            <w:pPr>
              <w:ind w:left="-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E0C">
              <w:rPr>
                <w:rFonts w:ascii="Times New Roman" w:hAnsi="Times New Roman"/>
                <w:bCs/>
                <w:sz w:val="24"/>
                <w:szCs w:val="24"/>
              </w:rPr>
              <w:t xml:space="preserve">ПлПластичные материалы </w:t>
            </w:r>
          </w:p>
        </w:tc>
        <w:tc>
          <w:tcPr>
            <w:tcW w:w="237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44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260DD" w:rsidRPr="007A7E0C" w:rsidTr="00E04CEB">
        <w:tc>
          <w:tcPr>
            <w:tcW w:w="540" w:type="dxa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260DD" w:rsidRPr="007A7E0C" w:rsidRDefault="000260DD" w:rsidP="007A7E0C">
            <w:pPr>
              <w:ind w:left="-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E0C">
              <w:rPr>
                <w:rFonts w:ascii="Times New Roman" w:hAnsi="Times New Roman"/>
                <w:bCs/>
                <w:sz w:val="24"/>
                <w:szCs w:val="24"/>
              </w:rPr>
              <w:t xml:space="preserve">Бу Бумага </w:t>
            </w:r>
          </w:p>
        </w:tc>
        <w:tc>
          <w:tcPr>
            <w:tcW w:w="237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44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0260DD" w:rsidRPr="007A7E0C" w:rsidTr="00E04CEB">
        <w:trPr>
          <w:trHeight w:val="495"/>
        </w:trPr>
        <w:tc>
          <w:tcPr>
            <w:tcW w:w="540" w:type="dxa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260DD" w:rsidRPr="007A7E0C" w:rsidRDefault="000260DD" w:rsidP="007A7E0C">
            <w:pPr>
              <w:ind w:left="-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E0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Текстильные материалы </w:t>
            </w:r>
          </w:p>
          <w:p w:rsidR="000260DD" w:rsidRPr="007A7E0C" w:rsidRDefault="000260DD" w:rsidP="007A7E0C">
            <w:pPr>
              <w:tabs>
                <w:tab w:val="left" w:pos="778"/>
              </w:tabs>
              <w:ind w:left="-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44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0260DD" w:rsidRPr="007A7E0C" w:rsidTr="00E04CEB">
        <w:trPr>
          <w:trHeight w:val="598"/>
        </w:trPr>
        <w:tc>
          <w:tcPr>
            <w:tcW w:w="540" w:type="dxa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260DD" w:rsidRPr="007A7E0C" w:rsidRDefault="000260DD" w:rsidP="007A7E0C">
            <w:pPr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A7E0C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37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44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260DD" w:rsidRPr="007A7E0C" w:rsidTr="00E04CEB">
        <w:tc>
          <w:tcPr>
            <w:tcW w:w="4647" w:type="dxa"/>
            <w:gridSpan w:val="2"/>
          </w:tcPr>
          <w:p w:rsidR="000260DD" w:rsidRPr="007A7E0C" w:rsidRDefault="000260DD" w:rsidP="007A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7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2443" w:type="dxa"/>
          </w:tcPr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C">
              <w:rPr>
                <w:rFonts w:ascii="Times New Roman" w:hAnsi="Times New Roman"/>
                <w:sz w:val="24"/>
                <w:szCs w:val="24"/>
              </w:rPr>
              <w:t>34 ч</w:t>
            </w:r>
          </w:p>
          <w:p w:rsidR="000260DD" w:rsidRPr="007A7E0C" w:rsidRDefault="000260DD" w:rsidP="00E0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0DD" w:rsidRDefault="000260DD" w:rsidP="007A7E0C">
      <w:pPr>
        <w:jc w:val="both"/>
        <w:rPr>
          <w:b/>
          <w:bCs/>
        </w:rPr>
      </w:pPr>
    </w:p>
    <w:p w:rsidR="000260DD" w:rsidRDefault="000260DD" w:rsidP="007A7E0C">
      <w:pPr>
        <w:jc w:val="both"/>
        <w:rPr>
          <w:b/>
          <w:bCs/>
        </w:rPr>
      </w:pPr>
    </w:p>
    <w:p w:rsidR="000260DD" w:rsidRDefault="000260DD" w:rsidP="00DF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0DD" w:rsidRDefault="000260DD" w:rsidP="00DF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0DD" w:rsidRDefault="000260DD" w:rsidP="00DF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0DD" w:rsidRDefault="000260DD" w:rsidP="00DF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0DD" w:rsidRDefault="000260DD" w:rsidP="00DF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0DD" w:rsidRDefault="000260DD" w:rsidP="00DF2945">
      <w:pPr>
        <w:spacing w:line="240" w:lineRule="auto"/>
        <w:rPr>
          <w:rFonts w:ascii="Times New Roman" w:hAnsi="Times New Roman"/>
          <w:sz w:val="24"/>
          <w:szCs w:val="24"/>
        </w:rPr>
      </w:pPr>
      <w:r w:rsidRPr="00E04CEB">
        <w:rPr>
          <w:rFonts w:ascii="Times New Roman" w:hAnsi="Times New Roman"/>
          <w:b/>
          <w:bCs/>
          <w:sz w:val="24"/>
          <w:szCs w:val="24"/>
        </w:rPr>
        <w:t>СОГЛАСОВАНО</w:t>
      </w:r>
      <w:r w:rsidRPr="00E04CEB">
        <w:rPr>
          <w:rFonts w:ascii="Times New Roman" w:hAnsi="Times New Roman"/>
          <w:b/>
          <w:bCs/>
          <w:sz w:val="24"/>
          <w:szCs w:val="24"/>
        </w:rPr>
        <w:tab/>
      </w:r>
      <w:r w:rsidRPr="00E04CEB">
        <w:rPr>
          <w:rFonts w:ascii="Times New Roman" w:hAnsi="Times New Roman"/>
          <w:b/>
          <w:bCs/>
          <w:sz w:val="24"/>
          <w:szCs w:val="24"/>
        </w:rPr>
        <w:tab/>
      </w:r>
      <w:r w:rsidRPr="00E04CEB">
        <w:rPr>
          <w:rFonts w:ascii="Times New Roman" w:hAnsi="Times New Roman"/>
          <w:b/>
          <w:bCs/>
          <w:sz w:val="24"/>
          <w:szCs w:val="24"/>
        </w:rPr>
        <w:tab/>
      </w:r>
      <w:r w:rsidRPr="00E04CEB">
        <w:rPr>
          <w:rFonts w:ascii="Times New Roman" w:hAnsi="Times New Roman"/>
          <w:b/>
          <w:bCs/>
          <w:sz w:val="24"/>
          <w:szCs w:val="24"/>
        </w:rPr>
        <w:tab/>
      </w:r>
      <w:r w:rsidRPr="00E04CEB">
        <w:rPr>
          <w:rFonts w:ascii="Times New Roman" w:hAnsi="Times New Roman"/>
          <w:b/>
          <w:bCs/>
          <w:sz w:val="24"/>
          <w:szCs w:val="24"/>
        </w:rPr>
        <w:tab/>
        <w:t xml:space="preserve">             СОГЛАСОВАНО</w:t>
      </w:r>
      <w:r w:rsidRPr="00E04CEB">
        <w:rPr>
          <w:rFonts w:ascii="Times New Roman" w:hAnsi="Times New Roman"/>
          <w:b/>
          <w:bCs/>
          <w:sz w:val="24"/>
          <w:szCs w:val="24"/>
        </w:rPr>
        <w:br/>
      </w:r>
      <w:r w:rsidRPr="00E04CEB">
        <w:rPr>
          <w:rFonts w:ascii="Times New Roman" w:hAnsi="Times New Roman"/>
          <w:sz w:val="24"/>
          <w:szCs w:val="24"/>
        </w:rPr>
        <w:t>Протокол заседания</w:t>
      </w:r>
      <w:r w:rsidRPr="00E04CEB">
        <w:rPr>
          <w:rFonts w:ascii="Times New Roman" w:hAnsi="Times New Roman"/>
          <w:sz w:val="24"/>
          <w:szCs w:val="24"/>
        </w:rPr>
        <w:tab/>
      </w:r>
      <w:r w:rsidRPr="00E04CEB">
        <w:rPr>
          <w:rFonts w:ascii="Times New Roman" w:hAnsi="Times New Roman"/>
          <w:sz w:val="24"/>
          <w:szCs w:val="24"/>
        </w:rPr>
        <w:tab/>
      </w:r>
      <w:r w:rsidRPr="00E04CEB">
        <w:rPr>
          <w:rFonts w:ascii="Times New Roman" w:hAnsi="Times New Roman"/>
          <w:sz w:val="24"/>
          <w:szCs w:val="24"/>
        </w:rPr>
        <w:tab/>
      </w:r>
      <w:r w:rsidRPr="00E04CEB">
        <w:rPr>
          <w:rFonts w:ascii="Times New Roman" w:hAnsi="Times New Roman"/>
          <w:sz w:val="24"/>
          <w:szCs w:val="24"/>
        </w:rPr>
        <w:tab/>
      </w:r>
      <w:r w:rsidRPr="00E04CEB">
        <w:rPr>
          <w:rFonts w:ascii="Times New Roman" w:hAnsi="Times New Roman"/>
          <w:sz w:val="24"/>
          <w:szCs w:val="24"/>
        </w:rPr>
        <w:tab/>
      </w:r>
      <w:r w:rsidRPr="00E04CE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CEB">
        <w:rPr>
          <w:rFonts w:ascii="Times New Roman" w:hAnsi="Times New Roman"/>
          <w:sz w:val="24"/>
          <w:szCs w:val="24"/>
        </w:rPr>
        <w:t>Заместитель директора по УР:</w:t>
      </w:r>
      <w:r w:rsidRPr="00E04CEB">
        <w:rPr>
          <w:rFonts w:ascii="Times New Roman" w:hAnsi="Times New Roman"/>
          <w:sz w:val="24"/>
          <w:szCs w:val="24"/>
        </w:rPr>
        <w:br/>
        <w:t>НМ</w:t>
      </w:r>
      <w:r>
        <w:rPr>
          <w:rFonts w:ascii="Times New Roman" w:hAnsi="Times New Roman"/>
          <w:sz w:val="24"/>
          <w:szCs w:val="24"/>
        </w:rPr>
        <w:t>О учителей начальных классов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04CEB">
        <w:rPr>
          <w:rFonts w:ascii="Times New Roman" w:hAnsi="Times New Roman"/>
          <w:sz w:val="24"/>
          <w:szCs w:val="24"/>
        </w:rPr>
        <w:t xml:space="preserve"> __________ В.И. Хвостова</w:t>
      </w:r>
      <w:r w:rsidRPr="00E04CEB">
        <w:rPr>
          <w:rFonts w:ascii="Times New Roman" w:hAnsi="Times New Roman"/>
          <w:sz w:val="24"/>
          <w:szCs w:val="24"/>
        </w:rPr>
        <w:br/>
        <w:t>от "________" __________ 201____ г</w:t>
      </w:r>
    </w:p>
    <w:p w:rsidR="000260DD" w:rsidRPr="00E04CEB" w:rsidRDefault="000260DD" w:rsidP="00DF29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________________Кожумратова Т.В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E04CEB">
        <w:rPr>
          <w:rFonts w:ascii="Times New Roman" w:hAnsi="Times New Roman"/>
          <w:sz w:val="24"/>
          <w:szCs w:val="24"/>
        </w:rPr>
        <w:t xml:space="preserve"> "_____" ___________ 201____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60DD" w:rsidRDefault="000260DD" w:rsidP="00DF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0DD" w:rsidRPr="00CA08FF" w:rsidRDefault="000260DD" w:rsidP="00DF2945">
      <w:pPr>
        <w:spacing w:line="240" w:lineRule="auto"/>
        <w:rPr>
          <w:rFonts w:ascii="Times New Roman" w:hAnsi="Times New Roman"/>
          <w:sz w:val="24"/>
          <w:szCs w:val="24"/>
        </w:rPr>
      </w:pPr>
      <w:r w:rsidRPr="00CA08FF">
        <w:rPr>
          <w:rFonts w:ascii="Times New Roman" w:hAnsi="Times New Roman"/>
          <w:sz w:val="24"/>
          <w:szCs w:val="24"/>
        </w:rPr>
        <w:br/>
      </w:r>
    </w:p>
    <w:p w:rsidR="000260DD" w:rsidRDefault="000260DD" w:rsidP="007A7E0C">
      <w:pPr>
        <w:jc w:val="both"/>
        <w:rPr>
          <w:b/>
          <w:bCs/>
        </w:rPr>
      </w:pPr>
    </w:p>
    <w:p w:rsidR="000260DD" w:rsidRDefault="000260DD" w:rsidP="007A7E0C">
      <w:pPr>
        <w:jc w:val="both"/>
        <w:rPr>
          <w:b/>
          <w:bCs/>
        </w:rPr>
      </w:pPr>
    </w:p>
    <w:p w:rsidR="000260DD" w:rsidRDefault="000260DD" w:rsidP="007A7E0C">
      <w:pPr>
        <w:jc w:val="both"/>
        <w:rPr>
          <w:b/>
          <w:bCs/>
        </w:rPr>
      </w:pPr>
    </w:p>
    <w:p w:rsidR="000260DD" w:rsidRDefault="000260DD" w:rsidP="007A7E0C">
      <w:pPr>
        <w:jc w:val="both"/>
        <w:rPr>
          <w:rFonts w:ascii="Times New Roman" w:hAnsi="Times New Roman"/>
          <w:b/>
          <w:sz w:val="24"/>
          <w:szCs w:val="24"/>
        </w:rPr>
      </w:pPr>
    </w:p>
    <w:p w:rsidR="000260DD" w:rsidRDefault="000260DD" w:rsidP="007A7E0C">
      <w:pPr>
        <w:jc w:val="both"/>
        <w:rPr>
          <w:rFonts w:ascii="Times New Roman" w:hAnsi="Times New Roman"/>
          <w:b/>
          <w:sz w:val="24"/>
          <w:szCs w:val="24"/>
        </w:rPr>
      </w:pPr>
    </w:p>
    <w:p w:rsidR="000260DD" w:rsidRDefault="000260DD" w:rsidP="007A7E0C">
      <w:pPr>
        <w:jc w:val="both"/>
        <w:rPr>
          <w:rFonts w:ascii="Times New Roman" w:hAnsi="Times New Roman"/>
          <w:b/>
          <w:sz w:val="24"/>
          <w:szCs w:val="24"/>
        </w:rPr>
      </w:pPr>
    </w:p>
    <w:p w:rsidR="000260DD" w:rsidRDefault="000260DD" w:rsidP="007A7E0C">
      <w:pPr>
        <w:jc w:val="both"/>
        <w:rPr>
          <w:rFonts w:ascii="Times New Roman" w:hAnsi="Times New Roman"/>
          <w:b/>
          <w:sz w:val="24"/>
          <w:szCs w:val="24"/>
        </w:rPr>
      </w:pPr>
    </w:p>
    <w:p w:rsidR="000260DD" w:rsidRPr="002A0B5A" w:rsidRDefault="000260DD" w:rsidP="007A7E0C">
      <w:pPr>
        <w:jc w:val="both"/>
        <w:rPr>
          <w:rFonts w:ascii="Times New Roman" w:hAnsi="Times New Roman"/>
          <w:b/>
          <w:sz w:val="24"/>
          <w:szCs w:val="24"/>
        </w:rPr>
      </w:pPr>
    </w:p>
    <w:p w:rsidR="000260DD" w:rsidRDefault="000260DD" w:rsidP="007A7E0C">
      <w:pPr>
        <w:pStyle w:val="NormalWeb"/>
        <w:spacing w:after="202" w:afterAutospacing="0"/>
        <w:jc w:val="both"/>
      </w:pPr>
      <w:r>
        <w:br/>
      </w:r>
    </w:p>
    <w:p w:rsidR="000260DD" w:rsidRDefault="000260DD" w:rsidP="007A7E0C">
      <w:pPr>
        <w:jc w:val="both"/>
      </w:pPr>
    </w:p>
    <w:p w:rsidR="000260DD" w:rsidRDefault="000260DD" w:rsidP="007A7E0C">
      <w:pPr>
        <w:pStyle w:val="NormalWeb"/>
        <w:spacing w:after="202" w:afterAutospacing="0"/>
        <w:jc w:val="both"/>
      </w:pPr>
    </w:p>
    <w:sectPr w:rsidR="000260DD" w:rsidSect="007A7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BEB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1EA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924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04D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5C5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623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C4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C8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E04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CE"/>
    <w:rsid w:val="000260DD"/>
    <w:rsid w:val="000814A1"/>
    <w:rsid w:val="00110A53"/>
    <w:rsid w:val="0018372A"/>
    <w:rsid w:val="00195DDF"/>
    <w:rsid w:val="001F0261"/>
    <w:rsid w:val="00216093"/>
    <w:rsid w:val="002852D2"/>
    <w:rsid w:val="002A0B5A"/>
    <w:rsid w:val="002D0EBF"/>
    <w:rsid w:val="003011F9"/>
    <w:rsid w:val="00343E15"/>
    <w:rsid w:val="003C2DA7"/>
    <w:rsid w:val="003D3755"/>
    <w:rsid w:val="00453E88"/>
    <w:rsid w:val="0046306D"/>
    <w:rsid w:val="004A79A1"/>
    <w:rsid w:val="00616AF6"/>
    <w:rsid w:val="00634D2E"/>
    <w:rsid w:val="00692D42"/>
    <w:rsid w:val="007A7E0C"/>
    <w:rsid w:val="008246FE"/>
    <w:rsid w:val="00962C70"/>
    <w:rsid w:val="009966E6"/>
    <w:rsid w:val="00A24D48"/>
    <w:rsid w:val="00A75DD4"/>
    <w:rsid w:val="00AF6521"/>
    <w:rsid w:val="00B32521"/>
    <w:rsid w:val="00B53377"/>
    <w:rsid w:val="00C03B1D"/>
    <w:rsid w:val="00CA08FF"/>
    <w:rsid w:val="00D76ECE"/>
    <w:rsid w:val="00DC33D7"/>
    <w:rsid w:val="00DD2373"/>
    <w:rsid w:val="00DF2945"/>
    <w:rsid w:val="00E04CEB"/>
    <w:rsid w:val="00E453C0"/>
    <w:rsid w:val="00ED4C68"/>
    <w:rsid w:val="00F2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C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76ECE"/>
    <w:pPr>
      <w:autoSpaceDE w:val="0"/>
      <w:autoSpaceDN w:val="0"/>
      <w:adjustRightInd w:val="0"/>
    </w:pPr>
    <w:rPr>
      <w:rFonts w:ascii="Times New Roman" w:hAnsi="Times New Roman"/>
      <w:color w:val="000000"/>
      <w:w w:val="92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D76ECE"/>
    <w:pPr>
      <w:suppressAutoHyphens/>
    </w:pPr>
    <w:rPr>
      <w:rFonts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6ECE"/>
    <w:rPr>
      <w:rFonts w:cs="Calibri"/>
      <w:sz w:val="22"/>
      <w:szCs w:val="22"/>
      <w:lang w:val="ru-RU" w:eastAsia="ar-SA" w:bidi="ar-SA"/>
    </w:rPr>
  </w:style>
  <w:style w:type="paragraph" w:styleId="NormalWeb">
    <w:name w:val="Normal (Web)"/>
    <w:basedOn w:val="Normal"/>
    <w:uiPriority w:val="99"/>
    <w:rsid w:val="00D76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6ECE"/>
    <w:pPr>
      <w:spacing w:after="0" w:line="360" w:lineRule="auto"/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3D375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"/>
    <w:uiPriority w:val="99"/>
    <w:rsid w:val="007A7E0C"/>
    <w:rPr>
      <w:rFonts w:eastAsia="Times New Roman"/>
      <w:lang w:eastAsia="en-US"/>
    </w:rPr>
  </w:style>
  <w:style w:type="character" w:customStyle="1" w:styleId="a">
    <w:name w:val="Без интервала Знак"/>
    <w:basedOn w:val="DefaultParagraphFont"/>
    <w:link w:val="1"/>
    <w:uiPriority w:val="99"/>
    <w:locked/>
    <w:rsid w:val="007A7E0C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FontStyle37">
    <w:name w:val="Font Style37"/>
    <w:uiPriority w:val="99"/>
    <w:rsid w:val="007A7E0C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8</Pages>
  <Words>1546</Words>
  <Characters>8816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5</cp:revision>
  <dcterms:created xsi:type="dcterms:W3CDTF">2016-10-10T19:42:00Z</dcterms:created>
  <dcterms:modified xsi:type="dcterms:W3CDTF">2016-10-12T05:20:00Z</dcterms:modified>
</cp:coreProperties>
</file>