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C9" w:rsidRPr="00D5507F" w:rsidRDefault="001C5AC9" w:rsidP="00133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07F">
        <w:rPr>
          <w:rFonts w:ascii="Times New Roman" w:hAnsi="Times New Roman"/>
          <w:b/>
          <w:sz w:val="28"/>
          <w:szCs w:val="28"/>
          <w:lang w:eastAsia="ru-RU"/>
        </w:rPr>
        <w:t>АДМИНИСТРАЦИЯ ОКТЯБРЬСКОГО РАЙОНА</w:t>
      </w:r>
    </w:p>
    <w:p w:rsidR="001C5AC9" w:rsidRPr="00D5507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07F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«ГОРОД САРАТОВ»</w:t>
      </w:r>
    </w:p>
    <w:p w:rsidR="001C5AC9" w:rsidRPr="00D5507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Pr="00D5507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07F">
        <w:rPr>
          <w:rFonts w:ascii="Times New Roman" w:hAnsi="Times New Roman"/>
          <w:b/>
          <w:sz w:val="28"/>
          <w:szCs w:val="28"/>
          <w:lang w:eastAsia="ru-RU"/>
        </w:rPr>
        <w:t>МУНИЦИПАЛЬНОЕ АВТОНОМНОЕ ОБЩЕОБРАЗОВАТЕЛЬНОЕ УЧРЕЖДЕНИЕ-ЛИЦЕЙ№62</w:t>
      </w:r>
    </w:p>
    <w:p w:rsidR="001C5AC9" w:rsidRPr="00D5507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Default="001C5AC9" w:rsidP="00D0004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5507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5507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C5AC9" w:rsidRDefault="001C5AC9" w:rsidP="00D0004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Pr="00D0004F" w:rsidRDefault="001C5AC9" w:rsidP="00D000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004F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</w:p>
    <w:p w:rsidR="001C5AC9" w:rsidRPr="00D0004F" w:rsidRDefault="001C5AC9" w:rsidP="00D000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004F">
        <w:rPr>
          <w:rFonts w:ascii="Times New Roman" w:hAnsi="Times New Roman"/>
          <w:sz w:val="28"/>
          <w:szCs w:val="28"/>
          <w:lang w:eastAsia="ru-RU"/>
        </w:rPr>
        <w:t xml:space="preserve">Директор МАОУ «Лицей № 62» </w:t>
      </w:r>
    </w:p>
    <w:p w:rsidR="001C5AC9" w:rsidRPr="00D0004F" w:rsidRDefault="001C5AC9" w:rsidP="00D000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C5AC9" w:rsidRPr="00D0004F" w:rsidRDefault="001C5AC9" w:rsidP="00D000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004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___________________З.В. Медведева</w:t>
      </w:r>
    </w:p>
    <w:p w:rsidR="001C5AC9" w:rsidRPr="00D0004F" w:rsidRDefault="001C5AC9" w:rsidP="00D000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C5AC9" w:rsidRPr="00D0004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D0004F">
        <w:rPr>
          <w:rFonts w:ascii="Times New Roman" w:hAnsi="Times New Roman"/>
          <w:sz w:val="28"/>
          <w:szCs w:val="28"/>
          <w:lang w:eastAsia="ru-RU"/>
        </w:rPr>
        <w:t>Приказ №_____от «__»________20____г.</w:t>
      </w:r>
    </w:p>
    <w:p w:rsidR="001C5AC9" w:rsidRPr="00D0004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5AC9" w:rsidRPr="00D5507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Pr="00D5507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Default="001C5AC9" w:rsidP="00BC3BB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Pr="00133B2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133B2F">
        <w:rPr>
          <w:rFonts w:ascii="Times New Roman" w:hAnsi="Times New Roman"/>
          <w:b/>
          <w:sz w:val="40"/>
          <w:szCs w:val="40"/>
          <w:lang w:eastAsia="ru-RU"/>
        </w:rPr>
        <w:t>РАБОЧАЯ ПРОГРАММА</w:t>
      </w:r>
    </w:p>
    <w:p w:rsidR="001C5AC9" w:rsidRPr="00133B2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133B2F">
        <w:rPr>
          <w:rFonts w:ascii="Times New Roman" w:hAnsi="Times New Roman"/>
          <w:b/>
          <w:sz w:val="40"/>
          <w:szCs w:val="40"/>
          <w:lang w:eastAsia="ru-RU"/>
        </w:rPr>
        <w:t>по географии</w:t>
      </w:r>
    </w:p>
    <w:p w:rsidR="001C5AC9" w:rsidRPr="00133B2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C5AC9" w:rsidRPr="00D0004F" w:rsidRDefault="001C5AC9" w:rsidP="00133B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004F">
        <w:rPr>
          <w:rFonts w:ascii="Times New Roman" w:hAnsi="Times New Roman"/>
          <w:sz w:val="28"/>
          <w:szCs w:val="28"/>
          <w:lang w:eastAsia="ru-RU"/>
        </w:rPr>
        <w:t xml:space="preserve">Уровень образования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0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04F">
        <w:rPr>
          <w:rFonts w:ascii="Times New Roman" w:hAnsi="Times New Roman"/>
          <w:sz w:val="28"/>
          <w:szCs w:val="28"/>
          <w:lang w:eastAsia="ru-RU"/>
        </w:rPr>
        <w:tab/>
      </w:r>
      <w:r w:rsidRPr="00133B2F">
        <w:rPr>
          <w:rFonts w:ascii="Times New Roman" w:hAnsi="Times New Roman"/>
          <w:b/>
          <w:sz w:val="40"/>
          <w:szCs w:val="40"/>
          <w:lang w:eastAsia="ru-RU"/>
        </w:rPr>
        <w:t>6 класс</w:t>
      </w:r>
    </w:p>
    <w:p w:rsidR="001C5AC9" w:rsidRPr="00133B2F" w:rsidRDefault="001C5AC9" w:rsidP="00133B2F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D0004F">
        <w:rPr>
          <w:rFonts w:ascii="Times New Roman" w:hAnsi="Times New Roman"/>
          <w:sz w:val="28"/>
          <w:szCs w:val="28"/>
          <w:lang w:eastAsia="ru-RU"/>
        </w:rPr>
        <w:t xml:space="preserve">Количество часов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33B2F">
        <w:rPr>
          <w:rFonts w:ascii="Times New Roman" w:hAnsi="Times New Roman"/>
          <w:b/>
          <w:sz w:val="40"/>
          <w:szCs w:val="40"/>
          <w:lang w:eastAsia="ru-RU"/>
        </w:rPr>
        <w:t>34</w:t>
      </w:r>
    </w:p>
    <w:p w:rsidR="001C5AC9" w:rsidRDefault="001C5AC9" w:rsidP="00D000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Pr="0003268C" w:rsidRDefault="001C5AC9" w:rsidP="0003268C">
      <w:pPr>
        <w:pStyle w:val="Default"/>
        <w:rPr>
          <w:sz w:val="40"/>
          <w:szCs w:val="40"/>
        </w:rPr>
      </w:pPr>
    </w:p>
    <w:p w:rsidR="001C5AC9" w:rsidRPr="00D5507F" w:rsidRDefault="001C5AC9" w:rsidP="00D550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Default="001C5AC9" w:rsidP="00133B2F">
      <w:pPr>
        <w:rPr>
          <w:rFonts w:ascii="Times New Roman" w:hAnsi="Times New Roman"/>
          <w:sz w:val="28"/>
          <w:szCs w:val="28"/>
        </w:rPr>
      </w:pPr>
      <w:r w:rsidRPr="00133B2F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1C5AC9" w:rsidRPr="00133B2F" w:rsidRDefault="001C5AC9" w:rsidP="00133B2F">
      <w:pPr>
        <w:rPr>
          <w:rFonts w:ascii="Times New Roman" w:hAnsi="Times New Roman"/>
          <w:sz w:val="28"/>
          <w:szCs w:val="28"/>
        </w:rPr>
      </w:pPr>
      <w:r w:rsidRPr="00133B2F">
        <w:rPr>
          <w:rFonts w:ascii="Times New Roman" w:hAnsi="Times New Roman"/>
          <w:color w:val="000000"/>
          <w:sz w:val="28"/>
          <w:szCs w:val="28"/>
        </w:rPr>
        <w:t>примерной программы по учебным предметам. География. 5 – 9 классы – М.: Просвещение, 2013 год;</w:t>
      </w:r>
    </w:p>
    <w:p w:rsidR="001C5AC9" w:rsidRPr="00133B2F" w:rsidRDefault="001C5AC9" w:rsidP="00133B2F">
      <w:pPr>
        <w:rPr>
          <w:rFonts w:ascii="Times New Roman" w:hAnsi="Times New Roman"/>
          <w:color w:val="000000"/>
          <w:sz w:val="28"/>
          <w:szCs w:val="28"/>
        </w:rPr>
      </w:pPr>
      <w:r w:rsidRPr="00133B2F">
        <w:rPr>
          <w:rFonts w:ascii="Times New Roman" w:hAnsi="Times New Roman"/>
          <w:color w:val="000000"/>
          <w:sz w:val="28"/>
          <w:szCs w:val="28"/>
        </w:rPr>
        <w:t>авторской программы по географии к УМК В.П. Дронов</w:t>
      </w:r>
      <w:r>
        <w:rPr>
          <w:rFonts w:ascii="Times New Roman" w:hAnsi="Times New Roman"/>
          <w:color w:val="000000"/>
          <w:sz w:val="28"/>
          <w:szCs w:val="28"/>
        </w:rPr>
        <w:t>а, Л.Е. Савельевой</w:t>
      </w:r>
      <w:r w:rsidRPr="00133B2F">
        <w:rPr>
          <w:rFonts w:ascii="Times New Roman" w:hAnsi="Times New Roman"/>
          <w:color w:val="000000"/>
          <w:sz w:val="28"/>
          <w:szCs w:val="28"/>
        </w:rPr>
        <w:t>; издательство «Дрофа», 2015 год</w:t>
      </w:r>
    </w:p>
    <w:p w:rsidR="001C5AC9" w:rsidRPr="00133B2F" w:rsidRDefault="001C5AC9" w:rsidP="00133B2F">
      <w:pPr>
        <w:rPr>
          <w:rFonts w:ascii="Times New Roman" w:hAnsi="Times New Roman"/>
          <w:color w:val="000000"/>
          <w:sz w:val="28"/>
          <w:szCs w:val="28"/>
        </w:rPr>
      </w:pPr>
    </w:p>
    <w:p w:rsidR="001C5AC9" w:rsidRPr="00D0004F" w:rsidRDefault="001C5AC9" w:rsidP="00D0004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C5AC9" w:rsidRDefault="001C5AC9" w:rsidP="0003268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Default="001C5AC9" w:rsidP="00C872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Default="001C5AC9" w:rsidP="003E4F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Default="001C5AC9" w:rsidP="003E4F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5AC9" w:rsidRDefault="001C5AC9" w:rsidP="00133B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5AC9" w:rsidRDefault="001C5AC9" w:rsidP="006136D5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1C5AC9" w:rsidRPr="006136D5" w:rsidRDefault="001C5AC9" w:rsidP="006136D5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5AC9" w:rsidRPr="00133B2F" w:rsidRDefault="001C5AC9" w:rsidP="00133B2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33B2F">
        <w:rPr>
          <w:rFonts w:ascii="Times New Roman" w:hAnsi="Times New Roman"/>
          <w:color w:val="000000"/>
          <w:sz w:val="24"/>
          <w:szCs w:val="24"/>
        </w:rPr>
        <w:t>Рабочая 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по географии для 6</w:t>
      </w:r>
      <w:r w:rsidRPr="00133B2F">
        <w:rPr>
          <w:rFonts w:ascii="Times New Roman" w:hAnsi="Times New Roman"/>
          <w:color w:val="000000"/>
          <w:sz w:val="24"/>
          <w:szCs w:val="24"/>
        </w:rPr>
        <w:t xml:space="preserve"> класса разработана </w:t>
      </w:r>
      <w:r w:rsidRPr="00133B2F">
        <w:rPr>
          <w:rFonts w:ascii="Times New Roman" w:hAnsi="Times New Roman"/>
          <w:sz w:val="24"/>
          <w:szCs w:val="24"/>
        </w:rPr>
        <w:t xml:space="preserve">на основе  примерной программы основного общего образования по географии 5-9 классы, </w:t>
      </w:r>
      <w:r w:rsidRPr="00133B2F">
        <w:rPr>
          <w:rFonts w:ascii="Times New Roman" w:hAnsi="Times New Roman"/>
          <w:color w:val="000000"/>
          <w:sz w:val="24"/>
          <w:szCs w:val="24"/>
        </w:rPr>
        <w:t xml:space="preserve">М.: Просвещение, 2013 год; </w:t>
      </w:r>
      <w:r w:rsidRPr="00133B2F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133B2F">
        <w:rPr>
          <w:rFonts w:ascii="Times New Roman" w:hAnsi="Times New Roman"/>
          <w:color w:val="000000"/>
          <w:sz w:val="24"/>
          <w:szCs w:val="24"/>
        </w:rPr>
        <w:t>по географии к УМК В.П. Дронов, Л.Е. Савельева; издательство «Дрофа», 2015 год и ориентирована на использование учебно-методического комплекта:</w:t>
      </w:r>
    </w:p>
    <w:p w:rsidR="001C5AC9" w:rsidRPr="00133B2F" w:rsidRDefault="001C5AC9" w:rsidP="00133B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B2F">
        <w:rPr>
          <w:rFonts w:ascii="Times New Roman" w:hAnsi="Times New Roman"/>
          <w:sz w:val="24"/>
          <w:szCs w:val="24"/>
        </w:rPr>
        <w:t xml:space="preserve">- Рабочие программы. География. 5-9 класс: учебно-методическое пособие, авторы И.И. Баринова, В.П. Дронов, И.В. Душина, Л.Е Савельева.  /сост. С.В. Курчина- М.: Дрофа, 2012. </w:t>
      </w:r>
    </w:p>
    <w:p w:rsidR="001C5AC9" w:rsidRPr="00133B2F" w:rsidRDefault="001C5AC9" w:rsidP="00133B2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B2F">
        <w:rPr>
          <w:rFonts w:ascii="Times New Roman" w:hAnsi="Times New Roman"/>
          <w:sz w:val="24"/>
          <w:szCs w:val="24"/>
        </w:rPr>
        <w:t>- УМК «География. Землеведение. 5—6 классы» УМК Дронов В.П., Савельева Л.Е. / Под ред. В.П. Дронова. География. 5-6 класс. – М.: Дрофа.</w:t>
      </w:r>
    </w:p>
    <w:p w:rsidR="001C5AC9" w:rsidRPr="0003268C" w:rsidRDefault="001C5AC9" w:rsidP="006136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B2F">
        <w:rPr>
          <w:rFonts w:ascii="Times New Roman" w:hAnsi="Times New Roman"/>
          <w:bCs/>
          <w:sz w:val="24"/>
          <w:szCs w:val="24"/>
        </w:rPr>
        <w:t>В учебном плане МАОУ «Лицей № 62» на изучение географ</w:t>
      </w:r>
      <w:r>
        <w:rPr>
          <w:rFonts w:ascii="Times New Roman" w:hAnsi="Times New Roman"/>
          <w:bCs/>
          <w:sz w:val="24"/>
          <w:szCs w:val="24"/>
        </w:rPr>
        <w:t>ии отводится в 6</w:t>
      </w:r>
      <w:r w:rsidRPr="00133B2F">
        <w:rPr>
          <w:rFonts w:ascii="Times New Roman" w:hAnsi="Times New Roman"/>
          <w:bCs/>
          <w:sz w:val="24"/>
          <w:szCs w:val="24"/>
        </w:rPr>
        <w:t xml:space="preserve"> классе 1 час в неделю</w:t>
      </w:r>
      <w:r>
        <w:rPr>
          <w:rFonts w:ascii="Times New Roman" w:hAnsi="Times New Roman"/>
          <w:bCs/>
          <w:sz w:val="24"/>
          <w:szCs w:val="24"/>
        </w:rPr>
        <w:t>, всего 34 урока</w:t>
      </w:r>
      <w:r w:rsidRPr="0003268C">
        <w:rPr>
          <w:rFonts w:ascii="Times New Roman" w:hAnsi="Times New Roman"/>
          <w:sz w:val="24"/>
          <w:szCs w:val="24"/>
          <w:lang w:eastAsia="ru-RU"/>
        </w:rPr>
        <w:t xml:space="preserve">, из них </w:t>
      </w:r>
      <w:r w:rsidRPr="0003268C">
        <w:rPr>
          <w:rFonts w:ascii="Times New Roman" w:hAnsi="Times New Roman"/>
          <w:sz w:val="24"/>
          <w:szCs w:val="24"/>
        </w:rPr>
        <w:t>практических работ 5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3268C">
        <w:rPr>
          <w:rFonts w:ascii="Times New Roman" w:hAnsi="Times New Roman"/>
          <w:sz w:val="24"/>
          <w:szCs w:val="24"/>
          <w:lang w:eastAsia="ru-RU"/>
        </w:rPr>
        <w:t>Изучение географии в 6 классе позволяет сформировать комплексное, системное представление о Земле как планете людей, являющейся одной из основ практической повседневностью жизни. География – единственная наука, изучающая природные явления, структуру, функционирование и эволюцию географической оболочки в целом, отдельных её частей, природных геосистем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268C">
        <w:rPr>
          <w:rFonts w:ascii="Times New Roman" w:hAnsi="Times New Roman"/>
          <w:sz w:val="24"/>
          <w:szCs w:val="24"/>
          <w:lang w:eastAsia="ru-RU"/>
        </w:rPr>
        <w:t>и их компонентов. Кроме того, география – единственная наука, которая знакомит учащихся с территориальным (региональным) подходом как особым методом научного познания.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3268C">
        <w:rPr>
          <w:rFonts w:ascii="Times New Roman" w:hAnsi="Times New Roman"/>
          <w:sz w:val="24"/>
          <w:szCs w:val="24"/>
          <w:lang w:eastAsia="ru-RU"/>
        </w:rPr>
        <w:t>Изучение курса географии в 6 классе обеспечивает удовлетворение интеллектуальных потребностей индивида в знании природы Земли (повышение уровня культуры в обществе), ознакомление с сущностью природных процессов в целях личной безопасности.</w:t>
      </w:r>
    </w:p>
    <w:p w:rsidR="001C5AC9" w:rsidRPr="0003268C" w:rsidRDefault="001C5AC9" w:rsidP="0003268C">
      <w:pPr>
        <w:jc w:val="both"/>
        <w:rPr>
          <w:rFonts w:ascii="Times New Roman" w:hAnsi="Times New Roman"/>
          <w:b/>
          <w:sz w:val="24"/>
          <w:szCs w:val="24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b/>
          <w:sz w:val="24"/>
          <w:szCs w:val="24"/>
        </w:rPr>
      </w:pPr>
      <w:r w:rsidRPr="0003268C">
        <w:rPr>
          <w:rFonts w:ascii="Times New Roman" w:hAnsi="Times New Roman"/>
          <w:b/>
          <w:sz w:val="24"/>
          <w:szCs w:val="24"/>
        </w:rPr>
        <w:t xml:space="preserve"> </w:t>
      </w:r>
    </w:p>
    <w:p w:rsidR="001C5AC9" w:rsidRPr="0003268C" w:rsidRDefault="001C5AC9" w:rsidP="0003268C">
      <w:pPr>
        <w:jc w:val="both"/>
        <w:rPr>
          <w:rFonts w:ascii="Times New Roman" w:hAnsi="Times New Roman"/>
          <w:b/>
          <w:sz w:val="24"/>
          <w:szCs w:val="24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b/>
          <w:sz w:val="24"/>
          <w:szCs w:val="24"/>
        </w:rPr>
      </w:pPr>
    </w:p>
    <w:p w:rsidR="001C5AC9" w:rsidRDefault="001C5AC9" w:rsidP="00C8722D">
      <w:pPr>
        <w:spacing w:after="0" w:line="240" w:lineRule="auto"/>
        <w:ind w:firstLine="709"/>
        <w:rPr>
          <w:b/>
          <w:sz w:val="28"/>
          <w:szCs w:val="28"/>
        </w:rPr>
      </w:pPr>
    </w:p>
    <w:p w:rsidR="001C5AC9" w:rsidRDefault="001C5AC9" w:rsidP="00C8722D">
      <w:pPr>
        <w:spacing w:after="0" w:line="240" w:lineRule="auto"/>
        <w:ind w:firstLine="709"/>
        <w:rPr>
          <w:b/>
          <w:sz w:val="28"/>
          <w:szCs w:val="28"/>
        </w:rPr>
      </w:pPr>
    </w:p>
    <w:p w:rsidR="001C5AC9" w:rsidRDefault="001C5AC9" w:rsidP="00C8722D">
      <w:pPr>
        <w:spacing w:after="0" w:line="240" w:lineRule="auto"/>
        <w:ind w:firstLine="709"/>
        <w:rPr>
          <w:b/>
          <w:sz w:val="28"/>
          <w:szCs w:val="28"/>
        </w:rPr>
      </w:pPr>
    </w:p>
    <w:p w:rsidR="001C5AC9" w:rsidRDefault="001C5AC9" w:rsidP="00C8722D">
      <w:pPr>
        <w:spacing w:after="0" w:line="240" w:lineRule="auto"/>
        <w:ind w:firstLine="709"/>
        <w:rPr>
          <w:b/>
          <w:sz w:val="28"/>
          <w:szCs w:val="28"/>
        </w:rPr>
      </w:pPr>
    </w:p>
    <w:p w:rsidR="001C5AC9" w:rsidRDefault="001C5AC9" w:rsidP="00C8722D">
      <w:pPr>
        <w:spacing w:after="0" w:line="240" w:lineRule="auto"/>
        <w:ind w:firstLine="709"/>
        <w:rPr>
          <w:b/>
          <w:sz w:val="28"/>
          <w:szCs w:val="28"/>
        </w:rPr>
      </w:pPr>
    </w:p>
    <w:p w:rsidR="001C5AC9" w:rsidRDefault="001C5AC9" w:rsidP="00C8722D">
      <w:pPr>
        <w:spacing w:after="0" w:line="240" w:lineRule="auto"/>
        <w:ind w:firstLine="709"/>
        <w:rPr>
          <w:b/>
          <w:sz w:val="28"/>
          <w:szCs w:val="28"/>
        </w:rPr>
      </w:pPr>
    </w:p>
    <w:p w:rsidR="001C5AC9" w:rsidRDefault="001C5AC9" w:rsidP="00C8722D">
      <w:pPr>
        <w:spacing w:after="0" w:line="240" w:lineRule="auto"/>
        <w:ind w:firstLine="709"/>
        <w:rPr>
          <w:b/>
          <w:sz w:val="28"/>
          <w:szCs w:val="28"/>
        </w:rPr>
      </w:pPr>
    </w:p>
    <w:p w:rsidR="001C5AC9" w:rsidRDefault="001C5AC9" w:rsidP="00825DD1">
      <w:pPr>
        <w:spacing w:after="0" w:line="240" w:lineRule="auto"/>
        <w:rPr>
          <w:b/>
          <w:sz w:val="28"/>
          <w:szCs w:val="28"/>
        </w:rPr>
      </w:pPr>
    </w:p>
    <w:p w:rsidR="001C5AC9" w:rsidRDefault="001C5AC9" w:rsidP="00825DD1">
      <w:pPr>
        <w:spacing w:after="0" w:line="240" w:lineRule="auto"/>
        <w:rPr>
          <w:b/>
          <w:sz w:val="28"/>
          <w:szCs w:val="28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</w:rPr>
      </w:pPr>
    </w:p>
    <w:p w:rsidR="001C5AC9" w:rsidRPr="006136D5" w:rsidRDefault="001C5AC9" w:rsidP="006136D5">
      <w:pPr>
        <w:jc w:val="center"/>
        <w:rPr>
          <w:rFonts w:ascii="Times New Roman" w:hAnsi="Times New Roman"/>
          <w:b/>
          <w:sz w:val="24"/>
          <w:szCs w:val="24"/>
        </w:rPr>
      </w:pPr>
      <w:r w:rsidRPr="0003268C">
        <w:rPr>
          <w:rFonts w:ascii="Times New Roman" w:hAnsi="Times New Roman"/>
          <w:b/>
          <w:sz w:val="24"/>
          <w:szCs w:val="24"/>
        </w:rPr>
        <w:t xml:space="preserve">2 . </w:t>
      </w: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1C5AC9" w:rsidRPr="0003268C" w:rsidRDefault="001C5AC9" w:rsidP="006136D5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68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Целями 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изучения географии в 6 классе являются: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системы географических знаний как ком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понента научной картины мира;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познание характера, сущности и динамики главных природных процессов, происходящих в географическом пространстве;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понимание главных особенностей взаимодействия при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роды и общества на современном этапе его развития, значения охраны окружающей среды и рационального природопользо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вания;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понимание зависимости проблем адаптации и здоровья человека от гео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графических условий проживания;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выработка у обучающихся понимания общественной по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и умений безопасного и эколо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гически целесообразного поведения в окружающей среде.</w:t>
      </w:r>
    </w:p>
    <w:p w:rsidR="001C5AC9" w:rsidRPr="0003268C" w:rsidRDefault="001C5AC9" w:rsidP="006136D5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изучении курса решаются следующие </w:t>
      </w:r>
      <w:r w:rsidRPr="0003268C">
        <w:rPr>
          <w:rFonts w:ascii="Times New Roman" w:hAnsi="Times New Roman"/>
          <w:i/>
          <w:color w:val="000000"/>
          <w:sz w:val="24"/>
          <w:szCs w:val="24"/>
          <w:lang w:eastAsia="ru-RU"/>
        </w:rPr>
        <w:t>задачи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единстве природы, объяснение простейших взаимосвязей процессов и явлений природы, её частей;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sz w:val="24"/>
          <w:szCs w:val="24"/>
          <w:lang w:eastAsia="ru-RU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sz w:val="24"/>
          <w:szCs w:val="24"/>
          <w:lang w:eastAsia="ru-RU"/>
        </w:rPr>
        <w:t>развитие представлений о разнообразии природы и сложности протекающих в ней процессов;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sz w:val="24"/>
          <w:szCs w:val="24"/>
          <w:lang w:eastAsia="ru-RU"/>
        </w:rPr>
        <w:t>развитие представлений о размещении природных и антропогенных объектов;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sz w:val="24"/>
          <w:szCs w:val="24"/>
          <w:lang w:eastAsia="ru-RU"/>
        </w:rPr>
        <w:t>развитие специфических географических и общеучебных умений;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sz w:val="24"/>
          <w:szCs w:val="24"/>
          <w:lang w:eastAsia="ru-RU"/>
        </w:rPr>
        <w:t>развитие понимания воздействия человека на состояние природы и следствий вз</w:t>
      </w:r>
      <w:r>
        <w:rPr>
          <w:rFonts w:ascii="Times New Roman" w:hAnsi="Times New Roman"/>
          <w:sz w:val="24"/>
          <w:szCs w:val="24"/>
          <w:lang w:eastAsia="ru-RU"/>
        </w:rPr>
        <w:t>аимодействия природы и человека;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sz w:val="24"/>
          <w:szCs w:val="24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 и культуры людей;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sz w:val="24"/>
          <w:szCs w:val="24"/>
          <w:lang w:eastAsia="ru-RU"/>
        </w:rPr>
        <w:t>овладение элементарными практическими умениями использование приборов и инструментов для определения количественных и качественных характеристик компонентов географической среды;</w:t>
      </w:r>
    </w:p>
    <w:p w:rsidR="001C5AC9" w:rsidRPr="0003268C" w:rsidRDefault="001C5AC9" w:rsidP="006136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Default="001C5AC9" w:rsidP="00EF40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5AC9" w:rsidRDefault="001C5AC9" w:rsidP="00EF40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5AC9" w:rsidRDefault="001C5AC9" w:rsidP="00EF40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5AC9" w:rsidRDefault="001C5AC9" w:rsidP="00EF40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5AC9" w:rsidRDefault="001C5AC9" w:rsidP="00EF40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5AC9" w:rsidRDefault="001C5AC9" w:rsidP="00EF40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5AC9" w:rsidRDefault="001C5AC9" w:rsidP="00EF40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5AC9" w:rsidRDefault="001C5AC9" w:rsidP="00EF40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5AC9" w:rsidRDefault="001C5AC9" w:rsidP="00EF40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5AC9" w:rsidRPr="00C8722D" w:rsidRDefault="001C5AC9" w:rsidP="00EF40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5AC9" w:rsidRPr="006136D5" w:rsidRDefault="001C5AC9" w:rsidP="006136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СОДЕРЖАНИЕ УЧЕБНОГО ПРЕДМЕТА</w:t>
      </w:r>
    </w:p>
    <w:p w:rsidR="001C5AC9" w:rsidRPr="006136D5" w:rsidRDefault="001C5AC9" w:rsidP="0003268C">
      <w:pPr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6136D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Атмосфера</w:t>
      </w:r>
      <w:r w:rsidRPr="006136D5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r w:rsidRPr="006136D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воздушная оболочка Земли.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Атмосфера.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 атмосферы, ее структура. Значение атмосферы для жизни на Земле. Нагревание атмосферы, тем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Влага в атмосфере. Облачность, ее влияние на погоду. Атмосферные осадки, их виды, условия образования. Распре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деление влаги на поверхности Земли. Влияние атмосферных осадков на жизнь и деятельность человека.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Атмосферное давление, ветры. Изменение атмосферного давления с высотой. Направление и сила ветра. Роза ветров. 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Погода и климат.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Элементы погоды, способы их измере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риод наблюдения. Решение практических задач на определение изменений температуры и давления воздуха с высотой, влаж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ности воздуха. Чтение карт погоды. Прогнозы погоды. </w:t>
      </w:r>
    </w:p>
    <w:p w:rsidR="001C5AC9" w:rsidRPr="0003268C" w:rsidRDefault="001C5AC9" w:rsidP="0003268C">
      <w:pPr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3268C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Человек и атмосфера.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Стихийные явления в атмосфере, их характеристика и правила обеспечения личной безопасно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сти. </w:t>
      </w:r>
      <w:r w:rsidRPr="0003268C">
        <w:rPr>
          <w:rFonts w:ascii="Times New Roman" w:hAnsi="Times New Roman"/>
          <w:sz w:val="24"/>
          <w:szCs w:val="24"/>
          <w:lang w:eastAsia="ru-RU"/>
        </w:rPr>
        <w:t>Пути сохранения качества воздушной среды.</w:t>
      </w:r>
    </w:p>
    <w:p w:rsidR="001C5AC9" w:rsidRPr="006136D5" w:rsidRDefault="001C5AC9" w:rsidP="0003268C">
      <w:pPr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6136D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Гидросфера</w:t>
      </w:r>
      <w:r w:rsidRPr="006136D5"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r w:rsidRPr="006136D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водная оболочка Земли.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Вода на Земле.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Части гидросферы. Мировой круговорот воды.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Океаны.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Части Мирового океана. Методы изучения мор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чений, свойств воды. Роль Мирового океана в формировании климатов Земли. Источники загрязнения вод Океана, меры по сохранению качества вод и органического мира.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eastAsia="MS Gothic" w:hAnsi="Times New Roman"/>
          <w:bCs/>
          <w:i/>
          <w:iCs/>
          <w:color w:val="000000"/>
          <w:sz w:val="24"/>
          <w:szCs w:val="24"/>
          <w:lang w:eastAsia="ru-RU"/>
        </w:rPr>
        <w:t>Воды суши.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Реки Земли —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род. Минеральные воды.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Ледники — главные аккумуляторы пресной воды на Зем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ле. Покровные и горные ледники, многолетняя мерзлота: гео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графическое распространение.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3268C">
        <w:rPr>
          <w:rFonts w:ascii="Times New Roman" w:eastAsia="MS Gothic" w:hAnsi="Times New Roman"/>
          <w:bCs/>
          <w:i/>
          <w:iCs/>
          <w:color w:val="000000"/>
          <w:sz w:val="24"/>
          <w:szCs w:val="24"/>
          <w:lang w:eastAsia="ru-RU"/>
        </w:rPr>
        <w:t>Человек и гидросфера.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Источники пресной воды на Зем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1C5AC9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136D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Биосфера Земли.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Разнообразие растительного и живот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мира Земли. Особенности распространения живых ор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в рас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определения качества окружающей среды.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639B3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Почва как особое природное образование</w:t>
      </w:r>
      <w:r w:rsidRPr="0003268C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Состав почв, взаимодействие живого и неживого в почве, образование гу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муса. Строение и разнообразие почв. Главные факторы (ус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136D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Географическая оболочка Земли.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t>Строение, свойства и за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кономерности географической оболочки, взаимосвязи между ее составными частями. Территориальные комплексы: природные, природно-антропогенные. Географическая оболочка — круп</w:t>
      </w:r>
      <w:r w:rsidRPr="000326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нейший природный комплекс Земли. Широтная зональность</w:t>
      </w:r>
    </w:p>
    <w:p w:rsidR="001C5AC9" w:rsidRPr="0003268C" w:rsidRDefault="001C5AC9" w:rsidP="0003268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Pr="00C8722D" w:rsidRDefault="001C5AC9" w:rsidP="00C8722D">
      <w:pPr>
        <w:widowControl w:val="0"/>
        <w:tabs>
          <w:tab w:val="left" w:pos="9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5AC9" w:rsidRPr="00825DD1" w:rsidRDefault="001C5AC9" w:rsidP="00825D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ТЕМАТИЧЕСКОЕ ПЛАНИРОВАНИЕ</w:t>
      </w:r>
    </w:p>
    <w:p w:rsidR="001C5AC9" w:rsidRPr="00825DD1" w:rsidRDefault="001C5AC9" w:rsidP="00825D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7020"/>
        <w:gridCol w:w="1980"/>
      </w:tblGrid>
      <w:tr w:rsidR="001C5AC9" w:rsidRPr="00825DD1" w:rsidTr="00BC3BBB">
        <w:trPr>
          <w:trHeight w:val="538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(темы)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C5AC9" w:rsidRPr="00825DD1" w:rsidTr="00BC3BBB">
        <w:trPr>
          <w:trHeight w:val="28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Атмосфера</w:t>
            </w:r>
            <w:r w:rsidRPr="00825DD1">
              <w:rPr>
                <w:rFonts w:ascii="Times New Roman" w:eastAsia="MS Gothic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r w:rsidRPr="00825D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воздушная оболочка Земли.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Style w:val="2-1pt"/>
                <w:b w:val="0"/>
                <w:sz w:val="24"/>
                <w:szCs w:val="24"/>
              </w:rPr>
              <w:t xml:space="preserve">Из </w:t>
            </w:r>
            <w:r w:rsidRPr="00825DD1">
              <w:rPr>
                <w:rFonts w:ascii="Times New Roman" w:hAnsi="Times New Roman"/>
                <w:sz w:val="24"/>
                <w:szCs w:val="24"/>
              </w:rPr>
              <w:t xml:space="preserve"> чего состоит атмосфера и как она устроена.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Нагревание воздуха и его температура. Практическая работа № 1 «Построение графика температуры воздуха».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Зависимость</w:t>
            </w:r>
            <w:r w:rsidRPr="00825DD1">
              <w:rPr>
                <w:rStyle w:val="22"/>
                <w:sz w:val="24"/>
                <w:szCs w:val="24"/>
              </w:rPr>
              <w:t xml:space="preserve"> </w:t>
            </w:r>
            <w:r w:rsidRPr="00825DD1">
              <w:rPr>
                <w:rStyle w:val="22"/>
                <w:b w:val="0"/>
                <w:sz w:val="24"/>
                <w:szCs w:val="24"/>
              </w:rPr>
              <w:t>температуры</w:t>
            </w:r>
            <w:r w:rsidRPr="00825DD1">
              <w:rPr>
                <w:rStyle w:val="22"/>
                <w:sz w:val="24"/>
                <w:szCs w:val="24"/>
              </w:rPr>
              <w:t xml:space="preserve"> от </w:t>
            </w:r>
            <w:r w:rsidRPr="00825DD1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  <w:r w:rsidRPr="00825DD1">
              <w:rPr>
                <w:rStyle w:val="22"/>
                <w:sz w:val="24"/>
                <w:szCs w:val="24"/>
              </w:rPr>
              <w:t xml:space="preserve"> </w:t>
            </w:r>
            <w:r w:rsidRPr="00825DD1">
              <w:rPr>
                <w:rStyle w:val="22"/>
                <w:b w:val="0"/>
                <w:sz w:val="24"/>
                <w:szCs w:val="24"/>
              </w:rPr>
              <w:t>широты.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 xml:space="preserve">Влага в атмосфере. Практическая работа </w:t>
            </w:r>
            <w:r w:rsidRPr="00825DD1">
              <w:rPr>
                <w:rStyle w:val="41"/>
                <w:b w:val="0"/>
                <w:i w:val="0"/>
                <w:iCs/>
                <w:sz w:val="24"/>
                <w:szCs w:val="24"/>
              </w:rPr>
              <w:t>№ 2</w:t>
            </w:r>
            <w:r w:rsidRPr="00825DD1">
              <w:rPr>
                <w:rStyle w:val="41"/>
                <w:iCs/>
                <w:sz w:val="24"/>
                <w:szCs w:val="24"/>
              </w:rPr>
              <w:t xml:space="preserve"> </w:t>
            </w:r>
            <w:r w:rsidRPr="00825DD1">
              <w:rPr>
                <w:rFonts w:ascii="Times New Roman" w:hAnsi="Times New Roman"/>
                <w:sz w:val="24"/>
                <w:szCs w:val="24"/>
              </w:rPr>
              <w:t xml:space="preserve"> «Построение диаграммы осадков».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Давление атмосферы.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Ветры.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Практическая работа № 3 «Построение графика  розы ветров».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25DD1">
              <w:rPr>
                <w:rStyle w:val="apple-converted-space"/>
                <w:rFonts w:ascii="Times New Roman" w:hAnsi="Times New Roman"/>
                <w:sz w:val="24"/>
                <w:szCs w:val="24"/>
              </w:rPr>
              <w:t>Человек и атмосфера.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Гидросфера</w:t>
            </w:r>
            <w:r w:rsidRPr="00825DD1">
              <w:rPr>
                <w:rFonts w:ascii="Times New Roman" w:eastAsia="MS Gothic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r w:rsidRPr="00825D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водная оболочка Земли.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Вода на Земле. Круговорот воды в природе.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Style w:val="42"/>
                <w:b w:val="0"/>
                <w:i w:val="0"/>
                <w:iCs/>
                <w:sz w:val="24"/>
                <w:szCs w:val="24"/>
              </w:rPr>
              <w:t>Мировой океан - основная часть гидросферы</w:t>
            </w:r>
            <w:r w:rsidRPr="00825DD1">
              <w:rPr>
                <w:rStyle w:val="42"/>
                <w:iCs/>
                <w:sz w:val="24"/>
                <w:szCs w:val="24"/>
              </w:rPr>
              <w:t>.</w:t>
            </w:r>
            <w:r w:rsidRPr="00825DD1">
              <w:rPr>
                <w:rFonts w:ascii="Times New Roman" w:hAnsi="Times New Roman"/>
                <w:sz w:val="24"/>
                <w:szCs w:val="24"/>
              </w:rPr>
              <w:t>. Практическая работа № 4</w:t>
            </w:r>
            <w:r w:rsidRPr="00825DD1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825DD1">
              <w:rPr>
                <w:rFonts w:ascii="Times New Roman" w:hAnsi="Times New Roman"/>
                <w:sz w:val="24"/>
                <w:szCs w:val="24"/>
              </w:rPr>
              <w:t>Нанесение на контурную карту элементов географической номенклатуры».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Свойства океанических вод.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Движения воды в океане. Волны.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25DD1">
              <w:rPr>
                <w:rStyle w:val="apple-converted-space"/>
                <w:rFonts w:ascii="Times New Roman" w:hAnsi="Times New Roman"/>
                <w:sz w:val="24"/>
                <w:szCs w:val="24"/>
              </w:rPr>
              <w:t>Течения.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5D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Реки. Речная система и речной бассейн. </w:t>
            </w:r>
            <w:r w:rsidRPr="00825DD1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825D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5 «Определение географического положения реки».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Реки. Равнинные и горные реки. Роль климата  в жизни рек. Питание и режим реки.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5D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Озёра и болота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5D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Подземные воды.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5D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Ледники. Многолетняя мерзлота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5D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 и гидросфера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5D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по темам «Атмосфера и гидросфера»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Биосфера Земли.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Style w:val="220"/>
                <w:b w:val="0"/>
                <w:sz w:val="24"/>
                <w:szCs w:val="24"/>
              </w:rPr>
              <w:t>Что такое</w:t>
            </w:r>
            <w:r w:rsidRPr="00825DD1">
              <w:rPr>
                <w:rFonts w:ascii="Times New Roman" w:hAnsi="Times New Roman"/>
                <w:sz w:val="24"/>
                <w:szCs w:val="24"/>
              </w:rPr>
              <w:t xml:space="preserve"> биосфера и как она устроена.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Style w:val="220"/>
                <w:b w:val="0"/>
                <w:sz w:val="24"/>
                <w:szCs w:val="24"/>
              </w:rPr>
              <w:t>Роль</w:t>
            </w:r>
            <w:r w:rsidRPr="00825D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5DD1">
              <w:rPr>
                <w:rFonts w:ascii="Times New Roman" w:hAnsi="Times New Roman"/>
                <w:sz w:val="24"/>
                <w:szCs w:val="24"/>
              </w:rPr>
              <w:t>биосферы в природе.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Особенности жизни в океане. Распространение жизни в океане.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Жизнь на поверхности суши.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Почва.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Человек и биосфера.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Географическая оболочка Земли.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Из чего состоит географическая оболочка.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Особенности географической оболочки.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Территориальные комплексы.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28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1C5AC9" w:rsidRPr="00825DD1" w:rsidRDefault="001C5AC9" w:rsidP="00E47ED6">
            <w:pPr>
              <w:rPr>
                <w:rFonts w:ascii="Times New Roman" w:hAnsi="Times New Roman"/>
                <w:sz w:val="24"/>
                <w:szCs w:val="24"/>
              </w:rPr>
            </w:pPr>
            <w:r w:rsidRPr="00825DD1">
              <w:rPr>
                <w:rFonts w:ascii="Times New Roman" w:hAnsi="Times New Roman"/>
                <w:sz w:val="24"/>
                <w:szCs w:val="24"/>
              </w:rPr>
              <w:t>Итоговый урок по темам «Биосфера» и «Географическая оболочка Земли».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5AC9" w:rsidRPr="00825DD1" w:rsidTr="00BC3BBB">
        <w:trPr>
          <w:trHeight w:val="1"/>
        </w:trPr>
        <w:tc>
          <w:tcPr>
            <w:tcW w:w="702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1C5AC9" w:rsidRPr="00825DD1" w:rsidRDefault="001C5AC9" w:rsidP="00E4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D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1C5AC9" w:rsidRPr="00825DD1" w:rsidRDefault="001C5AC9" w:rsidP="00825DD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25DD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5AC9" w:rsidRPr="0003268C" w:rsidRDefault="001C5AC9" w:rsidP="00C872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</w:p>
    <w:p w:rsidR="001C5AC9" w:rsidRPr="00C8722D" w:rsidRDefault="001C5AC9" w:rsidP="00C872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</w:p>
    <w:p w:rsidR="001C5AC9" w:rsidRPr="00C8722D" w:rsidRDefault="001C5AC9" w:rsidP="00C872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</w:p>
    <w:p w:rsidR="001C5AC9" w:rsidRPr="00C8722D" w:rsidRDefault="001C5AC9" w:rsidP="00C872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Layout w:type="fixed"/>
        <w:tblLook w:val="00A0"/>
      </w:tblPr>
      <w:tblGrid>
        <w:gridCol w:w="4518"/>
        <w:gridCol w:w="4518"/>
      </w:tblGrid>
      <w:tr w:rsidR="001C5AC9" w:rsidRPr="00B54D95" w:rsidTr="00EF40C8">
        <w:trPr>
          <w:trHeight w:val="2963"/>
          <w:jc w:val="center"/>
        </w:trPr>
        <w:tc>
          <w:tcPr>
            <w:tcW w:w="4518" w:type="dxa"/>
          </w:tcPr>
          <w:p w:rsidR="001C5AC9" w:rsidRPr="00B54D95" w:rsidRDefault="001C5AC9" w:rsidP="008E14D2">
            <w:pPr>
              <w:rPr>
                <w:rFonts w:ascii="Times New Roman" w:hAnsi="Times New Roman"/>
                <w:sz w:val="24"/>
                <w:szCs w:val="24"/>
              </w:rPr>
            </w:pPr>
            <w:r w:rsidRPr="00B54D9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C5AC9" w:rsidRPr="00B54D95" w:rsidRDefault="001C5AC9" w:rsidP="008E14D2">
            <w:pPr>
              <w:rPr>
                <w:rFonts w:ascii="Times New Roman" w:hAnsi="Times New Roman"/>
                <w:sz w:val="24"/>
                <w:szCs w:val="24"/>
              </w:rPr>
            </w:pPr>
            <w:r w:rsidRPr="00B54D95">
              <w:rPr>
                <w:rFonts w:ascii="Times New Roman" w:hAnsi="Times New Roman"/>
                <w:sz w:val="24"/>
                <w:szCs w:val="24"/>
              </w:rPr>
              <w:t>Протокол заседания научно-методического объединения учителей истории</w:t>
            </w:r>
            <w:r>
              <w:rPr>
                <w:rFonts w:ascii="Times New Roman" w:hAnsi="Times New Roman"/>
                <w:sz w:val="24"/>
                <w:szCs w:val="24"/>
              </w:rPr>
              <w:t>, обществознания</w:t>
            </w:r>
            <w:r w:rsidRPr="00B54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географии</w:t>
            </w:r>
          </w:p>
          <w:p w:rsidR="001C5AC9" w:rsidRPr="00B54D95" w:rsidRDefault="001C5AC9" w:rsidP="008E14D2">
            <w:pPr>
              <w:rPr>
                <w:rFonts w:ascii="Times New Roman" w:hAnsi="Times New Roman"/>
                <w:sz w:val="24"/>
                <w:szCs w:val="24"/>
              </w:rPr>
            </w:pPr>
            <w:r w:rsidRPr="00B54D95">
              <w:rPr>
                <w:rFonts w:ascii="Times New Roman" w:hAnsi="Times New Roman"/>
                <w:sz w:val="24"/>
                <w:szCs w:val="24"/>
              </w:rPr>
              <w:t xml:space="preserve">от ___________ 20__ года № 1 </w:t>
            </w:r>
          </w:p>
          <w:p w:rsidR="001C5AC9" w:rsidRPr="00B54D95" w:rsidRDefault="001C5AC9" w:rsidP="008E14D2">
            <w:pPr>
              <w:rPr>
                <w:rFonts w:ascii="Times New Roman" w:hAnsi="Times New Roman"/>
                <w:sz w:val="24"/>
                <w:szCs w:val="24"/>
              </w:rPr>
            </w:pPr>
            <w:r w:rsidRPr="00B54D95">
              <w:rPr>
                <w:rFonts w:ascii="Times New Roman" w:hAnsi="Times New Roman"/>
                <w:sz w:val="24"/>
                <w:szCs w:val="24"/>
              </w:rPr>
              <w:t xml:space="preserve">___________ _________ </w:t>
            </w:r>
          </w:p>
          <w:p w:rsidR="001C5AC9" w:rsidRPr="00B54D95" w:rsidRDefault="001C5AC9" w:rsidP="008E14D2">
            <w:pPr>
              <w:rPr>
                <w:rFonts w:ascii="Times New Roman" w:hAnsi="Times New Roman"/>
                <w:sz w:val="24"/>
                <w:szCs w:val="24"/>
              </w:rPr>
            </w:pPr>
            <w:r w:rsidRPr="00B54D95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НМО Ф.И.О. </w:t>
            </w:r>
          </w:p>
        </w:tc>
        <w:tc>
          <w:tcPr>
            <w:tcW w:w="4518" w:type="dxa"/>
          </w:tcPr>
          <w:p w:rsidR="001C5AC9" w:rsidRPr="00B54D95" w:rsidRDefault="001C5AC9" w:rsidP="008E14D2">
            <w:pPr>
              <w:rPr>
                <w:rFonts w:ascii="Times New Roman" w:hAnsi="Times New Roman"/>
                <w:sz w:val="24"/>
                <w:szCs w:val="24"/>
              </w:rPr>
            </w:pPr>
            <w:r w:rsidRPr="00B54D9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C5AC9" w:rsidRPr="00B54D95" w:rsidRDefault="001C5AC9" w:rsidP="008E14D2">
            <w:pPr>
              <w:rPr>
                <w:rFonts w:ascii="Times New Roman" w:hAnsi="Times New Roman"/>
                <w:sz w:val="24"/>
                <w:szCs w:val="24"/>
              </w:rPr>
            </w:pPr>
            <w:r w:rsidRPr="00B54D95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1C5AC9" w:rsidRPr="00B54D95" w:rsidRDefault="001C5AC9" w:rsidP="008E14D2">
            <w:pPr>
              <w:rPr>
                <w:rFonts w:ascii="Times New Roman" w:hAnsi="Times New Roman"/>
                <w:sz w:val="24"/>
                <w:szCs w:val="24"/>
              </w:rPr>
            </w:pPr>
            <w:r w:rsidRPr="00B54D95">
              <w:rPr>
                <w:rFonts w:ascii="Times New Roman" w:hAnsi="Times New Roman"/>
                <w:sz w:val="24"/>
                <w:szCs w:val="24"/>
              </w:rPr>
              <w:t xml:space="preserve">_______________ ______ </w:t>
            </w:r>
          </w:p>
          <w:p w:rsidR="001C5AC9" w:rsidRPr="00B54D95" w:rsidRDefault="001C5AC9" w:rsidP="008E14D2">
            <w:pPr>
              <w:rPr>
                <w:rFonts w:ascii="Times New Roman" w:hAnsi="Times New Roman"/>
                <w:sz w:val="24"/>
                <w:szCs w:val="24"/>
              </w:rPr>
            </w:pPr>
            <w:r w:rsidRPr="00B54D95">
              <w:rPr>
                <w:rFonts w:ascii="Times New Roman" w:hAnsi="Times New Roman"/>
                <w:sz w:val="24"/>
                <w:szCs w:val="24"/>
              </w:rPr>
              <w:t xml:space="preserve">подпись Ф.И.О. </w:t>
            </w:r>
          </w:p>
          <w:p w:rsidR="001C5AC9" w:rsidRPr="00B54D95" w:rsidRDefault="001C5AC9" w:rsidP="008E14D2">
            <w:pPr>
              <w:rPr>
                <w:rFonts w:ascii="Times New Roman" w:hAnsi="Times New Roman"/>
                <w:sz w:val="24"/>
                <w:szCs w:val="24"/>
              </w:rPr>
            </w:pPr>
            <w:r w:rsidRPr="00B54D95">
              <w:rPr>
                <w:rFonts w:ascii="Times New Roman" w:hAnsi="Times New Roman"/>
                <w:sz w:val="24"/>
                <w:szCs w:val="24"/>
              </w:rPr>
              <w:t xml:space="preserve">______________ 20__ года </w:t>
            </w:r>
          </w:p>
        </w:tc>
      </w:tr>
    </w:tbl>
    <w:p w:rsidR="001C5AC9" w:rsidRPr="00C8722D" w:rsidRDefault="001C5AC9" w:rsidP="000326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sectPr w:rsidR="001C5AC9" w:rsidRPr="00C8722D" w:rsidSect="00825DD1">
          <w:footerReference w:type="even" r:id="rId7"/>
          <w:footerReference w:type="default" r:id="rId8"/>
          <w:pgSz w:w="11906" w:h="16838"/>
          <w:pgMar w:top="1258" w:right="1106" w:bottom="899" w:left="1800" w:header="709" w:footer="709" w:gutter="0"/>
          <w:cols w:space="708"/>
          <w:titlePg/>
          <w:docGrid w:linePitch="360"/>
        </w:sectPr>
      </w:pPr>
    </w:p>
    <w:p w:rsidR="001C5AC9" w:rsidRDefault="001C5AC9" w:rsidP="00BC3BBB">
      <w:pPr>
        <w:autoSpaceDE w:val="0"/>
        <w:autoSpaceDN w:val="0"/>
        <w:adjustRightInd w:val="0"/>
        <w:spacing w:after="0" w:line="240" w:lineRule="auto"/>
      </w:pPr>
    </w:p>
    <w:sectPr w:rsidR="001C5AC9" w:rsidSect="003204F7"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C9" w:rsidRDefault="001C5AC9">
      <w:pPr>
        <w:spacing w:after="0" w:line="240" w:lineRule="auto"/>
      </w:pPr>
      <w:r>
        <w:separator/>
      </w:r>
    </w:p>
  </w:endnote>
  <w:endnote w:type="continuationSeparator" w:id="1">
    <w:p w:rsidR="001C5AC9" w:rsidRDefault="001C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C9" w:rsidRDefault="001C5AC9" w:rsidP="00D46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AC9" w:rsidRDefault="001C5AC9" w:rsidP="00D46B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C9" w:rsidRDefault="001C5AC9" w:rsidP="00D46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5AC9" w:rsidRDefault="001C5AC9" w:rsidP="00D46B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C9" w:rsidRDefault="001C5AC9">
      <w:pPr>
        <w:spacing w:after="0" w:line="240" w:lineRule="auto"/>
      </w:pPr>
      <w:r>
        <w:separator/>
      </w:r>
    </w:p>
  </w:footnote>
  <w:footnote w:type="continuationSeparator" w:id="1">
    <w:p w:rsidR="001C5AC9" w:rsidRDefault="001C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BCA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E47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48D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FA0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E41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360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366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A49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6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546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2">
    <w:nsid w:val="00A44B86"/>
    <w:multiLevelType w:val="hybridMultilevel"/>
    <w:tmpl w:val="252EC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F21BBC"/>
    <w:multiLevelType w:val="hybridMultilevel"/>
    <w:tmpl w:val="4F72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777F92"/>
    <w:multiLevelType w:val="hybridMultilevel"/>
    <w:tmpl w:val="93DE16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8781F7D"/>
    <w:multiLevelType w:val="hybridMultilevel"/>
    <w:tmpl w:val="86247E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F56DA4"/>
    <w:multiLevelType w:val="hybridMultilevel"/>
    <w:tmpl w:val="00F037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0F5D1DE0"/>
    <w:multiLevelType w:val="hybridMultilevel"/>
    <w:tmpl w:val="A65EF3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37E6AFE"/>
    <w:multiLevelType w:val="hybridMultilevel"/>
    <w:tmpl w:val="A594B2E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9">
    <w:nsid w:val="220135D9"/>
    <w:multiLevelType w:val="hybridMultilevel"/>
    <w:tmpl w:val="090A438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0">
    <w:nsid w:val="224155FB"/>
    <w:multiLevelType w:val="multilevel"/>
    <w:tmpl w:val="A332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5381851"/>
    <w:multiLevelType w:val="hybridMultilevel"/>
    <w:tmpl w:val="03401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485F1D"/>
    <w:multiLevelType w:val="hybridMultilevel"/>
    <w:tmpl w:val="28E435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E85387"/>
    <w:multiLevelType w:val="hybridMultilevel"/>
    <w:tmpl w:val="4C6C62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1F705DA"/>
    <w:multiLevelType w:val="hybridMultilevel"/>
    <w:tmpl w:val="61B00652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5">
    <w:nsid w:val="336A354C"/>
    <w:multiLevelType w:val="hybridMultilevel"/>
    <w:tmpl w:val="D354B5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3F2139E"/>
    <w:multiLevelType w:val="multilevel"/>
    <w:tmpl w:val="8CCE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85B2BA5"/>
    <w:multiLevelType w:val="hybridMultilevel"/>
    <w:tmpl w:val="13C0F3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B19607F"/>
    <w:multiLevelType w:val="multilevel"/>
    <w:tmpl w:val="510A5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825043"/>
    <w:multiLevelType w:val="multilevel"/>
    <w:tmpl w:val="76B44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C50BD"/>
    <w:multiLevelType w:val="multilevel"/>
    <w:tmpl w:val="43463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CE6265"/>
    <w:multiLevelType w:val="hybridMultilevel"/>
    <w:tmpl w:val="008AE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9008DD"/>
    <w:multiLevelType w:val="multilevel"/>
    <w:tmpl w:val="7A1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7775A7"/>
    <w:multiLevelType w:val="multilevel"/>
    <w:tmpl w:val="AFC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DE50A6"/>
    <w:multiLevelType w:val="hybridMultilevel"/>
    <w:tmpl w:val="844CC5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BC1321C"/>
    <w:multiLevelType w:val="multilevel"/>
    <w:tmpl w:val="1FDC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716C61"/>
    <w:multiLevelType w:val="hybridMultilevel"/>
    <w:tmpl w:val="BD086532"/>
    <w:lvl w:ilvl="0" w:tplc="51D00A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72057A0F"/>
    <w:multiLevelType w:val="hybridMultilevel"/>
    <w:tmpl w:val="AB345A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0C41BC"/>
    <w:multiLevelType w:val="multilevel"/>
    <w:tmpl w:val="0F7C6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2"/>
  </w:num>
  <w:num w:numId="3">
    <w:abstractNumId w:val="38"/>
  </w:num>
  <w:num w:numId="4">
    <w:abstractNumId w:val="20"/>
  </w:num>
  <w:num w:numId="5">
    <w:abstractNumId w:val="28"/>
  </w:num>
  <w:num w:numId="6">
    <w:abstractNumId w:val="35"/>
  </w:num>
  <w:num w:numId="7">
    <w:abstractNumId w:val="30"/>
  </w:num>
  <w:num w:numId="8">
    <w:abstractNumId w:val="26"/>
  </w:num>
  <w:num w:numId="9">
    <w:abstractNumId w:val="33"/>
  </w:num>
  <w:num w:numId="10">
    <w:abstractNumId w:val="21"/>
  </w:num>
  <w:num w:numId="11">
    <w:abstractNumId w:val="12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4"/>
  </w:num>
  <w:num w:numId="22">
    <w:abstractNumId w:val="19"/>
  </w:num>
  <w:num w:numId="23">
    <w:abstractNumId w:val="13"/>
  </w:num>
  <w:num w:numId="24">
    <w:abstractNumId w:val="24"/>
  </w:num>
  <w:num w:numId="25">
    <w:abstractNumId w:val="27"/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90"/>
    <w:rsid w:val="0003268C"/>
    <w:rsid w:val="00046D43"/>
    <w:rsid w:val="000E368C"/>
    <w:rsid w:val="000F694F"/>
    <w:rsid w:val="00133B2F"/>
    <w:rsid w:val="001C5AC9"/>
    <w:rsid w:val="001D2670"/>
    <w:rsid w:val="001E1B5E"/>
    <w:rsid w:val="001E6D6A"/>
    <w:rsid w:val="001F4E03"/>
    <w:rsid w:val="00210BB4"/>
    <w:rsid w:val="00221763"/>
    <w:rsid w:val="00283F95"/>
    <w:rsid w:val="002F19DE"/>
    <w:rsid w:val="00306BAA"/>
    <w:rsid w:val="00312034"/>
    <w:rsid w:val="003204F7"/>
    <w:rsid w:val="00325CB4"/>
    <w:rsid w:val="003710B7"/>
    <w:rsid w:val="00386629"/>
    <w:rsid w:val="003E4FDC"/>
    <w:rsid w:val="00440B39"/>
    <w:rsid w:val="0046306D"/>
    <w:rsid w:val="004B4891"/>
    <w:rsid w:val="00604CEC"/>
    <w:rsid w:val="006136D5"/>
    <w:rsid w:val="006555EF"/>
    <w:rsid w:val="00655A9A"/>
    <w:rsid w:val="006C5B90"/>
    <w:rsid w:val="007032EB"/>
    <w:rsid w:val="007832B9"/>
    <w:rsid w:val="00786943"/>
    <w:rsid w:val="007C05C7"/>
    <w:rsid w:val="00805108"/>
    <w:rsid w:val="00825DD1"/>
    <w:rsid w:val="008E14D2"/>
    <w:rsid w:val="009639B3"/>
    <w:rsid w:val="009E56C8"/>
    <w:rsid w:val="00A27F6B"/>
    <w:rsid w:val="00A361F4"/>
    <w:rsid w:val="00A872E7"/>
    <w:rsid w:val="00AB4F6E"/>
    <w:rsid w:val="00AF6DD3"/>
    <w:rsid w:val="00B10EFA"/>
    <w:rsid w:val="00B54D95"/>
    <w:rsid w:val="00BC3BBB"/>
    <w:rsid w:val="00C45F11"/>
    <w:rsid w:val="00C8343E"/>
    <w:rsid w:val="00C86EBB"/>
    <w:rsid w:val="00C8722D"/>
    <w:rsid w:val="00CB49DF"/>
    <w:rsid w:val="00D0004F"/>
    <w:rsid w:val="00D208B6"/>
    <w:rsid w:val="00D46BF4"/>
    <w:rsid w:val="00D5507F"/>
    <w:rsid w:val="00DB4FBF"/>
    <w:rsid w:val="00DD5B15"/>
    <w:rsid w:val="00E040B2"/>
    <w:rsid w:val="00E21E72"/>
    <w:rsid w:val="00E25FCC"/>
    <w:rsid w:val="00E47ED6"/>
    <w:rsid w:val="00E82E21"/>
    <w:rsid w:val="00E93138"/>
    <w:rsid w:val="00EA2CC7"/>
    <w:rsid w:val="00EB213C"/>
    <w:rsid w:val="00EF40C8"/>
    <w:rsid w:val="00F206AE"/>
    <w:rsid w:val="00F62B2C"/>
    <w:rsid w:val="00F638B6"/>
    <w:rsid w:val="00F814A3"/>
    <w:rsid w:val="00F97F33"/>
    <w:rsid w:val="00FA5515"/>
    <w:rsid w:val="00FB4748"/>
    <w:rsid w:val="00FB66D8"/>
    <w:rsid w:val="00F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B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87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872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38c7">
    <w:name w:val="c38 c7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c6">
    <w:name w:val="c41 c6"/>
    <w:basedOn w:val="DefaultParagraphFont"/>
    <w:uiPriority w:val="99"/>
    <w:rsid w:val="00C8722D"/>
    <w:rPr>
      <w:rFonts w:cs="Times New Roman"/>
    </w:rPr>
  </w:style>
  <w:style w:type="paragraph" w:customStyle="1" w:styleId="c22c18">
    <w:name w:val="c22 c18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C8722D"/>
    <w:rPr>
      <w:rFonts w:cs="Times New Roman"/>
    </w:rPr>
  </w:style>
  <w:style w:type="character" w:customStyle="1" w:styleId="c4c114">
    <w:name w:val="c4 c114"/>
    <w:basedOn w:val="DefaultParagraphFont"/>
    <w:uiPriority w:val="99"/>
    <w:rsid w:val="00C8722D"/>
    <w:rPr>
      <w:rFonts w:cs="Times New Roman"/>
    </w:rPr>
  </w:style>
  <w:style w:type="character" w:customStyle="1" w:styleId="c4c6">
    <w:name w:val="c4 c6"/>
    <w:basedOn w:val="DefaultParagraphFont"/>
    <w:uiPriority w:val="99"/>
    <w:rsid w:val="00C8722D"/>
    <w:rPr>
      <w:rFonts w:cs="Times New Roman"/>
    </w:rPr>
  </w:style>
  <w:style w:type="paragraph" w:customStyle="1" w:styleId="c22">
    <w:name w:val="c22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c6">
    <w:name w:val="c20 c6"/>
    <w:basedOn w:val="DefaultParagraphFont"/>
    <w:uiPriority w:val="99"/>
    <w:rsid w:val="00C8722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8722D"/>
    <w:rPr>
      <w:rFonts w:cs="Times New Roman"/>
    </w:rPr>
  </w:style>
  <w:style w:type="paragraph" w:customStyle="1" w:styleId="c49c38">
    <w:name w:val="c49 c38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7">
    <w:name w:val="c2 c7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43c18">
    <w:name w:val="c22 c43 c18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18c43">
    <w:name w:val="c22 c18 c43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C8722D"/>
    <w:rPr>
      <w:rFonts w:cs="Times New Roman"/>
    </w:rPr>
  </w:style>
  <w:style w:type="paragraph" w:customStyle="1" w:styleId="c49c2">
    <w:name w:val="c49 c2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0">
    <w:name w:val="c50"/>
    <w:basedOn w:val="DefaultParagraphFont"/>
    <w:uiPriority w:val="99"/>
    <w:rsid w:val="00C8722D"/>
    <w:rPr>
      <w:rFonts w:cs="Times New Roman"/>
    </w:rPr>
  </w:style>
  <w:style w:type="character" w:customStyle="1" w:styleId="c4c6c26">
    <w:name w:val="c4 c6 c26"/>
    <w:basedOn w:val="DefaultParagraphFont"/>
    <w:uiPriority w:val="99"/>
    <w:rsid w:val="00C8722D"/>
    <w:rPr>
      <w:rFonts w:cs="Times New Roman"/>
    </w:rPr>
  </w:style>
  <w:style w:type="paragraph" w:customStyle="1" w:styleId="c22c149c18">
    <w:name w:val="c22 c149 c18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18c149">
    <w:name w:val="c22 c18 c149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14">
    <w:name w:val="c3 c14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26">
    <w:name w:val="c4 c26"/>
    <w:basedOn w:val="DefaultParagraphFont"/>
    <w:uiPriority w:val="99"/>
    <w:rsid w:val="00C8722D"/>
    <w:rPr>
      <w:rFonts w:cs="Times New Roman"/>
    </w:rPr>
  </w:style>
  <w:style w:type="character" w:customStyle="1" w:styleId="c4c25c26">
    <w:name w:val="c4 c25 c26"/>
    <w:basedOn w:val="DefaultParagraphFont"/>
    <w:uiPriority w:val="99"/>
    <w:rsid w:val="00C8722D"/>
    <w:rPr>
      <w:rFonts w:cs="Times New Roman"/>
    </w:rPr>
  </w:style>
  <w:style w:type="paragraph" w:customStyle="1" w:styleId="c3c8">
    <w:name w:val="c3 c8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8c17">
    <w:name w:val="c3 c8 c17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DefaultParagraphFont"/>
    <w:uiPriority w:val="99"/>
    <w:rsid w:val="00C8722D"/>
    <w:rPr>
      <w:rFonts w:cs="Times New Roman"/>
    </w:rPr>
  </w:style>
  <w:style w:type="character" w:customStyle="1" w:styleId="c4c42">
    <w:name w:val="c4 c42"/>
    <w:basedOn w:val="DefaultParagraphFont"/>
    <w:uiPriority w:val="99"/>
    <w:rsid w:val="00C8722D"/>
    <w:rPr>
      <w:rFonts w:cs="Times New Roman"/>
    </w:rPr>
  </w:style>
  <w:style w:type="paragraph" w:customStyle="1" w:styleId="c3c8c33">
    <w:name w:val="c3 c8 c33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8c28">
    <w:name w:val="c3 c8 c28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24c14">
    <w:name w:val="c3 c24 c14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25c29c26">
    <w:name w:val="c4 c25 c29 c26"/>
    <w:basedOn w:val="DefaultParagraphFont"/>
    <w:uiPriority w:val="99"/>
    <w:rsid w:val="00C8722D"/>
    <w:rPr>
      <w:rFonts w:cs="Times New Roman"/>
    </w:rPr>
  </w:style>
  <w:style w:type="paragraph" w:customStyle="1" w:styleId="c3c8c9">
    <w:name w:val="c3 c8 c9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37c8c9">
    <w:name w:val="c3 c37 c8 c9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DefaultParagraphFont"/>
    <w:uiPriority w:val="99"/>
    <w:rsid w:val="00C8722D"/>
    <w:rPr>
      <w:rFonts w:cs="Times New Roman"/>
    </w:rPr>
  </w:style>
  <w:style w:type="paragraph" w:styleId="NormalWeb">
    <w:name w:val="Normal (Web)"/>
    <w:basedOn w:val="Normal"/>
    <w:uiPriority w:val="99"/>
    <w:rsid w:val="00C87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8722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722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87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722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8722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872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72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8722D"/>
    <w:rPr>
      <w:rFonts w:ascii="Malgun Gothic" w:eastAsia="Malgun Gothic"/>
      <w:b/>
      <w:sz w:val="21"/>
      <w:shd w:val="clear" w:color="auto" w:fill="FFFFFF"/>
    </w:rPr>
  </w:style>
  <w:style w:type="character" w:customStyle="1" w:styleId="a">
    <w:name w:val="Основной текст + Полужирный"/>
    <w:aliases w:val="Курсив"/>
    <w:uiPriority w:val="99"/>
    <w:rsid w:val="00C8722D"/>
    <w:rPr>
      <w:rFonts w:ascii="Georgia" w:hAnsi="Georgia"/>
      <w:b/>
      <w:sz w:val="19"/>
      <w:u w:val="none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C8722D"/>
    <w:pPr>
      <w:widowControl w:val="0"/>
      <w:shd w:val="clear" w:color="auto" w:fill="FFFFFF"/>
      <w:spacing w:after="180" w:line="216" w:lineRule="exact"/>
    </w:pPr>
    <w:rPr>
      <w:rFonts w:ascii="Malgun Gothic" w:eastAsia="Malgun Gothic"/>
      <w:b/>
      <w:sz w:val="21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C8722D"/>
    <w:rPr>
      <w:rFonts w:ascii="Georgia" w:hAnsi="Georgia"/>
      <w:b/>
      <w:sz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8722D"/>
    <w:pPr>
      <w:widowControl w:val="0"/>
      <w:shd w:val="clear" w:color="auto" w:fill="FFFFFF"/>
      <w:spacing w:after="0" w:line="216" w:lineRule="exact"/>
      <w:ind w:firstLine="400"/>
      <w:jc w:val="both"/>
    </w:pPr>
    <w:rPr>
      <w:rFonts w:ascii="Georgia" w:hAnsi="Georgia"/>
      <w:b/>
      <w:sz w:val="19"/>
      <w:szCs w:val="20"/>
      <w:shd w:val="clear" w:color="auto" w:fill="FFFFFF"/>
      <w:lang w:eastAsia="ru-RU"/>
    </w:rPr>
  </w:style>
  <w:style w:type="character" w:customStyle="1" w:styleId="1">
    <w:name w:val="Основной текст + Курсив1"/>
    <w:uiPriority w:val="99"/>
    <w:rsid w:val="00C8722D"/>
    <w:rPr>
      <w:rFonts w:ascii="Times New Roman" w:hAnsi="Times New Roman"/>
      <w:i/>
      <w:sz w:val="22"/>
      <w:u w:val="non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8722D"/>
    <w:rPr>
      <w:b/>
      <w:i/>
      <w:shd w:val="clear" w:color="auto" w:fill="FFFFFF"/>
    </w:rPr>
  </w:style>
  <w:style w:type="character" w:customStyle="1" w:styleId="44pt">
    <w:name w:val="Основной текст (4) + 4 pt"/>
    <w:aliases w:val="Не полужирный,Не курсив"/>
    <w:uiPriority w:val="99"/>
    <w:rsid w:val="00C8722D"/>
    <w:rPr>
      <w:rFonts w:ascii="Times New Roman" w:hAnsi="Times New Roman"/>
      <w:sz w:val="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8722D"/>
    <w:pPr>
      <w:widowControl w:val="0"/>
      <w:shd w:val="clear" w:color="auto" w:fill="FFFFFF"/>
      <w:spacing w:after="0" w:line="216" w:lineRule="exact"/>
      <w:ind w:firstLine="400"/>
      <w:jc w:val="both"/>
    </w:pPr>
    <w:rPr>
      <w:b/>
      <w:i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+ Полужирный2"/>
    <w:aliases w:val="Курсив2"/>
    <w:uiPriority w:val="99"/>
    <w:rsid w:val="00C8722D"/>
    <w:rPr>
      <w:rFonts w:ascii="Times New Roman" w:hAnsi="Times New Roman"/>
      <w:b/>
      <w:i/>
      <w:sz w:val="22"/>
      <w:u w:val="none"/>
      <w:lang w:val="ru-RU" w:eastAsia="ru-RU"/>
    </w:rPr>
  </w:style>
  <w:style w:type="character" w:customStyle="1" w:styleId="10">
    <w:name w:val="Основной текст + Полужирный1"/>
    <w:aliases w:val="Курсив1"/>
    <w:uiPriority w:val="99"/>
    <w:rsid w:val="00C8722D"/>
    <w:rPr>
      <w:rFonts w:ascii="Times New Roman" w:hAnsi="Times New Roman"/>
      <w:b/>
      <w:i/>
      <w:sz w:val="22"/>
      <w:u w:val="none"/>
      <w:lang w:val="ru-RU" w:eastAsia="ru-RU"/>
    </w:rPr>
  </w:style>
  <w:style w:type="character" w:customStyle="1" w:styleId="Georgia">
    <w:name w:val="Основной текст + Georgia"/>
    <w:aliases w:val="4 pt"/>
    <w:uiPriority w:val="99"/>
    <w:rsid w:val="00C8722D"/>
    <w:rPr>
      <w:rFonts w:ascii="Georgia" w:hAnsi="Georgia"/>
      <w:noProof/>
      <w:sz w:val="8"/>
      <w:u w:val="none"/>
      <w:lang w:val="ru-RU" w:eastAsia="ru-RU"/>
    </w:rPr>
  </w:style>
  <w:style w:type="table" w:styleId="TableGrid">
    <w:name w:val="Table Grid"/>
    <w:basedOn w:val="TableNormal"/>
    <w:uiPriority w:val="99"/>
    <w:rsid w:val="00C872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6555EF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3E4F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0">
    <w:name w:val="Без интервала"/>
    <w:link w:val="a1"/>
    <w:uiPriority w:val="99"/>
    <w:rsid w:val="003E4FDC"/>
    <w:rPr>
      <w:rFonts w:eastAsia="Times New Roman"/>
      <w:lang w:eastAsia="en-US"/>
    </w:rPr>
  </w:style>
  <w:style w:type="character" w:customStyle="1" w:styleId="a1">
    <w:name w:val="Без интервала Знак"/>
    <w:basedOn w:val="DefaultParagraphFont"/>
    <w:link w:val="a0"/>
    <w:uiPriority w:val="99"/>
    <w:locked/>
    <w:rsid w:val="003E4FDC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2-1pt">
    <w:name w:val="Основной текст (2) + Интервал -1 pt"/>
    <w:basedOn w:val="2"/>
    <w:uiPriority w:val="99"/>
    <w:rsid w:val="00825DD1"/>
    <w:rPr>
      <w:rFonts w:ascii="Times New Roman" w:hAnsi="Times New Roman" w:cs="Times New Roman"/>
      <w:spacing w:val="-30"/>
      <w:sz w:val="27"/>
      <w:szCs w:val="27"/>
    </w:rPr>
  </w:style>
  <w:style w:type="character" w:customStyle="1" w:styleId="22">
    <w:name w:val="Основной текст (2)"/>
    <w:basedOn w:val="2"/>
    <w:uiPriority w:val="99"/>
    <w:rsid w:val="00825DD1"/>
    <w:rPr>
      <w:rFonts w:ascii="Times New Roman" w:hAnsi="Times New Roman" w:cs="Times New Roman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uiPriority w:val="99"/>
    <w:rsid w:val="00825DD1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 + Не курсив2"/>
    <w:basedOn w:val="4"/>
    <w:uiPriority w:val="99"/>
    <w:rsid w:val="00825DD1"/>
    <w:rPr>
      <w:rFonts w:ascii="Times New Roman" w:hAnsi="Times New Roman" w:cs="Times New Roman"/>
      <w:spacing w:val="0"/>
      <w:sz w:val="27"/>
      <w:szCs w:val="27"/>
    </w:rPr>
  </w:style>
  <w:style w:type="character" w:customStyle="1" w:styleId="220">
    <w:name w:val="Основной текст (2)2"/>
    <w:basedOn w:val="2"/>
    <w:uiPriority w:val="99"/>
    <w:rsid w:val="00825DD1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9</Pages>
  <Words>1554</Words>
  <Characters>8864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2016-11-21T16:18:00Z</cp:lastPrinted>
  <dcterms:created xsi:type="dcterms:W3CDTF">2015-09-19T18:06:00Z</dcterms:created>
  <dcterms:modified xsi:type="dcterms:W3CDTF">2016-11-21T16:19:00Z</dcterms:modified>
</cp:coreProperties>
</file>